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1E5C22">
        <w:tc>
          <w:tcPr>
            <w:tcW w:w="9720" w:type="dxa"/>
          </w:tcPr>
          <w:p w:rsidR="001E5C22" w:rsidP="00374159" w:rsidRDefault="003A2822">
            <w:pPr>
              <w:tabs>
                <w:tab w:val="right" w:pos="9432"/>
              </w:tabs>
              <w:jc w:val="center"/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971800" cy="1041400"/>
                  <wp:effectExtent l="19050" t="0" r="0" b="0"/>
                  <wp:docPr id="1" name="Picture 1" descr="Cheshire West &amp; Chester Logo -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hire West &amp; Chester Logo -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DB0F0F" w:rsidR="001E5C22" w:rsidP="00374159" w:rsidRDefault="001E5C22">
            <w:pPr>
              <w:pStyle w:val="BodyText"/>
            </w:pPr>
            <w:r>
              <w:t>CHILDREN &amp; YOUNG PEOPLE’S SERVICES</w:t>
            </w:r>
          </w:p>
        </w:tc>
      </w:tr>
    </w:tbl>
    <w:p w:rsidRPr="002939DA" w:rsidR="00A36522" w:rsidP="00374159" w:rsidRDefault="00A36522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:rsidRPr="002939DA" w:rsidR="00364B43" w:rsidP="00374159" w:rsidRDefault="00A36522">
      <w:pPr>
        <w:pStyle w:val="Heading1"/>
        <w:ind w:left="2160" w:hanging="2160"/>
        <w:rPr>
          <w:rFonts w:ascii="Arial" w:hAnsi="Arial" w:cs="Arial"/>
          <w:sz w:val="16"/>
          <w:szCs w:val="16"/>
        </w:rPr>
      </w:pPr>
      <w:r w:rsidRPr="00F62500">
        <w:rPr>
          <w:rFonts w:ascii="Arial" w:hAnsi="Arial" w:cs="Arial"/>
        </w:rPr>
        <w:t xml:space="preserve">REFERRAL FORM – MEDICAL </w:t>
      </w:r>
      <w:r w:rsidR="00C6378C">
        <w:rPr>
          <w:rFonts w:ascii="Arial" w:hAnsi="Arial" w:cs="Arial"/>
        </w:rPr>
        <w:t>EDUCATION</w:t>
      </w:r>
      <w:r w:rsidRPr="00F62500" w:rsidR="00557E1B">
        <w:rPr>
          <w:rFonts w:ascii="Arial" w:hAnsi="Arial" w:cs="Arial"/>
        </w:rPr>
        <w:t xml:space="preserve"> </w:t>
      </w:r>
      <w:r w:rsidR="00DA3E5A">
        <w:rPr>
          <w:rFonts w:ascii="Arial" w:hAnsi="Arial" w:cs="Arial"/>
        </w:rPr>
        <w:t>TEAM</w:t>
      </w:r>
    </w:p>
    <w:p w:rsidRPr="0086785D" w:rsidR="00BE460D" w:rsidP="00741A8C" w:rsidRDefault="001262C9">
      <w:pPr>
        <w:pStyle w:val="Heading1"/>
        <w:jc w:val="both"/>
        <w:rPr>
          <w:rFonts w:ascii="Arial" w:hAnsi="Arial" w:cs="Arial"/>
        </w:rPr>
      </w:pPr>
      <w:r w:rsidRPr="0086785D">
        <w:rPr>
          <w:rFonts w:ascii="Arial" w:hAnsi="Arial" w:cs="Arial"/>
        </w:rPr>
        <w:t>All referrals</w:t>
      </w:r>
      <w:r w:rsidRPr="0086785D" w:rsidR="00BE460D">
        <w:rPr>
          <w:rFonts w:ascii="Arial" w:hAnsi="Arial" w:cs="Arial"/>
        </w:rPr>
        <w:t xml:space="preserve"> are the responsibility of the school </w:t>
      </w:r>
      <w:r w:rsidRPr="0086785D" w:rsidR="00E5795C">
        <w:rPr>
          <w:rFonts w:ascii="Arial" w:hAnsi="Arial" w:cs="Arial"/>
        </w:rPr>
        <w:t>and must</w:t>
      </w:r>
      <w:r w:rsidRPr="0086785D">
        <w:rPr>
          <w:rFonts w:ascii="Arial" w:hAnsi="Arial" w:cs="Arial"/>
        </w:rPr>
        <w:t xml:space="preserve"> come from</w:t>
      </w:r>
      <w:r w:rsidRPr="0086785D" w:rsidR="00BE460D">
        <w:rPr>
          <w:rFonts w:ascii="Arial" w:hAnsi="Arial" w:cs="Arial"/>
        </w:rPr>
        <w:t xml:space="preserve"> the school</w:t>
      </w:r>
      <w:r w:rsidRPr="0086785D">
        <w:rPr>
          <w:rFonts w:ascii="Arial" w:hAnsi="Arial" w:cs="Arial"/>
        </w:rPr>
        <w:t xml:space="preserve"> with written evidence of </w:t>
      </w:r>
      <w:r w:rsidRPr="0086785D" w:rsidR="00C6378C">
        <w:rPr>
          <w:rFonts w:ascii="Arial" w:hAnsi="Arial" w:cs="Arial"/>
        </w:rPr>
        <w:t xml:space="preserve">the illness and confirmation of </w:t>
      </w:r>
      <w:r w:rsidRPr="0086785D" w:rsidR="00A860EF">
        <w:rPr>
          <w:rFonts w:ascii="Arial" w:hAnsi="Arial" w:cs="Arial"/>
        </w:rPr>
        <w:t>on-going</w:t>
      </w:r>
      <w:r w:rsidRPr="0086785D">
        <w:rPr>
          <w:rFonts w:ascii="Arial" w:hAnsi="Arial" w:cs="Arial"/>
        </w:rPr>
        <w:t xml:space="preserve"> medical intervention</w:t>
      </w:r>
      <w:r w:rsidR="00592F4C">
        <w:rPr>
          <w:rFonts w:ascii="Arial" w:hAnsi="Arial" w:cs="Arial"/>
        </w:rPr>
        <w:t xml:space="preserve"> (part B)</w:t>
      </w:r>
    </w:p>
    <w:p w:rsidRPr="0086785D" w:rsidR="00D55BC4" w:rsidP="00D55BC4" w:rsidRDefault="00D55BC4">
      <w:pPr>
        <w:rPr>
          <w:rFonts w:ascii="Arial" w:hAnsi="Arial" w:cs="Arial"/>
          <w:u w:val="single"/>
        </w:rPr>
      </w:pPr>
    </w:p>
    <w:p w:rsidRPr="0086785D" w:rsidR="00A36522" w:rsidP="00741A8C" w:rsidRDefault="00A6588E">
      <w:pPr>
        <w:pStyle w:val="Heading1"/>
        <w:jc w:val="both"/>
        <w:rPr>
          <w:rFonts w:ascii="Arial" w:hAnsi="Arial" w:cs="Arial"/>
          <w:b w:val="0"/>
        </w:rPr>
      </w:pPr>
      <w:r w:rsidRPr="0086785D">
        <w:rPr>
          <w:rFonts w:ascii="Arial" w:hAnsi="Arial" w:cs="Arial"/>
          <w:b w:val="0"/>
        </w:rPr>
        <w:t>T</w:t>
      </w:r>
      <w:r w:rsidRPr="0086785D" w:rsidR="00557E1B">
        <w:rPr>
          <w:rFonts w:ascii="Arial" w:hAnsi="Arial" w:cs="Arial"/>
          <w:b w:val="0"/>
        </w:rPr>
        <w:t>he case cannot be consi</w:t>
      </w:r>
      <w:r w:rsidRPr="0086785D" w:rsidR="00D55BC4">
        <w:rPr>
          <w:rFonts w:ascii="Arial" w:hAnsi="Arial" w:cs="Arial"/>
          <w:b w:val="0"/>
        </w:rPr>
        <w:t>dered</w:t>
      </w:r>
      <w:r w:rsidRPr="0086785D" w:rsidR="001262C9">
        <w:rPr>
          <w:rFonts w:ascii="Arial" w:hAnsi="Arial" w:cs="Arial"/>
          <w:b w:val="0"/>
        </w:rPr>
        <w:t>,</w:t>
      </w:r>
      <w:r w:rsidRPr="0086785D" w:rsidR="00D55BC4">
        <w:rPr>
          <w:rFonts w:ascii="Arial" w:hAnsi="Arial" w:cs="Arial"/>
          <w:b w:val="0"/>
        </w:rPr>
        <w:t xml:space="preserve"> by the Medical </w:t>
      </w:r>
      <w:r w:rsidR="00DA3E5A">
        <w:rPr>
          <w:rFonts w:ascii="Arial" w:hAnsi="Arial" w:cs="Arial"/>
          <w:b w:val="0"/>
        </w:rPr>
        <w:t xml:space="preserve">Education </w:t>
      </w:r>
      <w:r w:rsidRPr="0086785D" w:rsidR="00D55BC4">
        <w:rPr>
          <w:rFonts w:ascii="Arial" w:hAnsi="Arial" w:cs="Arial"/>
          <w:b w:val="0"/>
        </w:rPr>
        <w:t>Team,</w:t>
      </w:r>
      <w:r w:rsidRPr="0086785D" w:rsidR="00557E1B">
        <w:rPr>
          <w:rFonts w:ascii="Arial" w:hAnsi="Arial" w:cs="Arial"/>
          <w:b w:val="0"/>
        </w:rPr>
        <w:t xml:space="preserve"> until this form has been completed and returned</w:t>
      </w:r>
      <w:r w:rsidRPr="0086785D" w:rsidR="00BE460D">
        <w:rPr>
          <w:rFonts w:ascii="Arial" w:hAnsi="Arial" w:cs="Arial"/>
          <w:b w:val="0"/>
        </w:rPr>
        <w:t xml:space="preserve"> by the school</w:t>
      </w:r>
      <w:r w:rsidRPr="0086785D" w:rsidR="00C6378C">
        <w:rPr>
          <w:rFonts w:ascii="Arial" w:hAnsi="Arial" w:cs="Arial"/>
          <w:b w:val="0"/>
        </w:rPr>
        <w:t>.</w:t>
      </w:r>
      <w:r w:rsidRPr="0086785D" w:rsidR="00232FFA">
        <w:rPr>
          <w:rFonts w:ascii="Arial" w:hAnsi="Arial" w:cs="Arial"/>
          <w:b w:val="0"/>
        </w:rPr>
        <w:t xml:space="preserve"> </w:t>
      </w:r>
      <w:r w:rsidRPr="0086785D" w:rsidR="00BE460D">
        <w:rPr>
          <w:rFonts w:ascii="Arial" w:hAnsi="Arial" w:cs="Arial"/>
          <w:b w:val="0"/>
        </w:rPr>
        <w:t>The</w:t>
      </w:r>
      <w:r w:rsidRPr="0086785D" w:rsidR="00557E1B">
        <w:rPr>
          <w:rFonts w:ascii="Arial" w:hAnsi="Arial" w:cs="Arial"/>
          <w:b w:val="0"/>
        </w:rPr>
        <w:t xml:space="preserve"> medical evidence</w:t>
      </w:r>
      <w:r w:rsidRPr="0086785D" w:rsidR="00C6378C">
        <w:rPr>
          <w:rFonts w:ascii="Arial" w:hAnsi="Arial" w:cs="Arial"/>
          <w:b w:val="0"/>
        </w:rPr>
        <w:t xml:space="preserve"> part of the form must also be completed</w:t>
      </w:r>
      <w:r w:rsidRPr="0086785D" w:rsidR="001262C9">
        <w:rPr>
          <w:rFonts w:ascii="Arial" w:hAnsi="Arial" w:cs="Arial"/>
          <w:b w:val="0"/>
        </w:rPr>
        <w:t>. (Failure to do so will lead to a delay in any possible provision of a service)</w:t>
      </w:r>
      <w:r w:rsidRPr="0086785D" w:rsidR="00810650">
        <w:rPr>
          <w:rFonts w:ascii="Arial" w:hAnsi="Arial" w:cs="Arial"/>
          <w:b w:val="0"/>
        </w:rPr>
        <w:t>.</w:t>
      </w:r>
    </w:p>
    <w:p w:rsidRPr="0086785D" w:rsidR="00741A8C" w:rsidP="00741A8C" w:rsidRDefault="00741A8C">
      <w:pPr>
        <w:jc w:val="both"/>
        <w:rPr>
          <w:rFonts w:ascii="Arial" w:hAnsi="Arial" w:cs="Arial"/>
        </w:rPr>
      </w:pPr>
      <w:r w:rsidRPr="0086785D">
        <w:rPr>
          <w:rFonts w:ascii="Arial" w:hAnsi="Arial" w:cs="Arial"/>
        </w:rPr>
        <w:t xml:space="preserve">The pupil needs to have had an injury, diagnosed illness or </w:t>
      </w:r>
      <w:r w:rsidRPr="0086785D" w:rsidR="00EA728C">
        <w:rPr>
          <w:rFonts w:ascii="Arial" w:hAnsi="Arial" w:cs="Arial"/>
        </w:rPr>
        <w:t>an acute episode of mental illness</w:t>
      </w:r>
      <w:r w:rsidRPr="0086785D">
        <w:rPr>
          <w:rFonts w:ascii="Arial" w:hAnsi="Arial" w:cs="Arial"/>
        </w:rPr>
        <w:t xml:space="preserve"> which prevents them from attendi</w:t>
      </w:r>
      <w:r w:rsidRPr="0086785D" w:rsidR="00C6378C">
        <w:rPr>
          <w:rFonts w:ascii="Arial" w:hAnsi="Arial" w:cs="Arial"/>
        </w:rPr>
        <w:t>ng school beyond 15 days</w:t>
      </w:r>
    </w:p>
    <w:p w:rsidRPr="0081357D" w:rsidR="00A36522" w:rsidRDefault="00A36522">
      <w:pPr>
        <w:rPr>
          <w:rFonts w:ascii="Arial" w:hAnsi="Arial" w:cs="Arial"/>
          <w:sz w:val="16"/>
          <w:szCs w:val="16"/>
        </w:rPr>
      </w:pPr>
    </w:p>
    <w:p w:rsidRPr="00F62500" w:rsidR="00A36522" w:rsidRDefault="00557E1B">
      <w:pPr>
        <w:rPr>
          <w:rFonts w:ascii="Arial" w:hAnsi="Arial" w:cs="Arial"/>
          <w:b/>
        </w:rPr>
      </w:pPr>
      <w:r w:rsidRPr="00F62500">
        <w:rPr>
          <w:rFonts w:ascii="Arial" w:hAnsi="Arial" w:cs="Arial"/>
          <w:b/>
        </w:rPr>
        <w:t>Information on this form will be shared with all professionals working with the pupil.</w:t>
      </w:r>
    </w:p>
    <w:p w:rsidRPr="0081357D" w:rsidR="00C6378C" w:rsidRDefault="00C6378C">
      <w:pPr>
        <w:rPr>
          <w:rFonts w:ascii="Arial" w:hAnsi="Arial" w:cs="Arial"/>
          <w:b/>
          <w:sz w:val="16"/>
          <w:szCs w:val="16"/>
        </w:rPr>
      </w:pPr>
    </w:p>
    <w:tbl>
      <w:tblPr>
        <w:tblW w:w="10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52"/>
        <w:gridCol w:w="1534"/>
        <w:gridCol w:w="734"/>
        <w:gridCol w:w="403"/>
        <w:gridCol w:w="448"/>
        <w:gridCol w:w="391"/>
        <w:gridCol w:w="3582"/>
      </w:tblGrid>
      <w:tr w:rsidRPr="006D2E58" w:rsidR="00374159" w:rsidTr="00374159">
        <w:trPr>
          <w:trHeight w:val="520"/>
        </w:trPr>
        <w:tc>
          <w:tcPr>
            <w:tcW w:w="6771" w:type="dxa"/>
            <w:gridSpan w:val="5"/>
          </w:tcPr>
          <w:p w:rsidRPr="006D2E58" w:rsidR="00374159" w:rsidRDefault="00374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3973" w:type="dxa"/>
            <w:gridSpan w:val="2"/>
          </w:tcPr>
          <w:p w:rsidRPr="006D2E58" w:rsidR="00374159" w:rsidP="00374159" w:rsidRDefault="00374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</w:tr>
      <w:tr w:rsidRPr="006D2E58" w:rsidR="00374159" w:rsidTr="00374159">
        <w:trPr>
          <w:trHeight w:val="542"/>
        </w:trPr>
        <w:tc>
          <w:tcPr>
            <w:tcW w:w="10744" w:type="dxa"/>
            <w:gridSpan w:val="7"/>
          </w:tcPr>
          <w:p w:rsidRPr="006D2E58" w:rsidR="00374159" w:rsidP="00374159" w:rsidRDefault="00374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Named </w:t>
            </w:r>
            <w:r w:rsidRPr="006D2E58">
              <w:rPr>
                <w:rFonts w:ascii="Arial" w:hAnsi="Arial" w:cs="Arial"/>
                <w:b/>
              </w:rPr>
              <w:t>School contact for Pupil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Pr="006D2E58" w:rsidR="00374159" w:rsidTr="00374159">
        <w:trPr>
          <w:trHeight w:val="564"/>
        </w:trPr>
        <w:tc>
          <w:tcPr>
            <w:tcW w:w="5186" w:type="dxa"/>
            <w:gridSpan w:val="2"/>
          </w:tcPr>
          <w:p w:rsidR="00374159" w:rsidP="00374159" w:rsidRDefault="00374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Named </w:t>
            </w:r>
            <w:r w:rsidRPr="006D2E58">
              <w:rPr>
                <w:rFonts w:ascii="Arial" w:hAnsi="Arial" w:cs="Arial"/>
                <w:b/>
              </w:rPr>
              <w:t xml:space="preserve">School contact </w:t>
            </w:r>
            <w:r>
              <w:rPr>
                <w:rFonts w:ascii="Arial" w:hAnsi="Arial" w:cs="Arial"/>
                <w:b/>
              </w:rPr>
              <w:t>E</w:t>
            </w:r>
            <w:r w:rsidRPr="006D2E58">
              <w:rPr>
                <w:rFonts w:ascii="Arial" w:hAnsi="Arial" w:cs="Arial"/>
                <w:b/>
              </w:rPr>
              <w:t xml:space="preserve"> Mail:</w:t>
            </w:r>
          </w:p>
        </w:tc>
        <w:tc>
          <w:tcPr>
            <w:tcW w:w="5558" w:type="dxa"/>
            <w:gridSpan w:val="5"/>
          </w:tcPr>
          <w:p w:rsidR="00374159" w:rsidP="00374159" w:rsidRDefault="00374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Named </w:t>
            </w:r>
            <w:r w:rsidRPr="006D2E58">
              <w:rPr>
                <w:rFonts w:ascii="Arial" w:hAnsi="Arial" w:cs="Arial"/>
                <w:b/>
              </w:rPr>
              <w:t>School contact</w:t>
            </w:r>
          </w:p>
          <w:p w:rsidR="00374159" w:rsidP="00374159" w:rsidRDefault="00374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</w:tr>
      <w:tr w:rsidRPr="006D2E58" w:rsidR="00374159" w:rsidTr="00374159">
        <w:tc>
          <w:tcPr>
            <w:tcW w:w="10744" w:type="dxa"/>
            <w:gridSpan w:val="7"/>
          </w:tcPr>
          <w:p w:rsidRPr="006D2E58" w:rsidR="00374159" w:rsidRDefault="00374159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Pupil Name</w:t>
            </w:r>
          </w:p>
          <w:p w:rsidRPr="006D2E58" w:rsidR="00374159" w:rsidRDefault="00374159">
            <w:pPr>
              <w:rPr>
                <w:rFonts w:ascii="Arial" w:hAnsi="Arial" w:cs="Arial"/>
                <w:b/>
              </w:rPr>
            </w:pPr>
          </w:p>
        </w:tc>
      </w:tr>
      <w:tr w:rsidRPr="006D2E58" w:rsidR="00374159" w:rsidTr="001471D8">
        <w:tc>
          <w:tcPr>
            <w:tcW w:w="3652" w:type="dxa"/>
          </w:tcPr>
          <w:p w:rsidRPr="006D2E58" w:rsidR="00374159" w:rsidRDefault="00374159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Year Group</w:t>
            </w:r>
          </w:p>
          <w:p w:rsidRPr="006D2E58" w:rsidR="00374159" w:rsidRDefault="00374159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gridSpan w:val="3"/>
          </w:tcPr>
          <w:p w:rsidRPr="006D2E58" w:rsidR="00374159" w:rsidRDefault="00374159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4421" w:type="dxa"/>
            <w:gridSpan w:val="3"/>
          </w:tcPr>
          <w:p w:rsidRPr="006D2E58" w:rsidR="00374159" w:rsidRDefault="00374159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Date of Birth</w:t>
            </w:r>
          </w:p>
        </w:tc>
      </w:tr>
      <w:tr w:rsidRPr="006D2E58" w:rsidR="00435D76" w:rsidTr="001471D8">
        <w:tc>
          <w:tcPr>
            <w:tcW w:w="5186" w:type="dxa"/>
            <w:gridSpan w:val="2"/>
          </w:tcPr>
          <w:p w:rsidRPr="006D2E58" w:rsidR="00435D76" w:rsidRDefault="00435D76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Current Attendance:</w:t>
            </w:r>
          </w:p>
          <w:p w:rsidRPr="006D2E58" w:rsidR="008D26B3" w:rsidRDefault="00A86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include registration certificate)</w:t>
            </w:r>
          </w:p>
        </w:tc>
        <w:tc>
          <w:tcPr>
            <w:tcW w:w="5558" w:type="dxa"/>
            <w:gridSpan w:val="5"/>
          </w:tcPr>
          <w:p w:rsidRPr="006D2E58" w:rsidR="00435D76" w:rsidRDefault="00435D76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Last Day Attended:</w:t>
            </w:r>
          </w:p>
        </w:tc>
      </w:tr>
      <w:tr w:rsidRPr="006D2E58" w:rsidR="00F61510" w:rsidTr="001471D8">
        <w:trPr>
          <w:trHeight w:val="1397"/>
        </w:trPr>
        <w:tc>
          <w:tcPr>
            <w:tcW w:w="5186" w:type="dxa"/>
            <w:gridSpan w:val="2"/>
          </w:tcPr>
          <w:p w:rsidR="00F61510" w:rsidP="00F61510" w:rsidRDefault="00F615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pupil Looked After     YES / NO</w:t>
            </w:r>
          </w:p>
          <w:p w:rsidR="00F61510" w:rsidP="00C80E27" w:rsidRDefault="00F61510">
            <w:pPr>
              <w:tabs>
                <w:tab w:val="left" w:pos="4260"/>
              </w:tabs>
              <w:rPr>
                <w:rFonts w:ascii="Arial" w:hAnsi="Arial" w:cs="Arial"/>
                <w:b/>
              </w:rPr>
            </w:pPr>
          </w:p>
          <w:p w:rsidR="00DF6571" w:rsidP="00C80E27" w:rsidRDefault="00C6225B">
            <w:pPr>
              <w:tabs>
                <w:tab w:val="left" w:pos="42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there a TAF      YES / NO      </w:t>
            </w:r>
          </w:p>
          <w:p w:rsidR="00C6225B" w:rsidP="00DF6571" w:rsidRDefault="00DF6571">
            <w:pPr>
              <w:tabs>
                <w:tab w:val="left" w:pos="42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(We advise for all medical cases that a TAF should be offered)</w:t>
            </w:r>
            <w:r w:rsidR="00C6225B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5558" w:type="dxa"/>
            <w:gridSpan w:val="5"/>
          </w:tcPr>
          <w:p w:rsidR="00F61510" w:rsidP="00E0450E" w:rsidRDefault="00F615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pupil in receipt of the following:</w:t>
            </w:r>
          </w:p>
          <w:p w:rsidR="00F61510" w:rsidP="00E0450E" w:rsidRDefault="00F615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</w:p>
          <w:p w:rsidR="00F61510" w:rsidP="00E0450E" w:rsidRDefault="00F61510">
            <w:pPr>
              <w:rPr>
                <w:rFonts w:ascii="Arial" w:hAnsi="Arial" w:cs="Arial"/>
                <w:b/>
              </w:rPr>
            </w:pPr>
            <w:r w:rsidRPr="005233B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4420A9CC" wp14:anchorId="5F2FB43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26035</wp:posOffset>
                      </wp:positionV>
                      <wp:extent cx="444500" cy="330200"/>
                      <wp:effectExtent l="0" t="0" r="1270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BA3" w:rsidRDefault="003A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74pt;margin-top:2.05pt;width:35pt;height: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">
                      <v:textbox>
                        <w:txbxContent>
                          <w:p w:rsidR="003A5BA3" w:rsidRDefault="003A5BA3"/>
                        </w:txbxContent>
                      </v:textbox>
                    </v:shape>
                  </w:pict>
                </mc:Fallback>
              </mc:AlternateContent>
            </w:r>
            <w:r w:rsidRPr="005233B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1B3D633B" wp14:anchorId="341EC376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46355</wp:posOffset>
                      </wp:positionV>
                      <wp:extent cx="444500" cy="330200"/>
                      <wp:effectExtent l="0" t="0" r="1270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BA3" w:rsidP="005233B8" w:rsidRDefault="003A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style="position:absolute;margin-left:202pt;margin-top:3.65pt;width:35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">
                      <v:textbox>
                        <w:txbxContent>
                          <w:p w:rsidR="003A5BA3" w:rsidP="005233B8" w:rsidRDefault="003A5B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Free School                    Pupil </w:t>
            </w:r>
          </w:p>
          <w:p w:rsidR="00F61510" w:rsidP="00E0450E" w:rsidRDefault="00F615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Meals                               Premium</w:t>
            </w:r>
          </w:p>
        </w:tc>
      </w:tr>
      <w:tr w:rsidRPr="006D2E58" w:rsidR="002A4FC5" w:rsidTr="002A4FC5">
        <w:tc>
          <w:tcPr>
            <w:tcW w:w="7162" w:type="dxa"/>
            <w:gridSpan w:val="6"/>
          </w:tcPr>
          <w:p w:rsidR="002A4FC5" w:rsidRDefault="002A4FC5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Pupil Address:</w:t>
            </w:r>
          </w:p>
          <w:p w:rsidR="002A4FC5" w:rsidRDefault="002A4FC5">
            <w:pPr>
              <w:rPr>
                <w:rFonts w:ascii="Arial" w:hAnsi="Arial" w:cs="Arial"/>
                <w:b/>
              </w:rPr>
            </w:pPr>
          </w:p>
          <w:p w:rsidRPr="006D2E58" w:rsidR="002A4FC5" w:rsidRDefault="002A4FC5">
            <w:pPr>
              <w:rPr>
                <w:rFonts w:ascii="Arial" w:hAnsi="Arial" w:cs="Arial"/>
                <w:b/>
              </w:rPr>
            </w:pPr>
          </w:p>
          <w:p w:rsidRPr="006D2E58" w:rsidR="002A4FC5" w:rsidRDefault="002A4F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shd w:val="clear" w:color="auto" w:fill="FFFF00"/>
          </w:tcPr>
          <w:p w:rsidRPr="006D2E58" w:rsidR="002A4FC5" w:rsidRDefault="002A4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GP:</w:t>
            </w:r>
          </w:p>
        </w:tc>
      </w:tr>
      <w:tr w:rsidRPr="006D2E58" w:rsidR="00AE2B0C" w:rsidTr="00374159">
        <w:tc>
          <w:tcPr>
            <w:tcW w:w="5920" w:type="dxa"/>
            <w:gridSpan w:val="3"/>
          </w:tcPr>
          <w:p w:rsidR="00AE2B0C" w:rsidRDefault="00435D76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Name of Parent/Guardian:</w:t>
            </w:r>
          </w:p>
          <w:p w:rsidRPr="006D2E58" w:rsidR="006D00D6" w:rsidRDefault="006D00D6">
            <w:pPr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gridSpan w:val="4"/>
          </w:tcPr>
          <w:p w:rsidRPr="006D2E58" w:rsidR="00AE2B0C" w:rsidRDefault="00435D76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Tel No:</w:t>
            </w:r>
          </w:p>
        </w:tc>
      </w:tr>
      <w:tr w:rsidRPr="006D2E58" w:rsidR="0081357D" w:rsidTr="000E6D08">
        <w:tc>
          <w:tcPr>
            <w:tcW w:w="10744" w:type="dxa"/>
            <w:gridSpan w:val="7"/>
          </w:tcPr>
          <w:p w:rsidR="0081357D" w:rsidRDefault="008135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of parent:</w:t>
            </w:r>
          </w:p>
          <w:p w:rsidRPr="006D2E58" w:rsidR="0081357D" w:rsidRDefault="0081357D">
            <w:pPr>
              <w:rPr>
                <w:rFonts w:ascii="Arial" w:hAnsi="Arial" w:cs="Arial"/>
                <w:b/>
              </w:rPr>
            </w:pPr>
          </w:p>
        </w:tc>
      </w:tr>
      <w:tr w:rsidRPr="006D2E58" w:rsidR="00AE2B0C" w:rsidTr="00374159">
        <w:tc>
          <w:tcPr>
            <w:tcW w:w="5920" w:type="dxa"/>
            <w:gridSpan w:val="3"/>
          </w:tcPr>
          <w:p w:rsidRPr="006D2E58" w:rsidR="00AE2B0C" w:rsidRDefault="00435D76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Emergency Contact:</w:t>
            </w:r>
          </w:p>
        </w:tc>
        <w:tc>
          <w:tcPr>
            <w:tcW w:w="4824" w:type="dxa"/>
            <w:gridSpan w:val="4"/>
          </w:tcPr>
          <w:p w:rsidRPr="006D2E58" w:rsidR="00AE2B0C" w:rsidRDefault="00435D76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Emergency Tel:</w:t>
            </w:r>
          </w:p>
          <w:p w:rsidRPr="006D2E58" w:rsidR="00435D76" w:rsidRDefault="00435D76">
            <w:pPr>
              <w:rPr>
                <w:rFonts w:ascii="Arial" w:hAnsi="Arial" w:cs="Arial"/>
                <w:b/>
              </w:rPr>
            </w:pPr>
          </w:p>
        </w:tc>
      </w:tr>
      <w:tr w:rsidRPr="006D2E58" w:rsidR="00C6225B" w:rsidTr="00374159">
        <w:tc>
          <w:tcPr>
            <w:tcW w:w="10744" w:type="dxa"/>
            <w:gridSpan w:val="7"/>
          </w:tcPr>
          <w:p w:rsidR="00C6225B" w:rsidRDefault="00C6225B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Other Agencies Involved:</w:t>
            </w:r>
          </w:p>
          <w:p w:rsidR="00C6225B" w:rsidP="00C6225B" w:rsidRDefault="00C6225B">
            <w:pPr>
              <w:rPr>
                <w:rFonts w:ascii="Arial" w:hAnsi="Arial" w:cs="Arial"/>
                <w:b/>
              </w:rPr>
            </w:pPr>
            <w:r w:rsidRPr="005233B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editId="5505BDA5" wp14:anchorId="6AA19CB5">
                      <wp:simplePos x="0" y="0"/>
                      <wp:positionH relativeFrom="column">
                        <wp:posOffset>5588635</wp:posOffset>
                      </wp:positionH>
                      <wp:positionV relativeFrom="paragraph">
                        <wp:posOffset>31750</wp:posOffset>
                      </wp:positionV>
                      <wp:extent cx="444500" cy="330200"/>
                      <wp:effectExtent l="0" t="0" r="12700" b="1270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BA3" w:rsidP="00C6225B" w:rsidRDefault="003A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margin-left:440.05pt;margin-top:2.5pt;width:35pt;height: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">
                      <v:textbox>
                        <w:txbxContent>
                          <w:p w:rsidR="003A5BA3" w:rsidP="00C6225B" w:rsidRDefault="003A5BA3"/>
                        </w:txbxContent>
                      </v:textbox>
                    </v:shape>
                  </w:pict>
                </mc:Fallback>
              </mc:AlternateContent>
            </w:r>
            <w:r w:rsidRPr="005233B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editId="0D379020" wp14:anchorId="58494060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31750</wp:posOffset>
                      </wp:positionV>
                      <wp:extent cx="444500" cy="330200"/>
                      <wp:effectExtent l="0" t="0" r="12700" b="1270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BA3" w:rsidP="00C6225B" w:rsidRDefault="003A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251.05pt;margin-top:2.5pt;width:35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">
                      <v:textbox>
                        <w:txbxContent>
                          <w:p w:rsidR="003A5BA3" w:rsidP="00C6225B" w:rsidRDefault="003A5BA3"/>
                        </w:txbxContent>
                      </v:textbox>
                    </v:shape>
                  </w:pict>
                </mc:Fallback>
              </mc:AlternateContent>
            </w:r>
            <w:r w:rsidRPr="005233B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editId="5E3EB53D" wp14:anchorId="27A0C8A9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31750</wp:posOffset>
                      </wp:positionV>
                      <wp:extent cx="444500" cy="330200"/>
                      <wp:effectExtent l="0" t="0" r="12700" b="1270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BA3" w:rsidP="00C6225B" w:rsidRDefault="003A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margin-left:150.05pt;margin-top:2.5pt;width:35pt;height:2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">
                      <v:textbox>
                        <w:txbxContent>
                          <w:p w:rsidR="003A5BA3" w:rsidP="00C6225B" w:rsidRDefault="003A5BA3"/>
                        </w:txbxContent>
                      </v:textbox>
                    </v:shape>
                  </w:pict>
                </mc:Fallback>
              </mc:AlternateContent>
            </w:r>
            <w:r w:rsidRPr="005233B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editId="0CE8A5AC" wp14:anchorId="26BBC7B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31750</wp:posOffset>
                      </wp:positionV>
                      <wp:extent cx="444500" cy="330200"/>
                      <wp:effectExtent l="0" t="0" r="12700" b="1270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BA3" w:rsidP="00C6225B" w:rsidRDefault="003A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margin-left:39.05pt;margin-top:2.5pt;width:35pt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">
                      <v:textbox>
                        <w:txbxContent>
                          <w:p w:rsidR="003A5BA3" w:rsidP="00C6225B" w:rsidRDefault="003A5BA3"/>
                        </w:txbxContent>
                      </v:textbox>
                    </v:shape>
                  </w:pict>
                </mc:Fallback>
              </mc:AlternateContent>
            </w:r>
          </w:p>
          <w:p w:rsidR="00C6225B" w:rsidP="00C6225B" w:rsidRDefault="00C622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ESAT                    CAMHS                      PRU                          Education Welfare</w:t>
            </w:r>
          </w:p>
          <w:p w:rsidR="00C6225B" w:rsidP="00C6225B" w:rsidRDefault="00C6225B">
            <w:pPr>
              <w:rPr>
                <w:rFonts w:ascii="Arial" w:hAnsi="Arial" w:cs="Arial"/>
                <w:b/>
              </w:rPr>
            </w:pPr>
            <w:r w:rsidRPr="005233B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editId="30A44E1F" wp14:anchorId="54287F3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135890</wp:posOffset>
                      </wp:positionV>
                      <wp:extent cx="444500" cy="330200"/>
                      <wp:effectExtent l="0" t="0" r="12700" b="1270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BA3" w:rsidP="00C6225B" w:rsidRDefault="003A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margin-left:39.05pt;margin-top:10.7pt;width:35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">
                      <v:textbox>
                        <w:txbxContent>
                          <w:p w:rsidR="003A5BA3" w:rsidP="00C6225B" w:rsidRDefault="003A5BA3"/>
                        </w:txbxContent>
                      </v:textbox>
                    </v:shape>
                  </w:pict>
                </mc:Fallback>
              </mc:AlternateContent>
            </w:r>
          </w:p>
          <w:p w:rsidR="00C6225B" w:rsidP="00C6225B" w:rsidRDefault="00C6225B">
            <w:pPr>
              <w:rPr>
                <w:rFonts w:ascii="Arial" w:hAnsi="Arial" w:cs="Arial"/>
                <w:b/>
              </w:rPr>
            </w:pPr>
            <w:r w:rsidRPr="005233B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editId="39C61927" wp14:anchorId="2A55D481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-1270</wp:posOffset>
                      </wp:positionV>
                      <wp:extent cx="444500" cy="330200"/>
                      <wp:effectExtent l="0" t="0" r="12700" b="1270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BA3" w:rsidP="00C6225B" w:rsidRDefault="003A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style="position:absolute;margin-left:251.05pt;margin-top:-.1pt;width:35pt;height:2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">
                      <v:textbox>
                        <w:txbxContent>
                          <w:p w:rsidR="003A5BA3" w:rsidP="00C6225B" w:rsidRDefault="003A5BA3"/>
                        </w:txbxContent>
                      </v:textbox>
                    </v:shape>
                  </w:pict>
                </mc:Fallback>
              </mc:AlternateContent>
            </w:r>
            <w:r w:rsidRPr="005233B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editId="7A62337C" wp14:anchorId="7FBFC129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1270</wp:posOffset>
                      </wp:positionV>
                      <wp:extent cx="444500" cy="330200"/>
                      <wp:effectExtent l="0" t="0" r="12700" b="1270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BA3" w:rsidP="00C6225B" w:rsidRDefault="003A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margin-left:150.05pt;margin-top:.1pt;width:35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">
                      <v:textbox>
                        <w:txbxContent>
                          <w:p w:rsidR="003A5BA3" w:rsidP="00C6225B" w:rsidRDefault="003A5B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           Social</w:t>
            </w:r>
          </w:p>
          <w:p w:rsidRPr="006D2E58" w:rsidR="00C6225B" w:rsidP="00C6225B" w:rsidRDefault="00C622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YOS                    </w:t>
            </w:r>
            <w:r w:rsidR="00DC48D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C48D2">
              <w:rPr>
                <w:rFonts w:ascii="Arial" w:hAnsi="Arial" w:cs="Arial"/>
                <w:b/>
              </w:rPr>
              <w:t>Care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 w:rsidR="00DC48D2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>Other              Please specify………………………………</w:t>
            </w:r>
          </w:p>
          <w:p w:rsidRPr="006D2E58" w:rsidR="00C6225B" w:rsidRDefault="00C6225B">
            <w:pPr>
              <w:rPr>
                <w:rFonts w:ascii="Arial" w:hAnsi="Arial" w:cs="Arial"/>
                <w:b/>
              </w:rPr>
            </w:pPr>
          </w:p>
          <w:p w:rsidRPr="006D2E58" w:rsidR="00C6225B" w:rsidRDefault="00C6225B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Key Worker / Tel No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</w:t>
            </w:r>
          </w:p>
        </w:tc>
      </w:tr>
    </w:tbl>
    <w:p w:rsidR="00C6378C" w:rsidRDefault="00C6378C">
      <w:pPr>
        <w:rPr>
          <w:rFonts w:ascii="Arial" w:hAnsi="Arial" w:cs="Arial"/>
          <w:b/>
        </w:rPr>
      </w:pPr>
    </w:p>
    <w:p w:rsidR="00A36522" w:rsidRDefault="00A36522">
      <w:pPr>
        <w:rPr>
          <w:rFonts w:ascii="Arial" w:hAnsi="Arial" w:cs="Arial"/>
          <w:b/>
        </w:rPr>
      </w:pPr>
    </w:p>
    <w:p w:rsidRPr="00F62500" w:rsidR="00A36522" w:rsidRDefault="00E5795C">
      <w:pPr>
        <w:rPr>
          <w:rFonts w:ascii="Arial" w:hAnsi="Arial" w:cs="Arial"/>
          <w:b/>
        </w:rPr>
      </w:pPr>
      <w:r w:rsidRPr="00F62500">
        <w:rPr>
          <w:rFonts w:ascii="Arial" w:hAnsi="Arial" w:cs="Arial"/>
          <w:b/>
        </w:rPr>
        <w:t>Reason for Referral</w:t>
      </w:r>
    </w:p>
    <w:p w:rsidRPr="00F62500" w:rsidR="00A36522" w:rsidP="00E5795C" w:rsidRDefault="00A36522">
      <w:pPr>
        <w:ind w:left="480"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682"/>
      </w:tblGrid>
      <w:tr w:rsidRPr="006D2E58" w:rsidR="009D227A" w:rsidTr="00E0450E">
        <w:trPr>
          <w:trHeight w:val="2873"/>
        </w:trPr>
        <w:tc>
          <w:tcPr>
            <w:tcW w:w="10682" w:type="dxa"/>
          </w:tcPr>
          <w:p w:rsidRPr="006D2E58" w:rsidR="009D227A" w:rsidP="009D227A" w:rsidRDefault="009D227A">
            <w:pPr>
              <w:rPr>
                <w:rFonts w:ascii="Arial" w:hAnsi="Arial" w:cs="Arial"/>
                <w:b/>
              </w:rPr>
            </w:pPr>
          </w:p>
          <w:p w:rsidR="00314E2C" w:rsidP="006D2E58" w:rsidRDefault="009D227A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 xml:space="preserve">Describe the Medical condition with reasons why the pupil may experience barriers to learning, participation and achievement and are not be able </w:t>
            </w:r>
            <w:r w:rsidRPr="006D2E58" w:rsidR="00367BB1">
              <w:rPr>
                <w:rFonts w:ascii="Arial" w:hAnsi="Arial" w:cs="Arial"/>
                <w:b/>
              </w:rPr>
              <w:t>to attend school</w:t>
            </w:r>
            <w:r w:rsidR="00E0450E">
              <w:rPr>
                <w:rFonts w:ascii="Arial" w:hAnsi="Arial" w:cs="Arial"/>
                <w:b/>
              </w:rPr>
              <w:t>…………..</w:t>
            </w: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………………………………………………………………………………………………………………….</w:t>
            </w: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………………………………………………………………………………………………………………….</w:t>
            </w: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</w:p>
          <w:p w:rsidRPr="006D2E58" w:rsidR="00E0450E" w:rsidP="00E0450E" w:rsidRDefault="00E0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…………………………………………………………………………………………………………………..</w:t>
            </w:r>
          </w:p>
          <w:p w:rsidRPr="006D2E58" w:rsidR="00314E2C" w:rsidP="00314E2C" w:rsidRDefault="00314E2C">
            <w:pPr>
              <w:rPr>
                <w:rFonts w:ascii="Arial" w:hAnsi="Arial" w:cs="Arial"/>
                <w:b/>
              </w:rPr>
            </w:pPr>
          </w:p>
          <w:p w:rsidRPr="006D2E58" w:rsidR="00314E2C" w:rsidP="00314E2C" w:rsidRDefault="00314E2C">
            <w:pPr>
              <w:rPr>
                <w:rFonts w:ascii="Arial" w:hAnsi="Arial" w:cs="Arial"/>
                <w:b/>
              </w:rPr>
            </w:pPr>
          </w:p>
        </w:tc>
      </w:tr>
    </w:tbl>
    <w:p w:rsidR="00314E2C" w:rsidP="00314E2C" w:rsidRDefault="00314E2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682"/>
      </w:tblGrid>
      <w:tr w:rsidRPr="006D2E58" w:rsidR="00314E2C" w:rsidTr="006D2E58">
        <w:tc>
          <w:tcPr>
            <w:tcW w:w="10682" w:type="dxa"/>
          </w:tcPr>
          <w:p w:rsidR="00314E2C" w:rsidP="006D2E58" w:rsidRDefault="00314E2C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List the strategies which have been explored around maintaining this pupil in school</w:t>
            </w:r>
            <w:r w:rsidR="00E0450E">
              <w:rPr>
                <w:rFonts w:ascii="Arial" w:hAnsi="Arial" w:cs="Arial"/>
                <w:b/>
              </w:rPr>
              <w:t>…..</w:t>
            </w: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………………………………………………………………………………………………………………….</w:t>
            </w: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………………………………………………………………………………………………………………….</w:t>
            </w: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</w:p>
          <w:p w:rsidRPr="006D2E58" w:rsidR="00E0450E" w:rsidP="00E0450E" w:rsidRDefault="00E0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………………………………………………………………………………………………………………….</w:t>
            </w:r>
          </w:p>
          <w:p w:rsidRPr="006D2E58" w:rsidR="00314E2C" w:rsidP="00314E2C" w:rsidRDefault="00314E2C">
            <w:pPr>
              <w:rPr>
                <w:rFonts w:ascii="Arial" w:hAnsi="Arial" w:cs="Arial"/>
                <w:b/>
              </w:rPr>
            </w:pPr>
          </w:p>
          <w:p w:rsidRPr="006D2E58" w:rsidR="00314E2C" w:rsidP="00E0450E" w:rsidRDefault="00314E2C">
            <w:pPr>
              <w:rPr>
                <w:rFonts w:ascii="Arial" w:hAnsi="Arial" w:cs="Arial"/>
                <w:b/>
              </w:rPr>
            </w:pPr>
          </w:p>
        </w:tc>
      </w:tr>
    </w:tbl>
    <w:p w:rsidRPr="00F62500" w:rsidR="00E5795C" w:rsidP="00E5795C" w:rsidRDefault="00E5795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682"/>
      </w:tblGrid>
      <w:tr w:rsidRPr="006D2E58" w:rsidR="00314E2C" w:rsidTr="00154C80">
        <w:trPr>
          <w:trHeight w:val="2100"/>
        </w:trPr>
        <w:tc>
          <w:tcPr>
            <w:tcW w:w="10682" w:type="dxa"/>
          </w:tcPr>
          <w:p w:rsidRPr="006D2E58" w:rsidR="00314E2C" w:rsidP="00E5795C" w:rsidRDefault="00314E2C">
            <w:pPr>
              <w:rPr>
                <w:rFonts w:ascii="Arial" w:hAnsi="Arial" w:cs="Arial"/>
                <w:b/>
              </w:rPr>
            </w:pPr>
          </w:p>
          <w:p w:rsidR="00314E2C" w:rsidP="006D2E58" w:rsidRDefault="00314E2C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Please outline the school’s plan for the continuing education of this pupil</w:t>
            </w:r>
            <w:r w:rsidR="00E0450E">
              <w:rPr>
                <w:rFonts w:ascii="Arial" w:hAnsi="Arial" w:cs="Arial"/>
                <w:b/>
              </w:rPr>
              <w:t>…………………</w:t>
            </w: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………………………………………………………………………………………………………………….</w:t>
            </w: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………………………………………………………………………………………………………………….</w:t>
            </w:r>
          </w:p>
          <w:p w:rsidR="00E0450E" w:rsidP="00E0450E" w:rsidRDefault="00E0450E">
            <w:pPr>
              <w:rPr>
                <w:rFonts w:ascii="Arial" w:hAnsi="Arial" w:cs="Arial"/>
                <w:b/>
              </w:rPr>
            </w:pPr>
          </w:p>
          <w:p w:rsidRPr="006D2E58" w:rsidR="00E0450E" w:rsidP="00E0450E" w:rsidRDefault="00E0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………………………………………………………………………………………………………………….</w:t>
            </w:r>
          </w:p>
          <w:p w:rsidRPr="006D2E58" w:rsidR="00314E2C" w:rsidP="00E5795C" w:rsidRDefault="00314E2C">
            <w:pPr>
              <w:rPr>
                <w:rFonts w:ascii="Arial" w:hAnsi="Arial" w:cs="Arial"/>
                <w:b/>
              </w:rPr>
            </w:pPr>
          </w:p>
          <w:p w:rsidRPr="006D2E58" w:rsidR="00314E2C" w:rsidP="00E5795C" w:rsidRDefault="00314E2C">
            <w:pPr>
              <w:rPr>
                <w:rFonts w:ascii="Arial" w:hAnsi="Arial" w:cs="Arial"/>
                <w:b/>
              </w:rPr>
            </w:pPr>
          </w:p>
        </w:tc>
      </w:tr>
    </w:tbl>
    <w:p w:rsidR="006C47CA" w:rsidP="00AA03E3" w:rsidRDefault="006C47CA">
      <w:pPr>
        <w:tabs>
          <w:tab w:val="right" w:pos="10466"/>
        </w:tabs>
        <w:rPr>
          <w:rFonts w:ascii="Arial" w:hAnsi="Arial" w:cs="Arial"/>
          <w:b/>
        </w:rPr>
      </w:pPr>
    </w:p>
    <w:p w:rsidR="00154C80" w:rsidP="00154C80" w:rsidRDefault="00E0450E">
      <w:pPr>
        <w:tabs>
          <w:tab w:val="right" w:pos="10466"/>
        </w:tabs>
        <w:jc w:val="center"/>
        <w:rPr>
          <w:rFonts w:ascii="Arial" w:hAnsi="Arial" w:cs="Arial"/>
          <w:b/>
        </w:rPr>
      </w:pPr>
      <w:r w:rsidRPr="00154C8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39" behindDoc="1" locked="0" layoutInCell="1" allowOverlap="1" wp14:editId="20194728" wp14:anchorId="48FCAA2C">
                <wp:simplePos x="0" y="0"/>
                <wp:positionH relativeFrom="column">
                  <wp:posOffset>-25400</wp:posOffset>
                </wp:positionH>
                <wp:positionV relativeFrom="paragraph">
                  <wp:posOffset>38100</wp:posOffset>
                </wp:positionV>
                <wp:extent cx="6743700" cy="30734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0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A3" w:rsidRDefault="003A5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-2pt;margin-top:3pt;width:531pt;height:242pt;z-index:-25163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">
                <v:textbox>
                  <w:txbxContent>
                    <w:p w:rsidR="003A5BA3" w:rsidRDefault="003A5BA3"/>
                  </w:txbxContent>
                </v:textbox>
              </v:shape>
            </w:pict>
          </mc:Fallback>
        </mc:AlternateContent>
      </w:r>
    </w:p>
    <w:p w:rsidR="00BC7CD1" w:rsidP="00154C80" w:rsidRDefault="00154C80">
      <w:pPr>
        <w:tabs>
          <w:tab w:val="right" w:pos="1046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SEN/DISABILITY</w:t>
      </w:r>
    </w:p>
    <w:p w:rsidR="006C47CA" w:rsidP="006C47CA" w:rsidRDefault="006C47CA">
      <w:pPr>
        <w:rPr>
          <w:rFonts w:ascii="Arial" w:hAnsi="Arial" w:cs="Arial"/>
          <w:b/>
        </w:rPr>
      </w:pPr>
    </w:p>
    <w:p w:rsidR="00731EEE" w:rsidP="00731EEE" w:rsidRDefault="00731E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the pupil have an EHCPlan</w:t>
      </w:r>
      <w:r w:rsidR="00DC48D2">
        <w:rPr>
          <w:rFonts w:ascii="Arial" w:hAnsi="Arial" w:cs="Arial"/>
          <w:b/>
        </w:rPr>
        <w:t xml:space="preserve"> or Statement</w:t>
      </w:r>
      <w:r>
        <w:rPr>
          <w:rFonts w:ascii="Arial" w:hAnsi="Arial" w:cs="Arial"/>
          <w:b/>
        </w:rPr>
        <w:t xml:space="preserve">?       YES /NO </w:t>
      </w:r>
    </w:p>
    <w:p w:rsidR="00731EEE" w:rsidP="00731EEE" w:rsidRDefault="00731EEE">
      <w:pPr>
        <w:rPr>
          <w:rFonts w:ascii="Arial" w:hAnsi="Arial" w:cs="Arial"/>
          <w:b/>
        </w:rPr>
      </w:pPr>
      <w:r w:rsidRPr="00F62500">
        <w:rPr>
          <w:rFonts w:ascii="Arial" w:hAnsi="Arial" w:cs="Arial"/>
          <w:b/>
        </w:rPr>
        <w:t>If</w:t>
      </w:r>
      <w:r>
        <w:rPr>
          <w:rFonts w:ascii="Arial" w:hAnsi="Arial" w:cs="Arial"/>
          <w:b/>
        </w:rPr>
        <w:t xml:space="preserve"> yes</w:t>
      </w:r>
      <w:r w:rsidR="00DC48D2">
        <w:rPr>
          <w:rFonts w:ascii="Arial" w:hAnsi="Arial" w:cs="Arial"/>
          <w:b/>
        </w:rPr>
        <w:t>, please attach a copy</w:t>
      </w:r>
      <w:r>
        <w:rPr>
          <w:rFonts w:ascii="Arial" w:hAnsi="Arial" w:cs="Arial"/>
          <w:b/>
        </w:rPr>
        <w:t>.</w:t>
      </w:r>
    </w:p>
    <w:p w:rsidR="00731EEE" w:rsidP="00731EEE" w:rsidRDefault="00731EEE">
      <w:pPr>
        <w:rPr>
          <w:rFonts w:ascii="Arial" w:hAnsi="Arial" w:cs="Arial"/>
          <w:b/>
        </w:rPr>
      </w:pPr>
    </w:p>
    <w:p w:rsidR="00731EEE" w:rsidP="00731EEE" w:rsidRDefault="00731E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F62500">
        <w:rPr>
          <w:rFonts w:ascii="Arial" w:hAnsi="Arial" w:cs="Arial"/>
          <w:b/>
        </w:rPr>
        <w:t>as</w:t>
      </w:r>
      <w:r w:rsidRPr="008D5B13">
        <w:rPr>
          <w:rFonts w:ascii="Arial" w:hAnsi="Arial" w:cs="Arial"/>
          <w:b/>
        </w:rPr>
        <w:t xml:space="preserve"> </w:t>
      </w:r>
      <w:r w:rsidRPr="00F62500">
        <w:rPr>
          <w:rFonts w:ascii="Arial" w:hAnsi="Arial" w:cs="Arial"/>
          <w:b/>
        </w:rPr>
        <w:t xml:space="preserve">the </w:t>
      </w:r>
      <w:r w:rsidR="00DC48D2">
        <w:rPr>
          <w:rFonts w:ascii="Arial" w:hAnsi="Arial" w:cs="Arial"/>
          <w:b/>
        </w:rPr>
        <w:t>school identified</w:t>
      </w:r>
      <w:r w:rsidRPr="00F62500">
        <w:rPr>
          <w:rFonts w:ascii="Arial" w:hAnsi="Arial" w:cs="Arial"/>
          <w:b/>
        </w:rPr>
        <w:t xml:space="preserve"> the </w:t>
      </w:r>
      <w:r w:rsidR="00DC48D2">
        <w:rPr>
          <w:rFonts w:ascii="Arial" w:hAnsi="Arial" w:cs="Arial"/>
          <w:b/>
        </w:rPr>
        <w:t xml:space="preserve">pupil as </w:t>
      </w:r>
      <w:r w:rsidRPr="00F62500">
        <w:rPr>
          <w:rFonts w:ascii="Arial" w:hAnsi="Arial" w:cs="Arial"/>
          <w:b/>
        </w:rPr>
        <w:t>having SEN</w:t>
      </w:r>
      <w:r>
        <w:rPr>
          <w:rFonts w:ascii="Arial" w:hAnsi="Arial" w:cs="Arial"/>
          <w:b/>
        </w:rPr>
        <w:t>?    YES / NO</w:t>
      </w:r>
    </w:p>
    <w:p w:rsidRPr="008D5B13" w:rsidR="00850623" w:rsidP="008D5B13" w:rsidRDefault="00850623">
      <w:pPr>
        <w:rPr>
          <w:rFonts w:ascii="Arial" w:hAnsi="Arial" w:cs="Arial"/>
          <w:b/>
          <w:sz w:val="16"/>
          <w:szCs w:val="16"/>
        </w:rPr>
      </w:pPr>
    </w:p>
    <w:p w:rsidRPr="00F62500" w:rsidR="00A36522" w:rsidRDefault="00A36522">
      <w:pPr>
        <w:rPr>
          <w:rFonts w:ascii="Arial" w:hAnsi="Arial" w:cs="Arial"/>
          <w:b/>
        </w:rPr>
      </w:pPr>
    </w:p>
    <w:p w:rsidRPr="00F62500" w:rsidR="00A36522" w:rsidRDefault="00A36522">
      <w:pPr>
        <w:rPr>
          <w:rFonts w:ascii="Arial" w:hAnsi="Arial" w:cs="Arial"/>
          <w:b/>
        </w:rPr>
      </w:pPr>
      <w:r w:rsidRPr="00F62500">
        <w:rPr>
          <w:rFonts w:ascii="Arial" w:hAnsi="Arial" w:cs="Arial"/>
          <w:b/>
        </w:rPr>
        <w:t>If YES please tick which area of SEN</w:t>
      </w:r>
    </w:p>
    <w:p w:rsidR="00F3381E" w:rsidRDefault="00F3381E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720"/>
        <w:gridCol w:w="3960"/>
        <w:gridCol w:w="540"/>
      </w:tblGrid>
      <w:tr w:rsidRPr="006D2E58" w:rsidR="00460A03" w:rsidTr="006D2E58">
        <w:trPr>
          <w:trHeight w:val="555"/>
        </w:trPr>
        <w:tc>
          <w:tcPr>
            <w:tcW w:w="3168" w:type="dxa"/>
            <w:tcBorders>
              <w:right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Cognition and learning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right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Communication and interaction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</w:tr>
      <w:tr w:rsidRPr="006D2E58" w:rsidR="00460A03" w:rsidTr="006D2E58">
        <w:trPr>
          <w:trHeight w:val="264"/>
        </w:trPr>
        <w:tc>
          <w:tcPr>
            <w:tcW w:w="3168" w:type="dxa"/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</w:tr>
      <w:tr w:rsidRPr="006D2E58" w:rsidR="00460A03" w:rsidTr="006D2E58">
        <w:trPr>
          <w:trHeight w:val="555"/>
        </w:trPr>
        <w:tc>
          <w:tcPr>
            <w:tcW w:w="3168" w:type="dxa"/>
            <w:tcBorders>
              <w:right w:val="single" w:color="auto" w:sz="4" w:space="0"/>
            </w:tcBorders>
            <w:vAlign w:val="center"/>
          </w:tcPr>
          <w:p w:rsidRPr="006D2E58" w:rsidR="00460A03" w:rsidP="00154C80" w:rsidRDefault="00154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Social, Emotional/Mental Health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right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Sensory / Physical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</w:p>
        </w:tc>
      </w:tr>
    </w:tbl>
    <w:p w:rsidR="00460A03" w:rsidRDefault="00460A03">
      <w:pPr>
        <w:pStyle w:val="BodyText2"/>
        <w:rPr>
          <w:rFonts w:ascii="Arial" w:hAnsi="Arial" w:cs="Arial"/>
        </w:rPr>
      </w:pPr>
    </w:p>
    <w:p w:rsidR="00C84DC8" w:rsidRDefault="00C84DC8">
      <w:pPr>
        <w:pStyle w:val="BodyText2"/>
        <w:rPr>
          <w:rFonts w:ascii="Arial" w:hAnsi="Arial" w:cs="Arial"/>
        </w:rPr>
      </w:pPr>
    </w:p>
    <w:p w:rsidR="001E6E8D" w:rsidRDefault="00E0450E">
      <w:pPr>
        <w:pStyle w:val="BodyText2"/>
        <w:rPr>
          <w:rFonts w:ascii="Arial" w:hAnsi="Arial" w:cs="Arial"/>
        </w:rPr>
      </w:pPr>
      <w:r w:rsidRPr="00E0450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29DF0A78" wp14:anchorId="68413D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9735" cy="4940300"/>
                <wp:effectExtent l="0" t="0" r="12065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A3" w:rsidP="00E0450E" w:rsidRDefault="003A5BA3">
                            <w:pPr>
                              <w:tabs>
                                <w:tab w:val="right" w:pos="1046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SEN/DISABILITY CONTINUED</w:t>
                            </w:r>
                          </w:p>
                          <w:p w:rsidR="003A5BA3" w:rsidP="00E0450E" w:rsidRDefault="003A5BA3">
                            <w:pPr>
                              <w:tabs>
                                <w:tab w:val="right" w:pos="1046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A5BA3" w:rsidP="00C84DC8" w:rsidRDefault="003A5BA3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Has the pupil got a disability?      YES /NO</w:t>
                            </w:r>
                          </w:p>
                          <w:p w:rsidR="003A5BA3" w:rsidP="00C84DC8" w:rsidRDefault="003A5BA3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5BA3" w:rsidP="00C84DC8" w:rsidRDefault="003A5BA3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provide details………………………………………………….................................................</w:t>
                            </w:r>
                          </w:p>
                          <w:p w:rsidR="003A5BA3" w:rsidP="00C84DC8" w:rsidRDefault="003A5BA3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5BA3" w:rsidP="00C84DC8" w:rsidRDefault="003A5BA3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:rsidR="00115467" w:rsidP="00C84DC8" w:rsidRDefault="00115467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5467" w:rsidP="00C84DC8" w:rsidRDefault="00115467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:rsidR="003A5BA3" w:rsidP="00E0450E" w:rsidRDefault="003A5BA3">
                            <w:pPr>
                              <w:tabs>
                                <w:tab w:val="right" w:pos="1046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A5BA3" w:rsidP="00E0450E" w:rsidRDefault="003A5BA3">
                            <w:pPr>
                              <w:pStyle w:val="BodyTex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Has the pupil got additional needs?     YES / NO</w:t>
                            </w:r>
                          </w:p>
                          <w:p w:rsidR="003A5BA3" w:rsidRDefault="003A5BA3"/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450E">
                              <w:rPr>
                                <w:rFonts w:ascii="Arial" w:hAnsi="Arial" w:cs="Arial"/>
                                <w:b/>
                              </w:rPr>
                              <w:t>Please provide detail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s…………………………………………………………………………………….</w:t>
                            </w:r>
                          </w:p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115467" w:rsidRDefault="001154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15467" w:rsidRDefault="001154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provide the support strategies being used…………………………………………………..</w:t>
                            </w:r>
                          </w:p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115467" w:rsidRDefault="001154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15467" w:rsidRDefault="001154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115467" w:rsidRDefault="001154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15467" w:rsidRDefault="001154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A5BA3" w:rsidRDefault="003A5B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15467" w:rsidRDefault="001154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0;margin-top:0;width:533.05pt;height:389pt;z-index:251712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avKQIAAE4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">
                <v:textbox>
                  <w:txbxContent>
                    <w:p w:rsidR="003A5BA3" w:rsidP="00E0450E" w:rsidRDefault="003A5BA3">
                      <w:pPr>
                        <w:tabs>
                          <w:tab w:val="right" w:pos="10466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SEN/DISABILITY CONTINUED</w:t>
                      </w:r>
                    </w:p>
                    <w:p w:rsidR="003A5BA3" w:rsidP="00E0450E" w:rsidRDefault="003A5BA3">
                      <w:pPr>
                        <w:tabs>
                          <w:tab w:val="right" w:pos="10466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A5BA3" w:rsidP="00C84DC8" w:rsidRDefault="003A5BA3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Has the pupil got a disability?      YES /NO</w:t>
                      </w:r>
                    </w:p>
                    <w:p w:rsidR="003A5BA3" w:rsidP="00C84DC8" w:rsidRDefault="003A5BA3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</w:p>
                    <w:p w:rsidR="003A5BA3" w:rsidP="00C84DC8" w:rsidRDefault="003A5BA3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provide details………………………………………………….................................................</w:t>
                      </w:r>
                    </w:p>
                    <w:p w:rsidR="003A5BA3" w:rsidP="00C84DC8" w:rsidRDefault="003A5BA3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</w:p>
                    <w:p w:rsidR="003A5BA3" w:rsidP="00C84DC8" w:rsidRDefault="003A5BA3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:rsidR="00115467" w:rsidP="00C84DC8" w:rsidRDefault="00115467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</w:p>
                    <w:p w:rsidR="00115467" w:rsidP="00C84DC8" w:rsidRDefault="00115467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:rsidR="003A5BA3" w:rsidP="00E0450E" w:rsidRDefault="003A5BA3">
                      <w:pPr>
                        <w:tabs>
                          <w:tab w:val="right" w:pos="10466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A5BA3" w:rsidP="00E0450E" w:rsidRDefault="003A5BA3">
                      <w:pPr>
                        <w:pStyle w:val="BodyTex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Has the pupil got additional needs?     YES / NO</w:t>
                      </w:r>
                    </w:p>
                    <w:p w:rsidR="003A5BA3" w:rsidRDefault="003A5BA3"/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0450E">
                        <w:rPr>
                          <w:rFonts w:ascii="Arial" w:hAnsi="Arial" w:cs="Arial"/>
                          <w:b/>
                        </w:rPr>
                        <w:t>Please provide detail</w:t>
                      </w:r>
                      <w:r>
                        <w:rPr>
                          <w:rFonts w:ascii="Arial" w:hAnsi="Arial" w:cs="Arial"/>
                          <w:b/>
                        </w:rPr>
                        <w:t>s…………………………………………………………………………………….</w:t>
                      </w:r>
                    </w:p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115467" w:rsidRDefault="0011546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15467" w:rsidRDefault="0011546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provide the support strategies being used…………………………………………………..</w:t>
                      </w:r>
                    </w:p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115467" w:rsidRDefault="0011546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15467" w:rsidRDefault="0011546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115467" w:rsidRDefault="0011546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15467" w:rsidRDefault="0011546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A5BA3" w:rsidRDefault="003A5B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15467" w:rsidRDefault="0011546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E8D" w:rsidRDefault="001E6E8D">
      <w:pPr>
        <w:pStyle w:val="BodyText2"/>
        <w:rPr>
          <w:rFonts w:ascii="Arial" w:hAnsi="Arial" w:cs="Arial"/>
        </w:rPr>
      </w:pPr>
    </w:p>
    <w:p w:rsidR="001E6E8D" w:rsidRDefault="001E6E8D">
      <w:pPr>
        <w:pStyle w:val="BodyText2"/>
        <w:rPr>
          <w:rFonts w:ascii="Arial" w:hAnsi="Arial" w:cs="Arial"/>
        </w:rPr>
      </w:pPr>
    </w:p>
    <w:p w:rsidRPr="00F62500" w:rsidR="001E6E8D" w:rsidRDefault="001E6E8D">
      <w:pPr>
        <w:pStyle w:val="BodyText2"/>
        <w:rPr>
          <w:rFonts w:ascii="Arial" w:hAnsi="Arial" w:cs="Arial"/>
        </w:rPr>
      </w:pPr>
    </w:p>
    <w:p w:rsidR="001E6E8D" w:rsidRDefault="001E6E8D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E0450E" w:rsidRDefault="00E0450E">
      <w:pPr>
        <w:pStyle w:val="BodyText2"/>
        <w:rPr>
          <w:rFonts w:ascii="Arial" w:hAnsi="Arial" w:cs="Arial"/>
        </w:rPr>
      </w:pPr>
    </w:p>
    <w:p w:rsidR="00731EEE" w:rsidRDefault="00731EEE">
      <w:pPr>
        <w:pStyle w:val="BodyText2"/>
        <w:rPr>
          <w:rFonts w:ascii="Arial" w:hAnsi="Arial" w:cs="Arial"/>
        </w:rPr>
      </w:pPr>
    </w:p>
    <w:p w:rsidR="00115467" w:rsidRDefault="00115467">
      <w:pPr>
        <w:pStyle w:val="BodyText2"/>
        <w:rPr>
          <w:rFonts w:ascii="Arial" w:hAnsi="Arial" w:cs="Arial"/>
        </w:rPr>
      </w:pPr>
    </w:p>
    <w:p w:rsidR="00115467" w:rsidRDefault="00115467">
      <w:pPr>
        <w:pStyle w:val="BodyText2"/>
        <w:rPr>
          <w:rFonts w:ascii="Arial" w:hAnsi="Arial" w:cs="Arial"/>
        </w:rPr>
      </w:pPr>
    </w:p>
    <w:p w:rsidR="00115467" w:rsidRDefault="00115467">
      <w:pPr>
        <w:pStyle w:val="BodyText2"/>
        <w:rPr>
          <w:rFonts w:ascii="Arial" w:hAnsi="Arial" w:cs="Arial"/>
        </w:rPr>
      </w:pPr>
    </w:p>
    <w:p w:rsidR="00115467" w:rsidRDefault="00115467">
      <w:pPr>
        <w:pStyle w:val="BodyText2"/>
        <w:rPr>
          <w:rFonts w:ascii="Arial" w:hAnsi="Arial" w:cs="Arial"/>
        </w:rPr>
      </w:pPr>
    </w:p>
    <w:p w:rsidRPr="00F62500" w:rsidR="00A36522" w:rsidRDefault="00314E2C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For Key Stage 4 pupils p</w:t>
      </w:r>
      <w:r w:rsidRPr="00F62500" w:rsidR="00A36522">
        <w:rPr>
          <w:rFonts w:ascii="Arial" w:hAnsi="Arial" w:cs="Arial"/>
        </w:rPr>
        <w:t>lease give</w:t>
      </w:r>
      <w:r w:rsidRPr="00F62500" w:rsidR="00A36522">
        <w:rPr>
          <w:rFonts w:ascii="Arial" w:hAnsi="Arial" w:cs="Arial"/>
          <w:sz w:val="22"/>
          <w:szCs w:val="22"/>
        </w:rPr>
        <w:t xml:space="preserve"> </w:t>
      </w:r>
      <w:r w:rsidRPr="00F62500" w:rsidR="00A36522">
        <w:rPr>
          <w:rFonts w:ascii="Arial" w:hAnsi="Arial" w:cs="Arial"/>
        </w:rPr>
        <w:t xml:space="preserve">details of </w:t>
      </w:r>
      <w:r w:rsidRPr="00F62500" w:rsidR="00E5795C">
        <w:rPr>
          <w:rFonts w:ascii="Arial" w:hAnsi="Arial" w:cs="Arial"/>
        </w:rPr>
        <w:t>any examinations</w:t>
      </w:r>
      <w:r>
        <w:rPr>
          <w:rFonts w:ascii="Arial" w:hAnsi="Arial" w:cs="Arial"/>
        </w:rPr>
        <w:t xml:space="preserve"> likely to be taken</w:t>
      </w:r>
      <w:r w:rsidRPr="00F62500" w:rsidR="00557E1B">
        <w:rPr>
          <w:rFonts w:ascii="Arial" w:hAnsi="Arial" w:cs="Arial"/>
        </w:rPr>
        <w:t>.</w:t>
      </w:r>
    </w:p>
    <w:p w:rsidRPr="00460A03" w:rsidR="00A36522" w:rsidRDefault="00A365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52"/>
        <w:gridCol w:w="2610"/>
        <w:gridCol w:w="2610"/>
        <w:gridCol w:w="2610"/>
      </w:tblGrid>
      <w:tr w:rsidRPr="006D2E58" w:rsidR="001E6E8D" w:rsidTr="006D2E58">
        <w:tc>
          <w:tcPr>
            <w:tcW w:w="2852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Exam Board</w:t>
            </w: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Date of Exam</w:t>
            </w: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Predicted Grade</w:t>
            </w:r>
          </w:p>
        </w:tc>
      </w:tr>
      <w:tr w:rsidRPr="006D2E58" w:rsidR="001E6E8D" w:rsidTr="006D2E58">
        <w:tc>
          <w:tcPr>
            <w:tcW w:w="2852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</w:tr>
      <w:tr w:rsidRPr="006D2E58" w:rsidR="001E6E8D" w:rsidTr="006D2E58">
        <w:tc>
          <w:tcPr>
            <w:tcW w:w="2852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</w:tr>
      <w:tr w:rsidRPr="006D2E58" w:rsidR="001E6E8D" w:rsidTr="006D2E58">
        <w:tc>
          <w:tcPr>
            <w:tcW w:w="2852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</w:tr>
      <w:tr w:rsidRPr="006D2E58" w:rsidR="001E6E8D" w:rsidTr="006D2E58">
        <w:tc>
          <w:tcPr>
            <w:tcW w:w="2852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</w:tr>
      <w:tr w:rsidRPr="006D2E58" w:rsidR="001E6E8D" w:rsidTr="006D2E58">
        <w:tc>
          <w:tcPr>
            <w:tcW w:w="2852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</w:tr>
      <w:tr w:rsidRPr="006D2E58" w:rsidR="001E6E8D" w:rsidTr="006D2E58">
        <w:tc>
          <w:tcPr>
            <w:tcW w:w="2852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</w:tr>
      <w:tr w:rsidRPr="006D2E58" w:rsidR="001E6E8D" w:rsidTr="006D2E58">
        <w:tc>
          <w:tcPr>
            <w:tcW w:w="2852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</w:tr>
      <w:tr w:rsidRPr="006D2E58" w:rsidR="001E6E8D" w:rsidTr="006D2E58">
        <w:tc>
          <w:tcPr>
            <w:tcW w:w="2852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Pr="006D2E58" w:rsidR="001E6E8D" w:rsidRDefault="001E6E8D">
            <w:pPr>
              <w:rPr>
                <w:rFonts w:ascii="Arial" w:hAnsi="Arial" w:cs="Arial"/>
                <w:b/>
              </w:rPr>
            </w:pPr>
          </w:p>
        </w:tc>
      </w:tr>
      <w:tr w:rsidRPr="006D2E58" w:rsidR="00BC1AE6" w:rsidTr="003A5BA3">
        <w:tc>
          <w:tcPr>
            <w:tcW w:w="10682" w:type="dxa"/>
            <w:gridSpan w:val="4"/>
          </w:tcPr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5338"/>
              <w:gridCol w:w="5118"/>
            </w:tblGrid>
            <w:tr w:rsidRPr="00D4022F" w:rsidR="00BC1AE6" w:rsidTr="003A5BA3">
              <w:tc>
                <w:tcPr>
                  <w:tcW w:w="15352" w:type="dxa"/>
                  <w:gridSpan w:val="2"/>
                  <w:shd w:val="clear" w:color="auto" w:fill="E0E0E0"/>
                </w:tcPr>
                <w:p w:rsidRPr="00D4022F" w:rsidR="00BC1AE6" w:rsidP="003A5BA3" w:rsidRDefault="00BC1A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National Curriculum Results / </w:t>
                  </w:r>
                </w:p>
                <w:p w:rsidRPr="00D4022F" w:rsidR="00BC1AE6" w:rsidP="003A5BA3" w:rsidRDefault="00BC1AE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Teacher Assessment</w:t>
                  </w:r>
                </w:p>
              </w:tc>
            </w:tr>
            <w:tr w:rsidRPr="00D4022F" w:rsidR="00BC1AE6" w:rsidTr="003A5BA3">
              <w:tc>
                <w:tcPr>
                  <w:tcW w:w="7848" w:type="dxa"/>
                  <w:shd w:val="clear" w:color="auto" w:fill="auto"/>
                </w:tcPr>
                <w:p w:rsidRPr="00D4022F" w:rsidR="00BC1AE6" w:rsidP="003A5BA3" w:rsidRDefault="00BC1A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b/>
                      <w:sz w:val="20"/>
                      <w:szCs w:val="20"/>
                    </w:rPr>
                    <w:t>KS2</w:t>
                  </w:r>
                </w:p>
              </w:tc>
              <w:tc>
                <w:tcPr>
                  <w:tcW w:w="7504" w:type="dxa"/>
                  <w:shd w:val="clear" w:color="auto" w:fill="auto"/>
                </w:tcPr>
                <w:p w:rsidRPr="00D4022F" w:rsidR="00BC1AE6" w:rsidP="003A5BA3" w:rsidRDefault="00BC1A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b/>
                      <w:sz w:val="20"/>
                      <w:szCs w:val="20"/>
                    </w:rPr>
                    <w:t>KS3</w:t>
                  </w:r>
                </w:p>
                <w:p w:rsidRPr="00D4022F" w:rsidR="00BC1AE6" w:rsidP="003A5BA3" w:rsidRDefault="00BC1A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Pr="00D4022F" w:rsidR="00BC1AE6" w:rsidTr="003A5BA3">
              <w:tc>
                <w:tcPr>
                  <w:tcW w:w="7848" w:type="dxa"/>
                  <w:shd w:val="clear" w:color="auto" w:fill="auto"/>
                </w:tcPr>
                <w:p w:rsidRPr="00D4022F" w:rsidR="00BC1AE6" w:rsidP="003A5BA3" w:rsidRDefault="00BC1AE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7504" w:type="dxa"/>
                  <w:shd w:val="clear" w:color="auto" w:fill="auto"/>
                </w:tcPr>
                <w:p w:rsidRPr="00D4022F" w:rsidR="00BC1AE6" w:rsidP="003A5BA3" w:rsidRDefault="00BC1AE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sz w:val="20"/>
                      <w:szCs w:val="20"/>
                    </w:rPr>
                    <w:t>English</w:t>
                  </w:r>
                </w:p>
              </w:tc>
            </w:tr>
            <w:tr w:rsidRPr="00D4022F" w:rsidR="00BC1AE6" w:rsidTr="003A5BA3">
              <w:tc>
                <w:tcPr>
                  <w:tcW w:w="7848" w:type="dxa"/>
                  <w:shd w:val="clear" w:color="auto" w:fill="auto"/>
                </w:tcPr>
                <w:p w:rsidRPr="00D4022F" w:rsidR="00BC1AE6" w:rsidP="003A5BA3" w:rsidRDefault="00BC1AE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sz w:val="20"/>
                      <w:szCs w:val="20"/>
                    </w:rPr>
                    <w:t>Maths</w:t>
                  </w:r>
                </w:p>
              </w:tc>
              <w:tc>
                <w:tcPr>
                  <w:tcW w:w="7504" w:type="dxa"/>
                  <w:shd w:val="clear" w:color="auto" w:fill="auto"/>
                </w:tcPr>
                <w:p w:rsidRPr="00D4022F" w:rsidR="00BC1AE6" w:rsidP="003A5BA3" w:rsidRDefault="00BC1AE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sz w:val="20"/>
                      <w:szCs w:val="20"/>
                    </w:rPr>
                    <w:t>Maths</w:t>
                  </w:r>
                </w:p>
              </w:tc>
            </w:tr>
            <w:tr w:rsidRPr="00D4022F" w:rsidR="00BC1AE6" w:rsidTr="003A5BA3">
              <w:tc>
                <w:tcPr>
                  <w:tcW w:w="7848" w:type="dxa"/>
                  <w:shd w:val="clear" w:color="auto" w:fill="auto"/>
                </w:tcPr>
                <w:p w:rsidRPr="00D4022F" w:rsidR="00BC1AE6" w:rsidP="003A5BA3" w:rsidRDefault="00BC1AE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7504" w:type="dxa"/>
                  <w:shd w:val="clear" w:color="auto" w:fill="auto"/>
                </w:tcPr>
                <w:p w:rsidRPr="00D4022F" w:rsidR="00BC1AE6" w:rsidP="003A5BA3" w:rsidRDefault="00BC1AE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022F">
                    <w:rPr>
                      <w:rFonts w:ascii="Arial" w:hAnsi="Arial" w:cs="Arial"/>
                      <w:sz w:val="20"/>
                      <w:szCs w:val="20"/>
                    </w:rPr>
                    <w:t>Science</w:t>
                  </w:r>
                </w:p>
              </w:tc>
            </w:tr>
            <w:tr w:rsidRPr="00D4022F" w:rsidR="00BC1AE6" w:rsidTr="003A5BA3">
              <w:tc>
                <w:tcPr>
                  <w:tcW w:w="7848" w:type="dxa"/>
                  <w:shd w:val="clear" w:color="auto" w:fill="auto"/>
                </w:tcPr>
                <w:p w:rsidRPr="00D4022F" w:rsidR="00BC1AE6" w:rsidP="003A5BA3" w:rsidRDefault="00BC1AE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  <w:shd w:val="clear" w:color="auto" w:fill="auto"/>
                </w:tcPr>
                <w:p w:rsidRPr="00D4022F" w:rsidR="00BC1AE6" w:rsidP="003A5BA3" w:rsidRDefault="00BC1AE6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C1AE6" w:rsidRDefault="00BC1AE6"/>
        </w:tc>
      </w:tr>
    </w:tbl>
    <w:p w:rsidR="00A36522" w:rsidRDefault="00A36522">
      <w:pPr>
        <w:rPr>
          <w:rFonts w:ascii="Arial" w:hAnsi="Arial" w:cs="Arial"/>
          <w:b/>
        </w:rPr>
      </w:pPr>
    </w:p>
    <w:p w:rsidR="00374159" w:rsidRDefault="00374159">
      <w:pPr>
        <w:rPr>
          <w:rFonts w:ascii="Arial" w:hAnsi="Arial" w:cs="Arial"/>
          <w:b/>
        </w:rPr>
      </w:pPr>
    </w:p>
    <w:p w:rsidR="00374159" w:rsidRDefault="00374159">
      <w:pPr>
        <w:rPr>
          <w:rFonts w:ascii="Arial" w:hAnsi="Arial" w:cs="Arial"/>
          <w:b/>
        </w:rPr>
      </w:pPr>
    </w:p>
    <w:p w:rsidRPr="00460A03" w:rsidR="00374159" w:rsidRDefault="00374159">
      <w:pPr>
        <w:rPr>
          <w:rFonts w:ascii="Arial" w:hAnsi="Arial" w:cs="Arial"/>
          <w:b/>
        </w:rPr>
      </w:pPr>
    </w:p>
    <w:p w:rsidR="00F62500" w:rsidRDefault="00F62500">
      <w:pPr>
        <w:rPr>
          <w:rFonts w:ascii="Arial" w:hAnsi="Arial" w:cs="Arial"/>
          <w:b/>
        </w:rPr>
      </w:pPr>
    </w:p>
    <w:p w:rsidR="00E244DB" w:rsidRDefault="00E244DB">
      <w:pPr>
        <w:rPr>
          <w:rFonts w:ascii="Arial" w:hAnsi="Arial" w:cs="Arial"/>
          <w:b/>
        </w:rPr>
      </w:pPr>
    </w:p>
    <w:p w:rsidRPr="001471D8" w:rsidR="001471D8" w:rsidP="001471D8" w:rsidRDefault="001471D8">
      <w:pPr>
        <w:rPr>
          <w:rFonts w:ascii="Arial" w:hAnsi="Arial" w:cs="Arial"/>
          <w:b/>
          <w:bCs/>
        </w:rPr>
      </w:pPr>
      <w:r w:rsidRPr="001471D8">
        <w:rPr>
          <w:rFonts w:ascii="Arial" w:hAnsi="Arial" w:cs="Arial"/>
          <w:b/>
          <w:bCs/>
        </w:rPr>
        <w:t>It is the schools responsibility to:</w:t>
      </w:r>
    </w:p>
    <w:p w:rsidRPr="001471D8" w:rsidR="001471D8" w:rsidP="001471D8" w:rsidRDefault="001471D8">
      <w:pPr>
        <w:rPr>
          <w:rFonts w:ascii="Arial" w:hAnsi="Arial" w:cs="Arial"/>
        </w:rPr>
      </w:pPr>
    </w:p>
    <w:p w:rsidRPr="001471D8" w:rsidR="001471D8" w:rsidP="001471D8" w:rsidRDefault="001471D8">
      <w:pPr>
        <w:numPr>
          <w:ilvl w:val="0"/>
          <w:numId w:val="6"/>
        </w:numPr>
        <w:rPr>
          <w:rFonts w:ascii="Arial" w:hAnsi="Arial" w:cs="Arial"/>
        </w:rPr>
      </w:pPr>
      <w:r w:rsidRPr="001471D8">
        <w:rPr>
          <w:rFonts w:ascii="Arial" w:hAnsi="Arial" w:cs="Arial"/>
        </w:rPr>
        <w:t>Make arrangements for providing and marking school work:</w:t>
      </w:r>
    </w:p>
    <w:p w:rsidRPr="001471D8" w:rsidR="001471D8" w:rsidP="001471D8" w:rsidRDefault="001471D8">
      <w:pPr>
        <w:rPr>
          <w:rFonts w:ascii="Arial" w:hAnsi="Arial" w:cs="Arial"/>
        </w:rPr>
      </w:pPr>
    </w:p>
    <w:p w:rsidRPr="001471D8" w:rsidR="001471D8" w:rsidP="001471D8" w:rsidRDefault="00CA7AA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1471D8" w:rsidR="001471D8">
        <w:rPr>
          <w:rFonts w:ascii="Arial" w:hAnsi="Arial" w:cs="Arial"/>
        </w:rPr>
        <w:t xml:space="preserve"> a consistent key worker to </w:t>
      </w:r>
      <w:r>
        <w:rPr>
          <w:rFonts w:ascii="Arial" w:hAnsi="Arial" w:cs="Arial"/>
        </w:rPr>
        <w:t xml:space="preserve">lead and </w:t>
      </w:r>
      <w:r w:rsidRPr="001471D8" w:rsidR="001471D8">
        <w:rPr>
          <w:rFonts w:ascii="Arial" w:hAnsi="Arial" w:cs="Arial"/>
        </w:rPr>
        <w:t>attend initial and subsequent</w:t>
      </w:r>
      <w:r>
        <w:rPr>
          <w:rFonts w:ascii="Arial" w:hAnsi="Arial" w:cs="Arial"/>
        </w:rPr>
        <w:t xml:space="preserve"> review meetings regarding education </w:t>
      </w:r>
      <w:r w:rsidRPr="001471D8" w:rsidR="001471D8">
        <w:rPr>
          <w:rFonts w:ascii="Arial" w:hAnsi="Arial" w:cs="Arial"/>
        </w:rPr>
        <w:t>arrangements.</w:t>
      </w:r>
    </w:p>
    <w:p w:rsidRPr="001471D8" w:rsidR="001471D8" w:rsidP="001471D8" w:rsidRDefault="001471D8">
      <w:pPr>
        <w:rPr>
          <w:rFonts w:ascii="Arial" w:hAnsi="Arial" w:cs="Arial"/>
        </w:rPr>
      </w:pPr>
    </w:p>
    <w:p w:rsidRPr="001471D8" w:rsidR="001471D8" w:rsidP="001471D8" w:rsidRDefault="001471D8">
      <w:pPr>
        <w:numPr>
          <w:ilvl w:val="0"/>
          <w:numId w:val="6"/>
        </w:numPr>
        <w:rPr>
          <w:rFonts w:ascii="Arial" w:hAnsi="Arial" w:cs="Arial"/>
        </w:rPr>
      </w:pPr>
      <w:r w:rsidRPr="001471D8">
        <w:rPr>
          <w:rFonts w:ascii="Arial" w:hAnsi="Arial" w:cs="Arial"/>
        </w:rPr>
        <w:t xml:space="preserve">Coordinate appropriate meaningful work for the pupil to complete </w:t>
      </w:r>
    </w:p>
    <w:p w:rsidRPr="001471D8" w:rsidR="001471D8" w:rsidP="001471D8" w:rsidRDefault="001471D8">
      <w:pPr>
        <w:rPr>
          <w:rFonts w:ascii="Arial" w:hAnsi="Arial" w:cs="Arial"/>
        </w:rPr>
      </w:pPr>
    </w:p>
    <w:p w:rsidRPr="001471D8" w:rsidR="001471D8" w:rsidP="001471D8" w:rsidRDefault="001471D8">
      <w:pPr>
        <w:numPr>
          <w:ilvl w:val="0"/>
          <w:numId w:val="6"/>
        </w:numPr>
        <w:rPr>
          <w:rFonts w:ascii="Arial" w:hAnsi="Arial" w:cs="Arial"/>
        </w:rPr>
      </w:pPr>
      <w:r w:rsidRPr="001471D8">
        <w:rPr>
          <w:rFonts w:ascii="Arial" w:hAnsi="Arial" w:cs="Arial"/>
        </w:rPr>
        <w:t>Arrange for feedback to be provided from school to the pupil/tutor for work completed as appropriate.</w:t>
      </w:r>
    </w:p>
    <w:p w:rsidRPr="001471D8" w:rsidR="001471D8" w:rsidP="001471D8" w:rsidRDefault="001471D8">
      <w:pPr>
        <w:rPr>
          <w:rFonts w:ascii="Arial" w:hAnsi="Arial" w:cs="Arial"/>
        </w:rPr>
      </w:pPr>
    </w:p>
    <w:p w:rsidRPr="001471D8" w:rsidR="001471D8" w:rsidP="001471D8" w:rsidRDefault="001471D8">
      <w:pPr>
        <w:numPr>
          <w:ilvl w:val="0"/>
          <w:numId w:val="6"/>
        </w:numPr>
        <w:rPr>
          <w:rFonts w:ascii="Arial" w:hAnsi="Arial" w:cs="Arial"/>
          <w:b/>
        </w:rPr>
      </w:pPr>
      <w:r w:rsidRPr="001471D8">
        <w:rPr>
          <w:rFonts w:ascii="Arial" w:hAnsi="Arial" w:cs="Arial"/>
        </w:rPr>
        <w:t>Facilitate re-integration support as appropriate</w:t>
      </w:r>
    </w:p>
    <w:p w:rsidR="001471D8" w:rsidP="00374159" w:rsidRDefault="001471D8">
      <w:pPr>
        <w:rPr>
          <w:rFonts w:ascii="Arial" w:hAnsi="Arial" w:cs="Arial"/>
          <w:b/>
        </w:rPr>
      </w:pPr>
    </w:p>
    <w:p w:rsidR="001471D8" w:rsidP="00374159" w:rsidRDefault="001471D8">
      <w:pPr>
        <w:rPr>
          <w:rFonts w:ascii="Arial" w:hAnsi="Arial" w:cs="Arial"/>
          <w:b/>
        </w:rPr>
      </w:pPr>
    </w:p>
    <w:p w:rsidRPr="00DC48D2" w:rsidR="00F028C9" w:rsidRDefault="00344088">
      <w:pPr>
        <w:rPr>
          <w:rFonts w:ascii="Arial" w:hAnsi="Arial" w:cs="Arial"/>
          <w:b/>
          <w:sz w:val="28"/>
          <w:szCs w:val="28"/>
        </w:rPr>
      </w:pPr>
      <w:r w:rsidRPr="00DC48D2">
        <w:rPr>
          <w:rFonts w:ascii="Arial" w:hAnsi="Arial" w:cs="Arial"/>
          <w:b/>
          <w:sz w:val="28"/>
          <w:szCs w:val="28"/>
        </w:rPr>
        <w:t>Parental Agreement to share Medical Information</w:t>
      </w:r>
    </w:p>
    <w:p w:rsidR="00344088" w:rsidRDefault="00344088">
      <w:pPr>
        <w:rPr>
          <w:rFonts w:ascii="Arial" w:hAnsi="Arial" w:cs="Arial"/>
          <w:b/>
        </w:rPr>
      </w:pPr>
    </w:p>
    <w:p w:rsidR="00F028C9" w:rsidRDefault="00344088">
      <w:pPr>
        <w:rPr>
          <w:rFonts w:ascii="Arial" w:hAnsi="Arial" w:cs="Arial"/>
        </w:rPr>
      </w:pPr>
      <w:r w:rsidRPr="0035671A">
        <w:rPr>
          <w:rFonts w:ascii="Arial" w:hAnsi="Arial" w:cs="Arial"/>
        </w:rPr>
        <w:t xml:space="preserve">  </w:t>
      </w:r>
      <w:r w:rsidR="00BC372C">
        <w:rPr>
          <w:rFonts w:ascii="Arial" w:hAnsi="Arial" w:cs="Arial"/>
        </w:rPr>
        <w:t xml:space="preserve">I give my permission for health professionals working with my son/daughter to share medical information with educational </w:t>
      </w:r>
      <w:r w:rsidR="00367BB1">
        <w:rPr>
          <w:rFonts w:ascii="Arial" w:hAnsi="Arial" w:cs="Arial"/>
        </w:rPr>
        <w:t xml:space="preserve">professionals by completing </w:t>
      </w:r>
      <w:r w:rsidR="00306846">
        <w:rPr>
          <w:rFonts w:ascii="Arial" w:hAnsi="Arial" w:cs="Arial"/>
        </w:rPr>
        <w:t>part B of this form.</w:t>
      </w:r>
    </w:p>
    <w:p w:rsidR="00BC372C" w:rsidRDefault="00BC372C">
      <w:pPr>
        <w:rPr>
          <w:rFonts w:ascii="Arial" w:hAnsi="Arial" w:cs="Arial"/>
        </w:rPr>
      </w:pPr>
    </w:p>
    <w:p w:rsidR="00BC372C" w:rsidRDefault="00BC372C">
      <w:pPr>
        <w:rPr>
          <w:rFonts w:ascii="Arial" w:hAnsi="Arial" w:cs="Arial"/>
        </w:rPr>
      </w:pPr>
    </w:p>
    <w:p w:rsidR="00BC372C" w:rsidRDefault="00BC372C">
      <w:pPr>
        <w:rPr>
          <w:rFonts w:ascii="Arial" w:hAnsi="Arial" w:cs="Arial"/>
          <w:b/>
        </w:rPr>
      </w:pPr>
      <w:r>
        <w:rPr>
          <w:rFonts w:ascii="Arial" w:hAnsi="Arial" w:cs="Arial"/>
        </w:rPr>
        <w:t>Signed……………………………………………………. Date……………..</w:t>
      </w:r>
    </w:p>
    <w:p w:rsidR="00F028C9" w:rsidRDefault="00F028C9">
      <w:pPr>
        <w:rPr>
          <w:rFonts w:ascii="Arial" w:hAnsi="Arial" w:cs="Arial"/>
          <w:b/>
        </w:rPr>
      </w:pPr>
    </w:p>
    <w:p w:rsidR="00A36522" w:rsidRDefault="00317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made by</w:t>
      </w:r>
    </w:p>
    <w:p w:rsidRPr="00F62500" w:rsidR="00460A03" w:rsidRDefault="00460A03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0"/>
        <w:gridCol w:w="1348"/>
        <w:gridCol w:w="3250"/>
        <w:gridCol w:w="862"/>
        <w:gridCol w:w="832"/>
        <w:gridCol w:w="3290"/>
      </w:tblGrid>
      <w:tr w:rsidRPr="006D2E58" w:rsidR="00460A03" w:rsidTr="006D2E58">
        <w:trPr>
          <w:trHeight w:val="465"/>
        </w:trPr>
        <w:tc>
          <w:tcPr>
            <w:tcW w:w="1100" w:type="dxa"/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582" w:type="dxa"/>
            <w:gridSpan w:val="5"/>
            <w:vAlign w:val="bottom"/>
          </w:tcPr>
          <w:p w:rsidRPr="006D2E58" w:rsidR="00460A03" w:rsidP="008F0DB6" w:rsidRDefault="00AB4F54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"/>
                  </w:textInput>
                </w:ffData>
              </w:fldChar>
            </w:r>
            <w:r w:rsidRPr="006D2E58" w:rsidR="009C7037">
              <w:rPr>
                <w:rFonts w:ascii="Arial" w:hAnsi="Arial" w:cs="Arial"/>
              </w:rPr>
              <w:instrText xml:space="preserve"> FORMTEXT </w:instrText>
            </w:r>
            <w:r w:rsidRPr="006D2E58">
              <w:rPr>
                <w:rFonts w:ascii="Arial" w:hAnsi="Arial" w:cs="Arial"/>
              </w:rPr>
            </w:r>
            <w:r w:rsidRPr="006D2E58">
              <w:rPr>
                <w:rFonts w:ascii="Arial" w:hAnsi="Arial" w:cs="Arial"/>
              </w:rPr>
              <w:fldChar w:fldCharType="separate"/>
            </w:r>
            <w:r w:rsidRPr="006D2E58" w:rsidR="009C7037">
              <w:rPr>
                <w:rFonts w:ascii="Arial" w:hAnsi="Arial" w:cs="Arial"/>
                <w:noProof/>
              </w:rPr>
              <w:t>..........................................................................................................</w:t>
            </w:r>
            <w:r w:rsidRPr="006D2E58">
              <w:rPr>
                <w:rFonts w:ascii="Arial" w:hAnsi="Arial" w:cs="Arial"/>
              </w:rPr>
              <w:fldChar w:fldCharType="end"/>
            </w:r>
          </w:p>
        </w:tc>
      </w:tr>
      <w:tr w:rsidRPr="006D2E58" w:rsidR="00AA0069" w:rsidTr="006D2E58">
        <w:trPr>
          <w:trHeight w:val="465"/>
        </w:trPr>
        <w:tc>
          <w:tcPr>
            <w:tcW w:w="2448" w:type="dxa"/>
            <w:gridSpan w:val="2"/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Position in school</w:t>
            </w:r>
          </w:p>
        </w:tc>
        <w:tc>
          <w:tcPr>
            <w:tcW w:w="3250" w:type="dxa"/>
            <w:vAlign w:val="bottom"/>
          </w:tcPr>
          <w:p w:rsidRPr="006D2E58" w:rsidR="00460A03" w:rsidP="008F0DB6" w:rsidRDefault="00AB4F54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6D2E58" w:rsidR="00AA0069">
              <w:rPr>
                <w:rFonts w:ascii="Arial" w:hAnsi="Arial" w:cs="Arial"/>
              </w:rPr>
              <w:instrText xml:space="preserve"> FORMTEXT </w:instrText>
            </w:r>
            <w:r w:rsidRPr="006D2E58">
              <w:rPr>
                <w:rFonts w:ascii="Arial" w:hAnsi="Arial" w:cs="Arial"/>
              </w:rPr>
            </w:r>
            <w:r w:rsidRPr="006D2E58">
              <w:rPr>
                <w:rFonts w:ascii="Arial" w:hAnsi="Arial" w:cs="Arial"/>
              </w:rPr>
              <w:fldChar w:fldCharType="separate"/>
            </w:r>
            <w:r w:rsidRPr="006D2E58" w:rsidR="00AA0069">
              <w:rPr>
                <w:rFonts w:ascii="Arial" w:hAnsi="Arial" w:cs="Arial"/>
                <w:noProof/>
              </w:rPr>
              <w:t>........................................</w:t>
            </w:r>
            <w:r w:rsidRPr="006D2E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gridSpan w:val="2"/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3290" w:type="dxa"/>
            <w:vAlign w:val="bottom"/>
          </w:tcPr>
          <w:p w:rsidRPr="006D2E58" w:rsidR="00460A03" w:rsidP="008F0DB6" w:rsidRDefault="00AB4F54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6D2E58" w:rsidR="00AA0069">
              <w:rPr>
                <w:rFonts w:ascii="Arial" w:hAnsi="Arial" w:cs="Arial"/>
              </w:rPr>
              <w:instrText xml:space="preserve"> FORMTEXT </w:instrText>
            </w:r>
            <w:r w:rsidRPr="006D2E58">
              <w:rPr>
                <w:rFonts w:ascii="Arial" w:hAnsi="Arial" w:cs="Arial"/>
              </w:rPr>
            </w:r>
            <w:r w:rsidRPr="006D2E58">
              <w:rPr>
                <w:rFonts w:ascii="Arial" w:hAnsi="Arial" w:cs="Arial"/>
              </w:rPr>
              <w:fldChar w:fldCharType="separate"/>
            </w:r>
            <w:r w:rsidRPr="006D2E58" w:rsidR="00AA0069">
              <w:rPr>
                <w:rFonts w:ascii="Arial" w:hAnsi="Arial" w:cs="Arial"/>
                <w:noProof/>
              </w:rPr>
              <w:t>........................................</w:t>
            </w:r>
            <w:r w:rsidRPr="006D2E58">
              <w:rPr>
                <w:rFonts w:ascii="Arial" w:hAnsi="Arial" w:cs="Arial"/>
              </w:rPr>
              <w:fldChar w:fldCharType="end"/>
            </w:r>
          </w:p>
        </w:tc>
      </w:tr>
      <w:tr w:rsidRPr="006D2E58" w:rsidR="00460A03" w:rsidTr="006D2E58">
        <w:trPr>
          <w:trHeight w:val="465"/>
        </w:trPr>
        <w:tc>
          <w:tcPr>
            <w:tcW w:w="1100" w:type="dxa"/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9582" w:type="dxa"/>
            <w:gridSpan w:val="5"/>
            <w:vAlign w:val="bottom"/>
          </w:tcPr>
          <w:p w:rsidRPr="006D2E58" w:rsidR="00460A03" w:rsidP="008F0DB6" w:rsidRDefault="00AB4F54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"/>
                  </w:textInput>
                </w:ffData>
              </w:fldChar>
            </w:r>
            <w:r w:rsidRPr="006D2E58" w:rsidR="009C7037">
              <w:rPr>
                <w:rFonts w:ascii="Arial" w:hAnsi="Arial" w:cs="Arial"/>
              </w:rPr>
              <w:instrText xml:space="preserve"> FORMTEXT </w:instrText>
            </w:r>
            <w:r w:rsidRPr="006D2E58">
              <w:rPr>
                <w:rFonts w:ascii="Arial" w:hAnsi="Arial" w:cs="Arial"/>
              </w:rPr>
            </w:r>
            <w:r w:rsidRPr="006D2E58">
              <w:rPr>
                <w:rFonts w:ascii="Arial" w:hAnsi="Arial" w:cs="Arial"/>
              </w:rPr>
              <w:fldChar w:fldCharType="separate"/>
            </w:r>
            <w:r w:rsidRPr="006D2E58" w:rsidR="009C7037">
              <w:rPr>
                <w:rFonts w:ascii="Arial" w:hAnsi="Arial" w:cs="Arial"/>
                <w:noProof/>
              </w:rPr>
              <w:t>..........................................................................................................</w:t>
            </w:r>
            <w:r w:rsidRPr="006D2E58">
              <w:rPr>
                <w:rFonts w:ascii="Arial" w:hAnsi="Arial" w:cs="Arial"/>
              </w:rPr>
              <w:fldChar w:fldCharType="end"/>
            </w:r>
          </w:p>
        </w:tc>
      </w:tr>
      <w:tr w:rsidRPr="006D2E58" w:rsidR="008F0DB6" w:rsidTr="006D2E58">
        <w:trPr>
          <w:trHeight w:val="465"/>
        </w:trPr>
        <w:tc>
          <w:tcPr>
            <w:tcW w:w="1100" w:type="dxa"/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4598" w:type="dxa"/>
            <w:gridSpan w:val="2"/>
            <w:vAlign w:val="bottom"/>
          </w:tcPr>
          <w:p w:rsidRPr="006D2E58" w:rsidR="00460A03" w:rsidP="008F0DB6" w:rsidRDefault="00AB4F54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"/>
                  </w:textInput>
                </w:ffData>
              </w:fldChar>
            </w:r>
            <w:r w:rsidRPr="006D2E58" w:rsidR="00AA0069">
              <w:rPr>
                <w:rFonts w:ascii="Arial" w:hAnsi="Arial" w:cs="Arial"/>
              </w:rPr>
              <w:instrText xml:space="preserve"> FORMTEXT </w:instrText>
            </w:r>
            <w:r w:rsidRPr="006D2E58">
              <w:rPr>
                <w:rFonts w:ascii="Arial" w:hAnsi="Arial" w:cs="Arial"/>
              </w:rPr>
            </w:r>
            <w:r w:rsidRPr="006D2E58">
              <w:rPr>
                <w:rFonts w:ascii="Arial" w:hAnsi="Arial" w:cs="Arial"/>
              </w:rPr>
              <w:fldChar w:fldCharType="separate"/>
            </w:r>
            <w:r w:rsidRPr="006D2E58" w:rsidR="00AA0069">
              <w:rPr>
                <w:rFonts w:ascii="Arial" w:hAnsi="Arial" w:cs="Arial"/>
                <w:noProof/>
              </w:rPr>
              <w:t>.............................................................</w:t>
            </w:r>
            <w:r w:rsidRPr="006D2E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Pr="006D2E58" w:rsidR="00460A03" w:rsidP="00460A03" w:rsidRDefault="00460A03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22" w:type="dxa"/>
            <w:gridSpan w:val="2"/>
            <w:vAlign w:val="bottom"/>
          </w:tcPr>
          <w:p w:rsidRPr="006D2E58" w:rsidR="00460A03" w:rsidP="008F0DB6" w:rsidRDefault="00AB4F54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6D2E58" w:rsidR="00AA0069">
              <w:rPr>
                <w:rFonts w:ascii="Arial" w:hAnsi="Arial" w:cs="Arial"/>
              </w:rPr>
              <w:instrText xml:space="preserve"> FORMTEXT </w:instrText>
            </w:r>
            <w:r w:rsidRPr="006D2E58">
              <w:rPr>
                <w:rFonts w:ascii="Arial" w:hAnsi="Arial" w:cs="Arial"/>
              </w:rPr>
            </w:r>
            <w:r w:rsidRPr="006D2E58">
              <w:rPr>
                <w:rFonts w:ascii="Arial" w:hAnsi="Arial" w:cs="Arial"/>
              </w:rPr>
              <w:fldChar w:fldCharType="separate"/>
            </w:r>
            <w:r w:rsidRPr="006D2E58" w:rsidR="00AA0069">
              <w:rPr>
                <w:rFonts w:ascii="Arial" w:hAnsi="Arial" w:cs="Arial"/>
                <w:noProof/>
              </w:rPr>
              <w:t>........................</w:t>
            </w:r>
            <w:r w:rsidRPr="006D2E58">
              <w:rPr>
                <w:rFonts w:ascii="Arial" w:hAnsi="Arial" w:cs="Arial"/>
              </w:rPr>
              <w:fldChar w:fldCharType="end"/>
            </w:r>
          </w:p>
        </w:tc>
      </w:tr>
    </w:tbl>
    <w:p w:rsidR="0026509B" w:rsidRDefault="0026509B">
      <w:pPr>
        <w:rPr>
          <w:rFonts w:ascii="Arial" w:hAnsi="Arial" w:cs="Arial"/>
          <w:b/>
        </w:rPr>
      </w:pPr>
    </w:p>
    <w:p w:rsidR="00367BB1" w:rsidRDefault="00367BB1">
      <w:pPr>
        <w:rPr>
          <w:rFonts w:ascii="Arial" w:hAnsi="Arial" w:cs="Arial"/>
          <w:b/>
        </w:rPr>
      </w:pPr>
    </w:p>
    <w:p w:rsidR="00AC27FF" w:rsidP="00AC27FF" w:rsidRDefault="00AC27FF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35671A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edical Information (Part B)</w:t>
      </w:r>
    </w:p>
    <w:p w:rsidR="00AC27FF" w:rsidRDefault="00AC27FF">
      <w:pPr>
        <w:rPr>
          <w:rFonts w:ascii="Arial" w:hAnsi="Arial" w:cs="Arial"/>
          <w:b/>
        </w:rPr>
      </w:pPr>
    </w:p>
    <w:p w:rsidRPr="00E244DB" w:rsidR="00AC27FF" w:rsidP="00AC27FF" w:rsidRDefault="00AC27FF">
      <w:pPr>
        <w:pStyle w:val="Heading1"/>
        <w:rPr>
          <w:rFonts w:ascii="Arial" w:hAnsi="Arial" w:cs="Arial"/>
        </w:rPr>
      </w:pPr>
      <w:r w:rsidRPr="00E244DB">
        <w:rPr>
          <w:rFonts w:ascii="Arial" w:hAnsi="Arial" w:cs="Arial"/>
        </w:rPr>
        <w:t xml:space="preserve">It is the school’s responsibility to ensure that Part B of this form is sent for completion by the Medical Professional supporting </w:t>
      </w:r>
      <w:r w:rsidR="00BF519F">
        <w:rPr>
          <w:rFonts w:ascii="Arial" w:hAnsi="Arial" w:cs="Arial"/>
        </w:rPr>
        <w:t>a</w:t>
      </w:r>
      <w:r w:rsidRPr="00E244DB">
        <w:rPr>
          <w:rFonts w:ascii="Arial" w:hAnsi="Arial" w:cs="Arial"/>
        </w:rPr>
        <w:t xml:space="preserve"> referral by school. To be returned to the school on completion. The school will then send the completed referral to: Medical Education Team, Business Support Officer, Tarvin Centre, Meadow Close, Tarvin, Chester CH3 8LY.  </w:t>
      </w:r>
    </w:p>
    <w:p w:rsidR="00AC27FF" w:rsidP="00AC27FF" w:rsidRDefault="00AC27FF"/>
    <w:p w:rsidR="00AC27FF" w:rsidRDefault="00AC27FF">
      <w:pPr>
        <w:rPr>
          <w:rFonts w:ascii="Arial" w:hAnsi="Arial" w:cs="Arial"/>
          <w:b/>
        </w:rPr>
      </w:pPr>
    </w:p>
    <w:p w:rsidR="000A2B51" w:rsidRDefault="00232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NOTE)     Medical Evidence</w:t>
      </w:r>
    </w:p>
    <w:p w:rsidR="001E6E8D" w:rsidP="00AC27FF" w:rsidRDefault="00A127E0">
      <w:pPr>
        <w:pStyle w:val="Heading1"/>
      </w:pPr>
      <w:r>
        <w:rPr>
          <w:rFonts w:ascii="Arial" w:hAnsi="Arial" w:cs="Arial"/>
          <w:sz w:val="22"/>
          <w:szCs w:val="22"/>
        </w:rPr>
        <w:t xml:space="preserve">Part B of this </w:t>
      </w:r>
      <w:r w:rsidR="00DA3E5A">
        <w:rPr>
          <w:rFonts w:ascii="Arial" w:hAnsi="Arial" w:cs="Arial"/>
          <w:sz w:val="22"/>
          <w:szCs w:val="22"/>
        </w:rPr>
        <w:t>form must</w:t>
      </w:r>
      <w:r w:rsidR="00232FFA">
        <w:rPr>
          <w:rFonts w:ascii="Arial" w:hAnsi="Arial" w:cs="Arial"/>
          <w:sz w:val="22"/>
          <w:szCs w:val="22"/>
        </w:rPr>
        <w:t xml:space="preserve"> be sent for </w:t>
      </w:r>
      <w:r w:rsidRPr="00523590" w:rsidR="00EE050A">
        <w:rPr>
          <w:rFonts w:ascii="Arial" w:hAnsi="Arial" w:cs="Arial"/>
          <w:sz w:val="22"/>
          <w:szCs w:val="22"/>
        </w:rPr>
        <w:t>comple</w:t>
      </w:r>
      <w:r w:rsidRPr="00523590" w:rsidR="000A2B51">
        <w:rPr>
          <w:rFonts w:ascii="Arial" w:hAnsi="Arial" w:cs="Arial"/>
          <w:sz w:val="22"/>
          <w:szCs w:val="22"/>
        </w:rPr>
        <w:t xml:space="preserve">tion to </w:t>
      </w:r>
      <w:r w:rsidR="008D26B3">
        <w:rPr>
          <w:rFonts w:ascii="Arial" w:hAnsi="Arial" w:cs="Arial"/>
          <w:sz w:val="22"/>
          <w:szCs w:val="22"/>
        </w:rPr>
        <w:t xml:space="preserve">the appropriate health professional: </w:t>
      </w:r>
      <w:r w:rsidRPr="00AC27FF" w:rsidR="008D26B3">
        <w:rPr>
          <w:rFonts w:ascii="Arial" w:hAnsi="Arial" w:cs="Arial"/>
          <w:sz w:val="22"/>
          <w:szCs w:val="22"/>
        </w:rPr>
        <w:t>Consultant Paediatrician, Adolescent Psychiatrist, Consultant Child Psychiatrist or Hospital Consultant.</w:t>
      </w:r>
      <w:r w:rsidR="008D26B3">
        <w:rPr>
          <w:rFonts w:ascii="Arial" w:hAnsi="Arial" w:cs="Arial"/>
          <w:sz w:val="22"/>
          <w:szCs w:val="22"/>
        </w:rPr>
        <w:t xml:space="preserve">  GP evidence alone cannot be accepted.</w:t>
      </w:r>
      <w:r>
        <w:rPr>
          <w:rFonts w:ascii="Arial" w:hAnsi="Arial" w:cs="Arial"/>
          <w:sz w:val="22"/>
          <w:szCs w:val="22"/>
        </w:rPr>
        <w:t xml:space="preserve"> </w:t>
      </w:r>
    </w:p>
    <w:p w:rsidRPr="0035671A" w:rsidR="00344088" w:rsidP="0086785D" w:rsidRDefault="00344088">
      <w:pPr>
        <w:ind w:left="-720"/>
        <w:rPr>
          <w:rFonts w:ascii="Arial" w:hAnsi="Arial" w:cs="Arial"/>
          <w:b/>
          <w:sz w:val="28"/>
          <w:szCs w:val="28"/>
        </w:rPr>
      </w:pPr>
    </w:p>
    <w:p w:rsidR="00344088" w:rsidP="00344088" w:rsidRDefault="00344088">
      <w:pPr>
        <w:jc w:val="both"/>
        <w:rPr>
          <w:rFonts w:ascii="Arial" w:hAnsi="Arial" w:cs="Arial"/>
          <w:sz w:val="22"/>
          <w:szCs w:val="22"/>
        </w:rPr>
      </w:pPr>
      <w:r w:rsidRPr="00344088">
        <w:rPr>
          <w:rFonts w:ascii="Arial" w:hAnsi="Arial" w:cs="Arial"/>
          <w:sz w:val="22"/>
          <w:szCs w:val="22"/>
        </w:rPr>
        <w:t xml:space="preserve">Please note that, in order for the Medical </w:t>
      </w:r>
      <w:r w:rsidR="00DA3E5A">
        <w:rPr>
          <w:rFonts w:ascii="Arial" w:hAnsi="Arial" w:cs="Arial"/>
          <w:sz w:val="22"/>
          <w:szCs w:val="22"/>
        </w:rPr>
        <w:t xml:space="preserve">Education </w:t>
      </w:r>
      <w:r w:rsidRPr="00344088">
        <w:rPr>
          <w:rFonts w:ascii="Arial" w:hAnsi="Arial" w:cs="Arial"/>
          <w:sz w:val="22"/>
          <w:szCs w:val="22"/>
        </w:rPr>
        <w:t>Team to offer a service or to continue to offer a service, there mus</w:t>
      </w:r>
      <w:r w:rsidR="008D26B3">
        <w:rPr>
          <w:rFonts w:ascii="Arial" w:hAnsi="Arial" w:cs="Arial"/>
          <w:sz w:val="22"/>
          <w:szCs w:val="22"/>
        </w:rPr>
        <w:t xml:space="preserve">t be written evidence of ongoing </w:t>
      </w:r>
      <w:r w:rsidRPr="00344088">
        <w:rPr>
          <w:rFonts w:ascii="Arial" w:hAnsi="Arial" w:cs="Arial"/>
          <w:sz w:val="22"/>
          <w:szCs w:val="22"/>
        </w:rPr>
        <w:t>medical intervention.</w:t>
      </w:r>
      <w:r w:rsidRPr="00344088">
        <w:rPr>
          <w:rFonts w:ascii="Arial" w:hAnsi="Arial" w:cs="Arial"/>
          <w:b/>
          <w:sz w:val="22"/>
          <w:szCs w:val="22"/>
        </w:rPr>
        <w:t xml:space="preserve"> </w:t>
      </w:r>
      <w:r w:rsidRPr="00344088">
        <w:rPr>
          <w:rFonts w:ascii="Arial" w:hAnsi="Arial" w:cs="Arial"/>
          <w:sz w:val="22"/>
          <w:szCs w:val="22"/>
        </w:rPr>
        <w:t>The pupil needs to have had an injury, diagnosed illness or a diagnosis of an acute mental health episode</w:t>
      </w:r>
      <w:r w:rsidRPr="00344088" w:rsidR="00BF519F">
        <w:rPr>
          <w:rFonts w:ascii="Arial" w:hAnsi="Arial" w:cs="Arial"/>
          <w:sz w:val="22"/>
          <w:szCs w:val="22"/>
        </w:rPr>
        <w:t>. (</w:t>
      </w:r>
      <w:r w:rsidRPr="00344088">
        <w:rPr>
          <w:rFonts w:ascii="Arial" w:hAnsi="Arial" w:cs="Arial"/>
          <w:sz w:val="22"/>
          <w:szCs w:val="22"/>
        </w:rPr>
        <w:t>These pupils should be receiving ongoing intervention from a CAMHs professional)</w:t>
      </w:r>
    </w:p>
    <w:p w:rsidRPr="00344088" w:rsidR="0086785D" w:rsidP="00344088" w:rsidRDefault="0086785D">
      <w:pPr>
        <w:jc w:val="both"/>
        <w:rPr>
          <w:rFonts w:ascii="Arial" w:hAnsi="Arial" w:cs="Arial"/>
          <w:sz w:val="22"/>
          <w:szCs w:val="22"/>
        </w:rPr>
      </w:pPr>
    </w:p>
    <w:p w:rsidRPr="00344088" w:rsidR="00344088" w:rsidP="00344088" w:rsidRDefault="00344088">
      <w:pPr>
        <w:jc w:val="both"/>
        <w:rPr>
          <w:rFonts w:ascii="Arial" w:hAnsi="Arial" w:cs="Arial"/>
          <w:b/>
          <w:sz w:val="28"/>
          <w:szCs w:val="28"/>
        </w:rPr>
      </w:pPr>
    </w:p>
    <w:p w:rsidRPr="0035671A" w:rsidR="00344088" w:rsidP="00115467" w:rsidRDefault="00115467">
      <w:pPr>
        <w:rPr>
          <w:rFonts w:ascii="Arial" w:hAnsi="Arial" w:cs="Arial"/>
        </w:rPr>
      </w:pPr>
      <w:r w:rsidRPr="001154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9400" cy="2396836"/>
                <wp:effectExtent l="0" t="0" r="1905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96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7" w:rsidRDefault="001154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style="position:absolute;margin-left:0;margin-top:0;width:522pt;height:188.75pt;z-index:-251591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OLJgIAAE4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">
                <v:textbox>
                  <w:txbxContent>
                    <w:p w:rsidR="00115467" w:rsidRDefault="00115467"/>
                  </w:txbxContent>
                </v:textbox>
              </v:shape>
            </w:pict>
          </mc:Fallback>
        </mc:AlternateContent>
      </w:r>
    </w:p>
    <w:p w:rsidR="00344088" w:rsidP="00115467" w:rsidRDefault="00344088">
      <w:pPr>
        <w:rPr>
          <w:rFonts w:ascii="Arial" w:hAnsi="Arial" w:cs="Arial"/>
        </w:rPr>
      </w:pPr>
      <w:r w:rsidRPr="0035671A">
        <w:rPr>
          <w:rFonts w:ascii="Arial" w:hAnsi="Arial" w:cs="Arial"/>
        </w:rPr>
        <w:t xml:space="preserve">Name </w:t>
      </w:r>
      <w:r w:rsidRPr="00A846F1">
        <w:rPr>
          <w:rFonts w:ascii="Arial" w:hAnsi="Arial" w:cs="Arial"/>
        </w:rPr>
        <w:t xml:space="preserve">of pupil </w:t>
      </w:r>
      <w:r w:rsidRPr="00A846F1" w:rsidR="00AB4F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A846F1">
        <w:rPr>
          <w:rFonts w:ascii="Arial" w:hAnsi="Arial" w:cs="Arial"/>
        </w:rPr>
        <w:instrText xml:space="preserve"> FORMTEXT </w:instrText>
      </w:r>
      <w:r w:rsidRPr="00A846F1" w:rsidR="00AB4F54">
        <w:rPr>
          <w:rFonts w:ascii="Arial" w:hAnsi="Arial" w:cs="Arial"/>
        </w:rPr>
      </w:r>
      <w:r w:rsidRPr="00A846F1" w:rsidR="00AB4F54">
        <w:rPr>
          <w:rFonts w:ascii="Arial" w:hAnsi="Arial" w:cs="Arial"/>
        </w:rPr>
        <w:fldChar w:fldCharType="separate"/>
      </w:r>
      <w:r w:rsidRPr="00A846F1">
        <w:rPr>
          <w:rFonts w:ascii="Arial" w:hAnsi="Arial" w:cs="Arial"/>
          <w:noProof/>
        </w:rPr>
        <w:t>................................................................</w:t>
      </w:r>
      <w:r w:rsidRPr="00A846F1" w:rsidR="00AB4F54">
        <w:rPr>
          <w:rFonts w:ascii="Arial" w:hAnsi="Arial" w:cs="Arial"/>
        </w:rPr>
        <w:fldChar w:fldCharType="end"/>
      </w:r>
      <w:r w:rsidR="00115467">
        <w:rPr>
          <w:rFonts w:ascii="Arial" w:hAnsi="Arial" w:cs="Arial"/>
        </w:rPr>
        <w:t xml:space="preserve">.........................  </w:t>
      </w:r>
      <w:r w:rsidRPr="00A846F1">
        <w:rPr>
          <w:rFonts w:ascii="Arial" w:hAnsi="Arial" w:cs="Arial"/>
        </w:rPr>
        <w:t xml:space="preserve">D.O.B. </w:t>
      </w:r>
      <w:r w:rsidRPr="00A846F1" w:rsidR="00AB4F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A846F1">
        <w:rPr>
          <w:rFonts w:ascii="Arial" w:hAnsi="Arial" w:cs="Arial"/>
        </w:rPr>
        <w:instrText xml:space="preserve"> FORMTEXT </w:instrText>
      </w:r>
      <w:r w:rsidRPr="00A846F1" w:rsidR="00AB4F54">
        <w:rPr>
          <w:rFonts w:ascii="Arial" w:hAnsi="Arial" w:cs="Arial"/>
        </w:rPr>
      </w:r>
      <w:r w:rsidRPr="00A846F1" w:rsidR="00AB4F54">
        <w:rPr>
          <w:rFonts w:ascii="Arial" w:hAnsi="Arial" w:cs="Arial"/>
        </w:rPr>
        <w:fldChar w:fldCharType="separate"/>
      </w:r>
      <w:r w:rsidRPr="00A846F1">
        <w:rPr>
          <w:rFonts w:ascii="Arial" w:hAnsi="Arial" w:cs="Arial"/>
          <w:noProof/>
        </w:rPr>
        <w:t>........................</w:t>
      </w:r>
      <w:r w:rsidRPr="00A846F1" w:rsidR="00AB4F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....</w:t>
      </w:r>
    </w:p>
    <w:p w:rsidRPr="00A846F1" w:rsidR="00344088" w:rsidP="00115467" w:rsidRDefault="00344088">
      <w:pPr>
        <w:rPr>
          <w:rFonts w:ascii="Arial" w:hAnsi="Arial" w:cs="Arial"/>
        </w:rPr>
      </w:pPr>
    </w:p>
    <w:p w:rsidR="00344088" w:rsidP="00115467" w:rsidRDefault="00344088">
      <w:pPr>
        <w:rPr>
          <w:rFonts w:ascii="Arial" w:hAnsi="Arial" w:cs="Arial"/>
        </w:rPr>
      </w:pPr>
      <w:r>
        <w:rPr>
          <w:rFonts w:ascii="Arial" w:hAnsi="Arial" w:cs="Arial"/>
        </w:rPr>
        <w:t>Medical Condition ………………………………………………………………………………</w:t>
      </w:r>
      <w:r w:rsidR="00115467">
        <w:rPr>
          <w:rFonts w:ascii="Arial" w:hAnsi="Arial" w:cs="Arial"/>
        </w:rPr>
        <w:t>………….</w:t>
      </w:r>
    </w:p>
    <w:p w:rsidRPr="0035671A" w:rsidR="00115467" w:rsidP="00115467" w:rsidRDefault="00115467">
      <w:pPr>
        <w:rPr>
          <w:rFonts w:ascii="Arial" w:hAnsi="Arial" w:cs="Arial"/>
        </w:rPr>
      </w:pPr>
    </w:p>
    <w:p w:rsidR="00344088" w:rsidP="00115467" w:rsidRDefault="00115467">
      <w:pPr>
        <w:rPr>
          <w:rFonts w:ascii="Arial" w:hAnsi="Arial" w:cs="Arial"/>
        </w:rPr>
      </w:pPr>
      <w:r w:rsidRPr="0035671A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of most recent appointment ………………………………………………………………………..</w:t>
      </w:r>
    </w:p>
    <w:p w:rsidR="00115467" w:rsidP="00115467" w:rsidRDefault="00115467">
      <w:pPr>
        <w:rPr>
          <w:rFonts w:ascii="Arial" w:hAnsi="Arial" w:cs="Arial"/>
        </w:rPr>
      </w:pPr>
    </w:p>
    <w:p w:rsidR="00344088" w:rsidP="00115467" w:rsidRDefault="00344088">
      <w:pPr>
        <w:rPr>
          <w:rFonts w:ascii="Arial" w:hAnsi="Arial" w:cs="Arial"/>
        </w:rPr>
      </w:pPr>
      <w:r>
        <w:rPr>
          <w:rFonts w:ascii="Arial" w:hAnsi="Arial" w:cs="Arial"/>
        </w:rPr>
        <w:t>Brief History of Medical Issues</w:t>
      </w:r>
      <w:r w:rsidR="00DC48D2">
        <w:rPr>
          <w:rFonts w:ascii="Arial" w:hAnsi="Arial" w:cs="Arial"/>
        </w:rPr>
        <w:t>……………………………………………………………………………</w:t>
      </w:r>
    </w:p>
    <w:p w:rsidR="00BC1AE6" w:rsidP="00115467" w:rsidRDefault="00BC1AE6">
      <w:pPr>
        <w:rPr>
          <w:rFonts w:ascii="Arial" w:hAnsi="Arial" w:cs="Arial"/>
        </w:rPr>
      </w:pPr>
    </w:p>
    <w:p w:rsidR="00BC1AE6" w:rsidP="00115467" w:rsidRDefault="00BC1A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64072E">
        <w:rPr>
          <w:rFonts w:ascii="Arial" w:hAnsi="Arial" w:cs="Arial"/>
        </w:rPr>
        <w:t>…</w:t>
      </w:r>
    </w:p>
    <w:p w:rsidR="0064072E" w:rsidP="00115467" w:rsidRDefault="0064072E">
      <w:pPr>
        <w:rPr>
          <w:rFonts w:ascii="Arial" w:hAnsi="Arial" w:cs="Arial"/>
        </w:rPr>
      </w:pPr>
    </w:p>
    <w:p w:rsidR="0064072E" w:rsidP="00115467" w:rsidRDefault="0064072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15467" w:rsidP="00115467" w:rsidRDefault="00115467">
      <w:pPr>
        <w:rPr>
          <w:rFonts w:ascii="Arial" w:hAnsi="Arial" w:cs="Arial"/>
        </w:rPr>
      </w:pPr>
    </w:p>
    <w:p w:rsidR="00115467" w:rsidP="00115467" w:rsidRDefault="0011546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Pr="0035671A" w:rsidR="00344088" w:rsidP="00344088" w:rsidRDefault="00344088">
      <w:pPr>
        <w:rPr>
          <w:rFonts w:ascii="Arial" w:hAnsi="Arial" w:cs="Arial"/>
        </w:rPr>
      </w:pPr>
    </w:p>
    <w:p w:rsidR="00344088" w:rsidP="00344088" w:rsidRDefault="00344088">
      <w:pPr>
        <w:rPr>
          <w:rFonts w:ascii="Arial" w:hAnsi="Arial" w:cs="Arial"/>
        </w:rPr>
      </w:pPr>
      <w:r w:rsidRPr="0035671A">
        <w:rPr>
          <w:rFonts w:ascii="Arial" w:hAnsi="Arial" w:cs="Arial"/>
        </w:rPr>
        <w:t>Current involvement and interventions</w:t>
      </w:r>
      <w:r w:rsidR="00115467">
        <w:rPr>
          <w:rFonts w:ascii="Arial" w:hAnsi="Arial" w:cs="Arial"/>
        </w:rPr>
        <w:t xml:space="preserve"> and treatment......</w:t>
      </w:r>
      <w:r w:rsidR="003A5BA3">
        <w:rPr>
          <w:rFonts w:ascii="Arial" w:hAnsi="Arial" w:cs="Arial"/>
        </w:rPr>
        <w:t>………………………………………………..</w:t>
      </w:r>
    </w:p>
    <w:p w:rsidR="003A5BA3" w:rsidP="00344088" w:rsidRDefault="003A5BA3">
      <w:pPr>
        <w:rPr>
          <w:rFonts w:ascii="Arial" w:hAnsi="Arial" w:cs="Arial"/>
        </w:rPr>
      </w:pPr>
    </w:p>
    <w:p w:rsidR="003A5BA3" w:rsidP="00344088" w:rsidRDefault="003A5B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3A5BA3" w:rsidP="00344088" w:rsidRDefault="003A5BA3">
      <w:pPr>
        <w:rPr>
          <w:rFonts w:ascii="Arial" w:hAnsi="Arial" w:cs="Arial"/>
        </w:rPr>
      </w:pPr>
    </w:p>
    <w:p w:rsidR="003A5BA3" w:rsidP="00344088" w:rsidRDefault="003A5B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892000" w:rsidP="00344088" w:rsidRDefault="00892000">
      <w:pPr>
        <w:rPr>
          <w:rFonts w:ascii="Arial" w:hAnsi="Arial" w:cs="Arial"/>
        </w:rPr>
      </w:pPr>
    </w:p>
    <w:p w:rsidR="00892000" w:rsidP="00344088" w:rsidRDefault="00892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374159" w:rsidP="00344088" w:rsidRDefault="00374159">
      <w:pPr>
        <w:rPr>
          <w:rFonts w:ascii="Arial" w:hAnsi="Arial" w:cs="Arial"/>
        </w:rPr>
      </w:pPr>
    </w:p>
    <w:p w:rsidR="00344088" w:rsidP="00344088" w:rsidRDefault="00344088">
      <w:pPr>
        <w:rPr>
          <w:rFonts w:ascii="Arial" w:hAnsi="Arial" w:cs="Arial"/>
        </w:rPr>
      </w:pPr>
    </w:p>
    <w:p w:rsidR="00DF002D" w:rsidP="00344088" w:rsidRDefault="00344088">
      <w:pPr>
        <w:rPr>
          <w:rFonts w:ascii="Arial" w:hAnsi="Arial" w:cs="Arial"/>
        </w:rPr>
      </w:pPr>
      <w:r>
        <w:rPr>
          <w:rFonts w:ascii="Arial" w:hAnsi="Arial" w:cs="Arial"/>
        </w:rPr>
        <w:t>Fu</w:t>
      </w:r>
      <w:r w:rsidRPr="0035671A">
        <w:rPr>
          <w:rFonts w:ascii="Arial" w:hAnsi="Arial" w:cs="Arial"/>
        </w:rPr>
        <w:t>ture plans for medical intervention / by whom and with timescales</w:t>
      </w:r>
      <w:r w:rsidR="003A5BA3">
        <w:rPr>
          <w:rFonts w:ascii="Arial" w:hAnsi="Arial" w:cs="Arial"/>
        </w:rPr>
        <w:t>…………………………………..</w:t>
      </w:r>
    </w:p>
    <w:p w:rsidR="003A5BA3" w:rsidP="00344088" w:rsidRDefault="003A5BA3">
      <w:pPr>
        <w:rPr>
          <w:rFonts w:ascii="Arial" w:hAnsi="Arial" w:cs="Arial"/>
        </w:rPr>
      </w:pPr>
    </w:p>
    <w:p w:rsidR="003A5BA3" w:rsidP="00344088" w:rsidRDefault="003A5B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892000" w:rsidP="00344088" w:rsidRDefault="00892000">
      <w:pPr>
        <w:rPr>
          <w:rFonts w:ascii="Arial" w:hAnsi="Arial" w:cs="Arial"/>
        </w:rPr>
      </w:pPr>
    </w:p>
    <w:p w:rsidR="00892000" w:rsidP="00344088" w:rsidRDefault="00892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F519F" w:rsidP="00344088" w:rsidRDefault="00BF519F">
      <w:pPr>
        <w:rPr>
          <w:rFonts w:ascii="Arial" w:hAnsi="Arial" w:cs="Arial"/>
        </w:rPr>
      </w:pPr>
    </w:p>
    <w:p w:rsidR="00374159" w:rsidP="00344088" w:rsidRDefault="0037415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Pr="0035671A" w:rsidR="00344088" w:rsidP="00344088" w:rsidRDefault="00344088">
      <w:pPr>
        <w:jc w:val="both"/>
        <w:rPr>
          <w:rFonts w:ascii="Arial" w:hAnsi="Arial" w:cs="Arial"/>
        </w:rPr>
      </w:pPr>
    </w:p>
    <w:p w:rsidR="00344088" w:rsidP="00344088" w:rsidRDefault="00344088">
      <w:pPr>
        <w:jc w:val="both"/>
        <w:rPr>
          <w:rFonts w:ascii="Arial" w:hAnsi="Arial" w:cs="Arial"/>
        </w:rPr>
      </w:pPr>
      <w:r w:rsidRPr="0035671A">
        <w:rPr>
          <w:rFonts w:ascii="Arial" w:hAnsi="Arial" w:cs="Arial"/>
        </w:rPr>
        <w:t>Is the pupil on any medication? Please give detail</w:t>
      </w:r>
      <w:r w:rsidR="003A5BA3">
        <w:rPr>
          <w:rFonts w:ascii="Arial" w:hAnsi="Arial" w:cs="Arial"/>
        </w:rPr>
        <w:t>………………………………………………………..</w:t>
      </w:r>
    </w:p>
    <w:p w:rsidR="003A5BA3" w:rsidP="00344088" w:rsidRDefault="003A5BA3">
      <w:pPr>
        <w:jc w:val="both"/>
        <w:rPr>
          <w:rFonts w:ascii="Arial" w:hAnsi="Arial" w:cs="Arial"/>
        </w:rPr>
      </w:pPr>
    </w:p>
    <w:p w:rsidRPr="0035671A" w:rsidR="00374159" w:rsidP="00344088" w:rsidRDefault="003741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Pr="0035671A" w:rsidR="00344088" w:rsidP="00344088" w:rsidRDefault="00344088">
      <w:pPr>
        <w:jc w:val="both"/>
        <w:rPr>
          <w:rFonts w:ascii="Arial" w:hAnsi="Arial" w:cs="Arial"/>
        </w:rPr>
      </w:pPr>
    </w:p>
    <w:p w:rsidRPr="0035671A" w:rsidR="00344088" w:rsidP="00344088" w:rsidRDefault="00344088">
      <w:pPr>
        <w:jc w:val="both"/>
        <w:rPr>
          <w:rFonts w:ascii="Arial" w:hAnsi="Arial" w:cs="Arial"/>
        </w:rPr>
      </w:pPr>
      <w:r w:rsidRPr="0035671A">
        <w:rPr>
          <w:rFonts w:ascii="Arial" w:hAnsi="Arial" w:cs="Arial"/>
        </w:rPr>
        <w:t>Are there any issues around the safety of the pupil which ought to be known to those working with him/her?</w:t>
      </w:r>
    </w:p>
    <w:p w:rsidR="00DF002D" w:rsidP="003A5BA3" w:rsidRDefault="00DF002D">
      <w:pPr>
        <w:tabs>
          <w:tab w:val="left" w:pos="8789"/>
          <w:tab w:val="left" w:pos="9214"/>
          <w:tab w:val="left" w:pos="9356"/>
          <w:tab w:val="left" w:pos="9498"/>
          <w:tab w:val="left" w:pos="10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AC27FF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="00AC27FF">
        <w:rPr>
          <w:rFonts w:ascii="Arial" w:hAnsi="Arial" w:cs="Arial"/>
        </w:rPr>
        <w:t>...</w:t>
      </w:r>
      <w:r>
        <w:rPr>
          <w:rFonts w:ascii="Arial" w:hAnsi="Arial" w:cs="Arial"/>
        </w:rPr>
        <w:t>..</w:t>
      </w:r>
      <w:r w:rsidR="00AC27FF">
        <w:rPr>
          <w:rFonts w:ascii="Arial" w:hAnsi="Arial" w:cs="Arial"/>
        </w:rPr>
        <w:t>.</w:t>
      </w:r>
    </w:p>
    <w:p w:rsidR="003A5BA3" w:rsidP="003A5BA3" w:rsidRDefault="003A5BA3">
      <w:pPr>
        <w:tabs>
          <w:tab w:val="left" w:pos="8789"/>
          <w:tab w:val="left" w:pos="9214"/>
          <w:tab w:val="left" w:pos="9356"/>
          <w:tab w:val="left" w:pos="9498"/>
          <w:tab w:val="left" w:pos="10490"/>
        </w:tabs>
        <w:jc w:val="both"/>
        <w:rPr>
          <w:rFonts w:ascii="Arial" w:hAnsi="Arial" w:cs="Arial"/>
        </w:rPr>
      </w:pPr>
    </w:p>
    <w:p w:rsidRPr="0035671A" w:rsidR="003A5BA3" w:rsidP="003A5BA3" w:rsidRDefault="003A5BA3">
      <w:pPr>
        <w:tabs>
          <w:tab w:val="left" w:pos="8789"/>
          <w:tab w:val="left" w:pos="9214"/>
          <w:tab w:val="left" w:pos="9356"/>
          <w:tab w:val="left" w:pos="9498"/>
          <w:tab w:val="left" w:pos="10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Pr="0035671A" w:rsidR="00344088" w:rsidP="00344088" w:rsidRDefault="00344088">
      <w:pPr>
        <w:jc w:val="both"/>
        <w:rPr>
          <w:rFonts w:ascii="Arial" w:hAnsi="Arial" w:cs="Arial"/>
        </w:rPr>
      </w:pPr>
    </w:p>
    <w:p w:rsidR="00344088" w:rsidP="003A5BA3" w:rsidRDefault="00344088">
      <w:pPr>
        <w:ind w:right="-24"/>
        <w:jc w:val="both"/>
        <w:rPr>
          <w:rFonts w:ascii="Arial" w:hAnsi="Arial" w:cs="Arial"/>
        </w:rPr>
      </w:pPr>
      <w:r w:rsidRPr="0035671A">
        <w:rPr>
          <w:rFonts w:ascii="Arial" w:hAnsi="Arial" w:cs="Arial"/>
        </w:rPr>
        <w:t>Please describe the issues which would make it difficult for this pupil to attend school in the conventional context e.g. full time?</w:t>
      </w:r>
    </w:p>
    <w:p w:rsidR="003A5BA3" w:rsidP="003A5BA3" w:rsidRDefault="003A5BA3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3A5BA3" w:rsidP="003A5BA3" w:rsidRDefault="003A5BA3">
      <w:pPr>
        <w:ind w:right="-24"/>
        <w:jc w:val="both"/>
        <w:rPr>
          <w:rFonts w:ascii="Arial" w:hAnsi="Arial" w:cs="Arial"/>
        </w:rPr>
      </w:pPr>
    </w:p>
    <w:p w:rsidR="003A5BA3" w:rsidP="003A5BA3" w:rsidRDefault="003A5BA3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F519F" w:rsidP="003A5BA3" w:rsidRDefault="00BF519F">
      <w:pPr>
        <w:ind w:right="-24"/>
        <w:jc w:val="both"/>
        <w:rPr>
          <w:rFonts w:ascii="Arial" w:hAnsi="Arial" w:cs="Arial"/>
        </w:rPr>
      </w:pPr>
    </w:p>
    <w:p w:rsidR="00374159" w:rsidP="003A5BA3" w:rsidRDefault="00374159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D75733" w:rsidP="003A5BA3" w:rsidRDefault="00D75733">
      <w:pPr>
        <w:ind w:right="-24"/>
        <w:jc w:val="both"/>
        <w:rPr>
          <w:rFonts w:ascii="Arial" w:hAnsi="Arial" w:cs="Arial"/>
        </w:rPr>
      </w:pPr>
    </w:p>
    <w:p w:rsidR="00D75733" w:rsidP="003A5BA3" w:rsidRDefault="00D75733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DF002D" w:rsidP="00344088" w:rsidRDefault="00DF002D">
      <w:pPr>
        <w:jc w:val="both"/>
        <w:rPr>
          <w:rFonts w:ascii="Arial" w:hAnsi="Arial" w:cs="Arial"/>
        </w:rPr>
      </w:pPr>
    </w:p>
    <w:p w:rsidRPr="00A16029" w:rsidR="00344088" w:rsidP="00344088" w:rsidRDefault="005D08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Likely period of absence from school</w:t>
      </w:r>
      <w:r w:rsidR="00A16029">
        <w:rPr>
          <w:rFonts w:ascii="Arial" w:hAnsi="Arial" w:cs="Arial"/>
        </w:rPr>
        <w:t>………………………………………</w:t>
      </w:r>
      <w:r w:rsidR="003A5BA3">
        <w:rPr>
          <w:rFonts w:ascii="Arial" w:hAnsi="Arial" w:cs="Arial"/>
        </w:rPr>
        <w:t>……………………………..</w:t>
      </w:r>
    </w:p>
    <w:p w:rsidR="00344088" w:rsidP="00344088" w:rsidRDefault="00344088">
      <w:pPr>
        <w:jc w:val="both"/>
        <w:rPr>
          <w:rFonts w:ascii="Arial" w:hAnsi="Arial" w:cs="Arial"/>
          <w:b/>
        </w:rPr>
      </w:pPr>
    </w:p>
    <w:p w:rsidR="00344088" w:rsidP="00344088" w:rsidRDefault="00344088">
      <w:pPr>
        <w:jc w:val="both"/>
        <w:rPr>
          <w:rFonts w:ascii="Arial" w:hAnsi="Arial" w:cs="Arial"/>
        </w:rPr>
      </w:pPr>
      <w:r w:rsidRPr="00750C24">
        <w:rPr>
          <w:rFonts w:ascii="Arial" w:hAnsi="Arial" w:cs="Arial"/>
        </w:rPr>
        <w:t>It is my professional opinion that the pupil</w:t>
      </w:r>
      <w:r w:rsidR="00DF002D">
        <w:rPr>
          <w:rFonts w:ascii="Arial" w:hAnsi="Arial" w:cs="Arial"/>
        </w:rPr>
        <w:t xml:space="preserve"> (please tick)</w:t>
      </w:r>
      <w:r w:rsidRPr="00750C24">
        <w:rPr>
          <w:rFonts w:ascii="Arial" w:hAnsi="Arial" w:cs="Arial"/>
        </w:rPr>
        <w:t>:</w:t>
      </w:r>
    </w:p>
    <w:p w:rsidRPr="00750C24" w:rsidR="00AC6662" w:rsidP="00344088" w:rsidRDefault="00F37A01">
      <w:pPr>
        <w:jc w:val="both"/>
        <w:rPr>
          <w:rFonts w:ascii="Arial" w:hAnsi="Arial" w:cs="Arial"/>
        </w:rPr>
      </w:pPr>
      <w:r w:rsidRPr="00F37A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332FF096" wp14:anchorId="2ED16C2E">
                <wp:simplePos x="0" y="0"/>
                <wp:positionH relativeFrom="column">
                  <wp:posOffset>5831205</wp:posOffset>
                </wp:positionH>
                <wp:positionV relativeFrom="paragraph">
                  <wp:posOffset>17780</wp:posOffset>
                </wp:positionV>
                <wp:extent cx="318135" cy="326390"/>
                <wp:effectExtent l="0" t="0" r="247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01" w:rsidRDefault="00F3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left:0;text-align:left;margin-left:459.15pt;margin-top:1.4pt;width:25.05pt;height:2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">
                <v:textbox>
                  <w:txbxContent>
                    <w:p w:rsidR="00F37A01" w:rsidRDefault="00F37A01"/>
                  </w:txbxContent>
                </v:textbox>
              </v:shape>
            </w:pict>
          </mc:Fallback>
        </mc:AlternateContent>
      </w:r>
    </w:p>
    <w:p w:rsidR="00344088" w:rsidP="00344088" w:rsidRDefault="00344088">
      <w:pPr>
        <w:tabs>
          <w:tab w:val="left" w:pos="8460"/>
        </w:tabs>
        <w:ind w:left="420" w:right="-540" w:hanging="420"/>
        <w:jc w:val="both"/>
        <w:rPr>
          <w:rFonts w:ascii="Arial" w:hAnsi="Arial" w:cs="Arial"/>
        </w:rPr>
      </w:pPr>
      <w:r w:rsidRPr="00750C24">
        <w:rPr>
          <w:rFonts w:ascii="Arial" w:hAnsi="Arial" w:cs="Arial"/>
        </w:rPr>
        <w:t xml:space="preserve">has had an injury/operation which currently prevents them from attending school </w:t>
      </w:r>
      <w:r w:rsidR="00E244DB">
        <w:rPr>
          <w:rFonts w:ascii="Arial" w:hAnsi="Arial" w:cs="Arial"/>
        </w:rPr>
        <w:t>.</w:t>
      </w:r>
      <w:r w:rsidRPr="00750C24">
        <w:rPr>
          <w:rFonts w:ascii="Arial" w:hAnsi="Arial" w:cs="Arial"/>
        </w:rPr>
        <w:t xml:space="preserve">    </w:t>
      </w:r>
      <w:r w:rsidR="00DF002D">
        <w:rPr>
          <w:rFonts w:ascii="Arial" w:hAnsi="Arial" w:cs="Arial"/>
        </w:rPr>
        <w:tab/>
        <w:t xml:space="preserve">  </w:t>
      </w:r>
    </w:p>
    <w:p w:rsidRPr="00750C24" w:rsidR="00F37A01" w:rsidP="00344088" w:rsidRDefault="0064072E">
      <w:pPr>
        <w:tabs>
          <w:tab w:val="left" w:pos="8460"/>
        </w:tabs>
        <w:ind w:left="420" w:right="-540" w:hanging="420"/>
        <w:jc w:val="both"/>
        <w:rPr>
          <w:rFonts w:ascii="Arial" w:hAnsi="Arial" w:cs="Arial"/>
        </w:rPr>
      </w:pPr>
      <w:r w:rsidRPr="00F37A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002FC686" wp14:anchorId="358D1372">
                <wp:simplePos x="0" y="0"/>
                <wp:positionH relativeFrom="column">
                  <wp:posOffset>5831205</wp:posOffset>
                </wp:positionH>
                <wp:positionV relativeFrom="paragraph">
                  <wp:posOffset>64770</wp:posOffset>
                </wp:positionV>
                <wp:extent cx="318135" cy="326390"/>
                <wp:effectExtent l="0" t="0" r="2476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01" w:rsidP="00F37A01" w:rsidRDefault="00F3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459.15pt;margin-top:5.1pt;width:25.05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">
                <v:textbox>
                  <w:txbxContent>
                    <w:p w:rsidR="00F37A01" w:rsidP="00F37A01" w:rsidRDefault="00F37A01"/>
                  </w:txbxContent>
                </v:textbox>
              </v:shape>
            </w:pict>
          </mc:Fallback>
        </mc:AlternateContent>
      </w:r>
    </w:p>
    <w:p w:rsidR="0064072E" w:rsidP="00344088" w:rsidRDefault="00344088">
      <w:pPr>
        <w:ind w:left="420" w:right="-180" w:hanging="420"/>
        <w:jc w:val="both"/>
        <w:rPr>
          <w:rFonts w:ascii="Arial" w:hAnsi="Arial" w:cs="Arial"/>
        </w:rPr>
      </w:pPr>
      <w:r w:rsidRPr="00750C24">
        <w:rPr>
          <w:rFonts w:ascii="Arial" w:hAnsi="Arial" w:cs="Arial"/>
        </w:rPr>
        <w:t xml:space="preserve">has a diagnosed illness which prevents them from attending school                 </w:t>
      </w:r>
    </w:p>
    <w:p w:rsidR="007E291B" w:rsidP="00344088" w:rsidRDefault="007E291B">
      <w:pPr>
        <w:ind w:left="420" w:right="-180" w:hanging="420"/>
        <w:jc w:val="both"/>
        <w:rPr>
          <w:rFonts w:ascii="Arial" w:hAnsi="Arial" w:cs="Arial"/>
        </w:rPr>
      </w:pPr>
    </w:p>
    <w:p w:rsidR="007E291B" w:rsidP="007E291B" w:rsidRDefault="007E291B">
      <w:pPr>
        <w:rPr>
          <w:rFonts w:ascii="Arial" w:hAnsi="Arial" w:cs="Arial"/>
        </w:rPr>
      </w:pPr>
      <w:r w:rsidRPr="00F37A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editId="4604B315" wp14:anchorId="7AB67DCA">
                <wp:simplePos x="0" y="0"/>
                <wp:positionH relativeFrom="column">
                  <wp:posOffset>5843905</wp:posOffset>
                </wp:positionH>
                <wp:positionV relativeFrom="paragraph">
                  <wp:posOffset>199390</wp:posOffset>
                </wp:positionV>
                <wp:extent cx="318135" cy="326390"/>
                <wp:effectExtent l="0" t="0" r="24765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1B" w:rsidP="007E291B" w:rsidRDefault="007E2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460.15pt;margin-top:15.7pt;width:25.05pt;height:2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tuJw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">
                <v:textbox>
                  <w:txbxContent>
                    <w:p w:rsidR="007E291B" w:rsidP="007E291B" w:rsidRDefault="007E291B"/>
                  </w:txbxContent>
                </v:textbox>
              </v:shape>
            </w:pict>
          </mc:Fallback>
        </mc:AlternateContent>
      </w:r>
      <w:r w:rsidR="00537434">
        <w:rPr>
          <w:rFonts w:ascii="Arial" w:hAnsi="Arial" w:cs="Arial"/>
        </w:rPr>
        <w:t>h</w:t>
      </w:r>
      <w:r w:rsidRPr="007E291B">
        <w:rPr>
          <w:rFonts w:ascii="Arial" w:hAnsi="Arial" w:cs="Arial"/>
        </w:rPr>
        <w:t xml:space="preserve">as a diagnosed illness </w:t>
      </w:r>
      <w:r w:rsidRPr="007E291B">
        <w:rPr>
          <w:rFonts w:ascii="Arial" w:hAnsi="Arial" w:cs="Arial"/>
          <w:b/>
          <w:bCs/>
        </w:rPr>
        <w:t xml:space="preserve">but is able </w:t>
      </w:r>
      <w:r w:rsidRPr="007E291B">
        <w:rPr>
          <w:rFonts w:ascii="Arial" w:hAnsi="Arial" w:cs="Arial"/>
        </w:rPr>
        <w:t>to attend school either part time or full time with</w:t>
      </w:r>
    </w:p>
    <w:p w:rsidRPr="007E291B" w:rsidR="007E291B" w:rsidP="007E291B" w:rsidRDefault="007E291B">
      <w:pPr>
        <w:rPr>
          <w:rFonts w:ascii="Arial" w:hAnsi="Arial" w:cs="Arial"/>
        </w:rPr>
      </w:pPr>
      <w:r w:rsidRPr="007E291B">
        <w:rPr>
          <w:rFonts w:ascii="Arial" w:hAnsi="Arial" w:cs="Arial"/>
        </w:rPr>
        <w:t>additional support</w:t>
      </w:r>
    </w:p>
    <w:p w:rsidRPr="007E291B" w:rsidR="00344088" w:rsidP="00344088" w:rsidRDefault="00344088">
      <w:pPr>
        <w:ind w:left="420" w:right="-180" w:hanging="420"/>
        <w:jc w:val="both"/>
        <w:rPr>
          <w:rFonts w:ascii="Arial" w:hAnsi="Arial" w:cs="Arial"/>
        </w:rPr>
      </w:pPr>
      <w:r w:rsidRPr="007E291B">
        <w:rPr>
          <w:rFonts w:ascii="Arial" w:hAnsi="Arial" w:cs="Arial"/>
        </w:rPr>
        <w:t xml:space="preserve">        </w:t>
      </w:r>
      <w:r w:rsidRPr="007E291B" w:rsidR="00DF002D">
        <w:rPr>
          <w:rFonts w:ascii="Arial" w:hAnsi="Arial" w:cs="Arial"/>
        </w:rPr>
        <w:tab/>
      </w:r>
      <w:r w:rsidRPr="007E291B">
        <w:rPr>
          <w:rFonts w:ascii="Arial" w:hAnsi="Arial" w:cs="Arial"/>
        </w:rPr>
        <w:t xml:space="preserve">  </w:t>
      </w:r>
    </w:p>
    <w:p w:rsidRPr="00750C24" w:rsidR="00344088" w:rsidP="00F37A01" w:rsidRDefault="0064072E">
      <w:pPr>
        <w:ind w:right="1535"/>
        <w:jc w:val="both"/>
        <w:rPr>
          <w:rFonts w:ascii="Arial" w:hAnsi="Arial" w:cs="Arial"/>
        </w:rPr>
      </w:pPr>
      <w:r w:rsidRPr="00F37A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65E01A0E" wp14:anchorId="54BCB106">
                <wp:simplePos x="0" y="0"/>
                <wp:positionH relativeFrom="column">
                  <wp:posOffset>5843905</wp:posOffset>
                </wp:positionH>
                <wp:positionV relativeFrom="paragraph">
                  <wp:posOffset>176530</wp:posOffset>
                </wp:positionV>
                <wp:extent cx="318135" cy="326390"/>
                <wp:effectExtent l="0" t="0" r="2476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01" w:rsidP="00F37A01" w:rsidRDefault="00F3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460.15pt;margin-top:13.9pt;width:25.05pt;height:2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">
                <v:textbox>
                  <w:txbxContent>
                    <w:p w:rsidR="00F37A01" w:rsidP="00F37A01" w:rsidRDefault="00F37A01"/>
                  </w:txbxContent>
                </v:textbox>
              </v:shape>
            </w:pict>
          </mc:Fallback>
        </mc:AlternateContent>
      </w:r>
      <w:r w:rsidRPr="00750C24" w:rsidR="00344088">
        <w:rPr>
          <w:rFonts w:ascii="Arial" w:hAnsi="Arial" w:cs="Arial"/>
        </w:rPr>
        <w:t>is experiencing a diagnosed acute mental health episode which prevents them from</w:t>
      </w:r>
      <w:r w:rsidRPr="00750C24" w:rsidR="00750C24">
        <w:rPr>
          <w:rFonts w:ascii="Arial" w:hAnsi="Arial" w:cs="Arial"/>
        </w:rPr>
        <w:t xml:space="preserve"> attending school (These pupils </w:t>
      </w:r>
      <w:r w:rsidRPr="00750C24" w:rsidR="00344088">
        <w:rPr>
          <w:rFonts w:ascii="Arial" w:hAnsi="Arial" w:cs="Arial"/>
        </w:rPr>
        <w:t>should be receiving ongoing intervention from a CAMHS professional</w:t>
      </w:r>
      <w:r w:rsidR="00AC6662">
        <w:rPr>
          <w:rFonts w:ascii="Arial" w:hAnsi="Arial" w:cs="Arial"/>
        </w:rPr>
        <w:t xml:space="preserve"> and the CAMHS Manager should counter sign the referral</w:t>
      </w:r>
      <w:r w:rsidRPr="00750C24" w:rsidR="00344088">
        <w:rPr>
          <w:rFonts w:ascii="Arial" w:hAnsi="Arial" w:cs="Arial"/>
        </w:rPr>
        <w:t xml:space="preserve">)                                </w:t>
      </w:r>
      <w:r w:rsidR="00DF002D">
        <w:rPr>
          <w:rFonts w:ascii="Arial" w:hAnsi="Arial" w:cs="Arial"/>
        </w:rPr>
        <w:t xml:space="preserve">                     </w:t>
      </w:r>
      <w:r w:rsidR="00DF002D">
        <w:rPr>
          <w:rFonts w:ascii="Arial" w:hAnsi="Arial" w:cs="Arial"/>
        </w:rPr>
        <w:tab/>
        <w:t xml:space="preserve"> </w:t>
      </w:r>
    </w:p>
    <w:p w:rsidRPr="00750C24" w:rsidR="00750C24" w:rsidP="00374159" w:rsidRDefault="00892000">
      <w:pPr>
        <w:ind w:right="1535"/>
        <w:jc w:val="both"/>
        <w:rPr>
          <w:rFonts w:ascii="Arial" w:hAnsi="Arial" w:cs="Arial"/>
        </w:rPr>
      </w:pPr>
      <w:r w:rsidRPr="00F37A0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19063CAA" wp14:anchorId="0DFC0987">
                <wp:simplePos x="0" y="0"/>
                <wp:positionH relativeFrom="column">
                  <wp:posOffset>5855970</wp:posOffset>
                </wp:positionH>
                <wp:positionV relativeFrom="paragraph">
                  <wp:posOffset>-1963</wp:posOffset>
                </wp:positionV>
                <wp:extent cx="318135" cy="326390"/>
                <wp:effectExtent l="0" t="0" r="24765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01" w:rsidP="00F37A01" w:rsidRDefault="00F3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position:absolute;left:0;text-align:left;margin-left:461.1pt;margin-top:-.15pt;width:25.05pt;height:25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">
                <v:textbox>
                  <w:txbxContent>
                    <w:p w:rsidR="00F37A01" w:rsidP="00F37A01" w:rsidRDefault="00F37A01"/>
                  </w:txbxContent>
                </v:textbox>
              </v:shape>
            </w:pict>
          </mc:Fallback>
        </mc:AlternateContent>
      </w:r>
      <w:r w:rsidRPr="00750C24" w:rsidR="00750C24">
        <w:rPr>
          <w:rFonts w:ascii="Arial" w:hAnsi="Arial" w:cs="Arial"/>
        </w:rPr>
        <w:t xml:space="preserve">is experiencing mental health problems  </w:t>
      </w:r>
      <w:r w:rsidRPr="00750C24" w:rsidR="00750C24">
        <w:rPr>
          <w:rFonts w:ascii="Arial" w:hAnsi="Arial" w:cs="Arial"/>
          <w:b/>
        </w:rPr>
        <w:t>but is able</w:t>
      </w:r>
      <w:r w:rsidRPr="00750C24" w:rsidR="00750C24">
        <w:rPr>
          <w:rFonts w:ascii="Arial" w:hAnsi="Arial" w:cs="Arial"/>
        </w:rPr>
        <w:t xml:space="preserve"> to attend school either part time or full time with</w:t>
      </w:r>
      <w:r w:rsidR="00BF1524">
        <w:rPr>
          <w:rFonts w:ascii="Arial" w:hAnsi="Arial" w:cs="Arial"/>
        </w:rPr>
        <w:t xml:space="preserve"> additional support   </w:t>
      </w:r>
      <w:r w:rsidR="00DF002D">
        <w:rPr>
          <w:rFonts w:ascii="Arial" w:hAnsi="Arial" w:cs="Arial"/>
        </w:rPr>
        <w:tab/>
      </w:r>
      <w:r w:rsidR="00DF002D">
        <w:rPr>
          <w:rFonts w:ascii="Arial" w:hAnsi="Arial" w:cs="Arial"/>
        </w:rPr>
        <w:tab/>
      </w:r>
      <w:r w:rsidR="00DF002D">
        <w:rPr>
          <w:rFonts w:ascii="Arial" w:hAnsi="Arial" w:cs="Arial"/>
        </w:rPr>
        <w:tab/>
      </w:r>
      <w:r w:rsidR="00DF002D">
        <w:rPr>
          <w:rFonts w:ascii="Arial" w:hAnsi="Arial" w:cs="Arial"/>
        </w:rPr>
        <w:tab/>
      </w:r>
      <w:r w:rsidR="00DF002D">
        <w:rPr>
          <w:rFonts w:ascii="Arial" w:hAnsi="Arial" w:cs="Arial"/>
        </w:rPr>
        <w:tab/>
      </w:r>
      <w:r w:rsidR="00DF002D">
        <w:rPr>
          <w:rFonts w:ascii="Arial" w:hAnsi="Arial" w:cs="Arial"/>
        </w:rPr>
        <w:tab/>
      </w:r>
      <w:r w:rsidR="00DF002D">
        <w:rPr>
          <w:rFonts w:ascii="Arial" w:hAnsi="Arial" w:cs="Arial"/>
        </w:rPr>
        <w:tab/>
      </w:r>
      <w:r w:rsidR="00DF002D">
        <w:rPr>
          <w:rFonts w:ascii="Arial" w:hAnsi="Arial" w:cs="Arial"/>
        </w:rPr>
        <w:tab/>
      </w:r>
      <w:r w:rsidRPr="00750C24" w:rsidR="00750C24">
        <w:rPr>
          <w:rFonts w:ascii="Arial" w:hAnsi="Arial" w:cs="Arial"/>
        </w:rPr>
        <w:t xml:space="preserve">  </w:t>
      </w:r>
    </w:p>
    <w:p w:rsidR="00C725EC" w:rsidP="00344088" w:rsidRDefault="00C725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this student housebound?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344088" w:rsidP="00344088" w:rsidRDefault="00344088">
      <w:pPr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63"/>
        <w:gridCol w:w="5891"/>
        <w:gridCol w:w="851"/>
        <w:gridCol w:w="2283"/>
      </w:tblGrid>
      <w:tr w:rsidRPr="006D2E58" w:rsidR="00344088" w:rsidTr="00BA3EDC">
        <w:trPr>
          <w:trHeight w:val="465"/>
        </w:trPr>
        <w:tc>
          <w:tcPr>
            <w:tcW w:w="1163" w:type="dxa"/>
            <w:vAlign w:val="center"/>
          </w:tcPr>
          <w:p w:rsidRPr="006D2E58" w:rsidR="00344088" w:rsidP="0026509B" w:rsidRDefault="00344088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5891" w:type="dxa"/>
            <w:vAlign w:val="bottom"/>
          </w:tcPr>
          <w:p w:rsidRPr="006D2E58" w:rsidR="00344088" w:rsidP="0026509B" w:rsidRDefault="00344088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Pr="006D2E58" w:rsidR="00344088" w:rsidP="0026509B" w:rsidRDefault="00344088">
            <w:pPr>
              <w:rPr>
                <w:rFonts w:ascii="Arial" w:hAnsi="Arial" w:cs="Arial"/>
                <w:b/>
              </w:rPr>
            </w:pPr>
            <w:r w:rsidRPr="006D2E5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83" w:type="dxa"/>
            <w:vAlign w:val="bottom"/>
          </w:tcPr>
          <w:p w:rsidRPr="006D2E58" w:rsidR="00344088" w:rsidP="0026509B" w:rsidRDefault="00344088">
            <w:pPr>
              <w:rPr>
                <w:rFonts w:ascii="Arial" w:hAnsi="Arial" w:cs="Arial"/>
                <w:b/>
              </w:rPr>
            </w:pPr>
          </w:p>
        </w:tc>
      </w:tr>
      <w:tr w:rsidRPr="006D2E58" w:rsidR="00513D70" w:rsidTr="0044505B">
        <w:trPr>
          <w:trHeight w:val="465"/>
        </w:trPr>
        <w:tc>
          <w:tcPr>
            <w:tcW w:w="1163" w:type="dxa"/>
            <w:vAlign w:val="center"/>
          </w:tcPr>
          <w:p w:rsidRPr="006D2E58" w:rsidR="00513D70" w:rsidP="0026509B" w:rsidRDefault="00513D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Position</w:t>
            </w:r>
          </w:p>
        </w:tc>
        <w:tc>
          <w:tcPr>
            <w:tcW w:w="9025" w:type="dxa"/>
            <w:gridSpan w:val="3"/>
            <w:vAlign w:val="bottom"/>
          </w:tcPr>
          <w:p w:rsidRPr="006D2E58" w:rsidR="00513D70" w:rsidP="0026509B" w:rsidRDefault="00513D70">
            <w:pPr>
              <w:rPr>
                <w:rFonts w:ascii="Arial" w:hAnsi="Arial" w:cs="Arial"/>
              </w:rPr>
            </w:pPr>
          </w:p>
        </w:tc>
      </w:tr>
      <w:tr w:rsidRPr="006D2E58" w:rsidR="00513D70" w:rsidTr="0044505B">
        <w:trPr>
          <w:trHeight w:val="465"/>
        </w:trPr>
        <w:tc>
          <w:tcPr>
            <w:tcW w:w="1163" w:type="dxa"/>
            <w:vAlign w:val="center"/>
          </w:tcPr>
          <w:p w:rsidRPr="006D2E58" w:rsidR="00513D70" w:rsidP="0026509B" w:rsidRDefault="00374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9025" w:type="dxa"/>
            <w:gridSpan w:val="3"/>
            <w:vAlign w:val="bottom"/>
          </w:tcPr>
          <w:p w:rsidRPr="006D2E58" w:rsidR="00513D70" w:rsidP="0026509B" w:rsidRDefault="00513D70">
            <w:pPr>
              <w:rPr>
                <w:rFonts w:ascii="Arial" w:hAnsi="Arial" w:cs="Arial"/>
              </w:rPr>
            </w:pPr>
          </w:p>
        </w:tc>
      </w:tr>
    </w:tbl>
    <w:p w:rsidR="00344088" w:rsidP="00344088" w:rsidRDefault="00344088">
      <w:pPr>
        <w:rPr>
          <w:rFonts w:ascii="Arial" w:hAnsi="Arial" w:cs="Arial"/>
          <w:b/>
        </w:rPr>
      </w:pPr>
    </w:p>
    <w:p w:rsidR="00344088" w:rsidP="00344088" w:rsidRDefault="00750C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CAMHS referrals should be counter signed by the team manager</w:t>
      </w:r>
    </w:p>
    <w:p w:rsidR="00BA3EDC" w:rsidP="00344088" w:rsidRDefault="00BA3EDC">
      <w:pPr>
        <w:rPr>
          <w:rFonts w:ascii="Arial" w:hAnsi="Arial" w:cs="Arial"/>
          <w:b/>
        </w:rPr>
      </w:pPr>
    </w:p>
    <w:p w:rsidR="00344088" w:rsidP="00344088" w:rsidRDefault="00750C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CAHMS Team Manage</w:t>
      </w:r>
      <w:r w:rsidRPr="00750C24">
        <w:rPr>
          <w:rFonts w:ascii="Arial" w:hAnsi="Arial" w:cs="Arial"/>
          <w:b/>
        </w:rPr>
        <w:t>r</w:t>
      </w:r>
      <w:r w:rsidR="00BA3EDC">
        <w:rPr>
          <w:rFonts w:ascii="Arial" w:hAnsi="Arial" w:cs="Arial"/>
          <w:b/>
        </w:rPr>
        <w:t xml:space="preserve"> signature………………………………………..</w:t>
      </w:r>
      <w:r w:rsidR="00AC6662">
        <w:rPr>
          <w:rFonts w:ascii="Arial" w:hAnsi="Arial" w:cs="Arial"/>
          <w:b/>
        </w:rPr>
        <w:t xml:space="preserve">  Date</w:t>
      </w:r>
      <w:r w:rsidR="00BA3EDC">
        <w:rPr>
          <w:rFonts w:ascii="Arial" w:hAnsi="Arial" w:cs="Arial"/>
          <w:b/>
        </w:rPr>
        <w:t>………………………..</w:t>
      </w:r>
    </w:p>
    <w:p w:rsidR="00BA3EDC" w:rsidP="00344088" w:rsidRDefault="00BA3EDC">
      <w:pPr>
        <w:rPr>
          <w:rFonts w:ascii="Arial" w:hAnsi="Arial" w:cs="Arial"/>
          <w:b/>
        </w:rPr>
      </w:pPr>
    </w:p>
    <w:p w:rsidRPr="0035671A" w:rsidR="00BA3EDC" w:rsidP="00344088" w:rsidRDefault="00BA3EDC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print name……………………………………………………………………………………………</w:t>
      </w:r>
    </w:p>
    <w:p w:rsidR="00374159" w:rsidP="00AC27FF" w:rsidRDefault="00374159">
      <w:pPr>
        <w:pStyle w:val="Heading1"/>
        <w:rPr>
          <w:rFonts w:ascii="Arial" w:hAnsi="Arial" w:cs="Arial"/>
        </w:rPr>
      </w:pPr>
    </w:p>
    <w:p w:rsidRPr="003D3452" w:rsidR="00AC27FF" w:rsidP="00AC27FF" w:rsidRDefault="006D00D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School should send the c</w:t>
      </w:r>
      <w:r w:rsidRPr="003D3452" w:rsidR="00AC27FF">
        <w:rPr>
          <w:rFonts w:ascii="Arial" w:hAnsi="Arial" w:cs="Arial"/>
        </w:rPr>
        <w:t xml:space="preserve">ompleted </w:t>
      </w:r>
      <w:r>
        <w:rPr>
          <w:rFonts w:ascii="Arial" w:hAnsi="Arial" w:cs="Arial"/>
        </w:rPr>
        <w:t xml:space="preserve">referral </w:t>
      </w:r>
      <w:r w:rsidRPr="003D3452" w:rsidR="00AC27FF">
        <w:rPr>
          <w:rFonts w:ascii="Arial" w:hAnsi="Arial" w:cs="Arial"/>
        </w:rPr>
        <w:t xml:space="preserve">form to: </w:t>
      </w:r>
    </w:p>
    <w:p w:rsidR="001E6E8D" w:rsidRDefault="0064072E">
      <w:pPr>
        <w:pStyle w:val="Heading1"/>
        <w:rPr>
          <w:rFonts w:ascii="Arial" w:hAnsi="Arial" w:cs="Arial"/>
          <w:sz w:val="22"/>
          <w:szCs w:val="22"/>
        </w:rPr>
      </w:pPr>
      <w:r w:rsidRPr="0064072E">
        <w:rPr>
          <w:rFonts w:ascii="Arial" w:hAnsi="Arial" w:cs="Arial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editId="6648B231" wp14:anchorId="2D3F08FE">
                <wp:simplePos x="0" y="0"/>
                <wp:positionH relativeFrom="column">
                  <wp:posOffset>-69273</wp:posOffset>
                </wp:positionH>
                <wp:positionV relativeFrom="paragraph">
                  <wp:posOffset>22398</wp:posOffset>
                </wp:positionV>
                <wp:extent cx="6677891" cy="1745673"/>
                <wp:effectExtent l="0" t="0" r="2794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891" cy="174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2E" w:rsidRDefault="00640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style="position:absolute;margin-left:-5.45pt;margin-top:1.75pt;width:525.8pt;height:137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">
                <v:textbox>
                  <w:txbxContent>
                    <w:p w:rsidR="0064072E" w:rsidRDefault="0064072E"/>
                  </w:txbxContent>
                </v:textbox>
              </v:shape>
            </w:pict>
          </mc:Fallback>
        </mc:AlternateContent>
      </w:r>
    </w:p>
    <w:p w:rsidR="00696645" w:rsidP="00437A4E" w:rsidRDefault="00641D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</w:t>
      </w:r>
      <w:r w:rsidR="001D028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dy Williams</w:t>
      </w:r>
      <w:r w:rsidR="00DC48D2">
        <w:rPr>
          <w:rFonts w:ascii="Arial" w:hAnsi="Arial" w:cs="Arial"/>
          <w:b/>
        </w:rPr>
        <w:t xml:space="preserve">, </w:t>
      </w:r>
    </w:p>
    <w:p w:rsidRPr="003D3452" w:rsidR="00A95185" w:rsidP="00437A4E" w:rsidRDefault="00A95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Education Team</w:t>
      </w:r>
    </w:p>
    <w:p w:rsidRPr="00696645" w:rsidR="00696645" w:rsidP="00696645" w:rsidRDefault="00696645">
      <w:pPr>
        <w:rPr>
          <w:rFonts w:ascii="Arial" w:hAnsi="Arial" w:cs="Arial" w:eastAsiaTheme="minorEastAsia"/>
          <w:b/>
          <w:noProof/>
          <w:lang w:eastAsia="en-GB"/>
        </w:rPr>
      </w:pPr>
      <w:r w:rsidRPr="00696645">
        <w:rPr>
          <w:rFonts w:ascii="Arial" w:hAnsi="Arial" w:cs="Arial" w:eastAsiaTheme="minorEastAsia"/>
          <w:b/>
          <w:noProof/>
          <w:lang w:eastAsia="en-GB"/>
        </w:rPr>
        <w:t>(Education Infrastructure – Floor 3, Nicholas House)</w:t>
      </w:r>
    </w:p>
    <w:p w:rsidRPr="00696645" w:rsidR="00696645" w:rsidP="00696645" w:rsidRDefault="00696645">
      <w:pPr>
        <w:rPr>
          <w:rFonts w:ascii="Arial" w:hAnsi="Arial" w:cs="Arial" w:eastAsiaTheme="minorEastAsia"/>
          <w:b/>
          <w:noProof/>
          <w:lang w:eastAsia="en-GB"/>
        </w:rPr>
      </w:pPr>
      <w:r w:rsidRPr="00696645">
        <w:rPr>
          <w:rFonts w:ascii="Arial" w:hAnsi="Arial" w:cs="Arial" w:eastAsiaTheme="minorEastAsia"/>
          <w:b/>
          <w:noProof/>
          <w:lang w:eastAsia="en-GB"/>
        </w:rPr>
        <w:t>Cheshire West and Chester Council</w:t>
      </w:r>
    </w:p>
    <w:p w:rsidRPr="00696645" w:rsidR="00696645" w:rsidP="00696645" w:rsidRDefault="00696645">
      <w:pPr>
        <w:rPr>
          <w:rFonts w:ascii="Arial" w:hAnsi="Arial" w:cs="Arial" w:eastAsiaTheme="minorEastAsia"/>
          <w:b/>
          <w:noProof/>
          <w:lang w:eastAsia="en-GB"/>
        </w:rPr>
      </w:pPr>
      <w:r w:rsidRPr="00696645">
        <w:rPr>
          <w:rFonts w:ascii="Arial" w:hAnsi="Arial" w:cs="Arial" w:eastAsiaTheme="minorEastAsia"/>
          <w:b/>
          <w:noProof/>
          <w:lang w:eastAsia="en-GB"/>
        </w:rPr>
        <w:t>4 Civic Way</w:t>
      </w:r>
    </w:p>
    <w:p w:rsidRPr="00696645" w:rsidR="00696645" w:rsidP="00696645" w:rsidRDefault="00696645">
      <w:pPr>
        <w:rPr>
          <w:rFonts w:ascii="Arial" w:hAnsi="Arial" w:cs="Arial" w:eastAsiaTheme="minorEastAsia"/>
          <w:b/>
          <w:noProof/>
          <w:lang w:eastAsia="en-GB"/>
        </w:rPr>
      </w:pPr>
      <w:r w:rsidRPr="00696645">
        <w:rPr>
          <w:rFonts w:ascii="Arial" w:hAnsi="Arial" w:cs="Arial" w:eastAsiaTheme="minorEastAsia"/>
          <w:b/>
          <w:noProof/>
          <w:lang w:eastAsia="en-GB"/>
        </w:rPr>
        <w:t>Ellesmere Port</w:t>
      </w:r>
    </w:p>
    <w:p w:rsidRPr="00696645" w:rsidR="00696645" w:rsidP="00696645" w:rsidRDefault="00696645">
      <w:pPr>
        <w:rPr>
          <w:rFonts w:ascii="Arial" w:hAnsi="Arial" w:cs="Arial" w:eastAsiaTheme="minorEastAsia"/>
          <w:b/>
          <w:noProof/>
          <w:lang w:eastAsia="en-GB"/>
        </w:rPr>
      </w:pPr>
      <w:r w:rsidRPr="00696645">
        <w:rPr>
          <w:rFonts w:ascii="Arial" w:hAnsi="Arial" w:cs="Arial" w:eastAsiaTheme="minorEastAsia"/>
          <w:b/>
          <w:noProof/>
          <w:lang w:eastAsia="en-GB"/>
        </w:rPr>
        <w:t>CH65 0BE</w:t>
      </w:r>
    </w:p>
    <w:p w:rsidR="00A36522" w:rsidP="001F4B91" w:rsidRDefault="00CB153D">
      <w:pPr>
        <w:pStyle w:val="Heading1"/>
        <w:rPr>
          <w:rFonts w:ascii="Arial" w:hAnsi="Arial" w:cs="Arial"/>
        </w:rPr>
      </w:pPr>
      <w:r w:rsidRPr="003D3452">
        <w:rPr>
          <w:rFonts w:ascii="Arial" w:hAnsi="Arial" w:cs="Arial"/>
        </w:rPr>
        <w:t xml:space="preserve">Telephone: </w:t>
      </w:r>
      <w:r w:rsidR="00BB51F5">
        <w:rPr>
          <w:rFonts w:ascii="Arial" w:hAnsi="Arial" w:cs="Arial"/>
        </w:rPr>
        <w:t>(</w:t>
      </w:r>
      <w:r w:rsidRPr="003D3452">
        <w:rPr>
          <w:rFonts w:ascii="Arial" w:hAnsi="Arial" w:cs="Arial"/>
        </w:rPr>
        <w:t>01</w:t>
      </w:r>
      <w:r w:rsidR="00A95185">
        <w:rPr>
          <w:rFonts w:ascii="Arial" w:hAnsi="Arial" w:cs="Arial"/>
        </w:rPr>
        <w:t>244</w:t>
      </w:r>
      <w:r w:rsidR="00BB51F5">
        <w:rPr>
          <w:rFonts w:ascii="Arial" w:hAnsi="Arial" w:cs="Arial"/>
        </w:rPr>
        <w:t>)</w:t>
      </w:r>
      <w:r w:rsidRPr="003D3452" w:rsidR="00A36522">
        <w:rPr>
          <w:rFonts w:ascii="Arial" w:hAnsi="Arial" w:cs="Arial"/>
        </w:rPr>
        <w:t xml:space="preserve"> </w:t>
      </w:r>
      <w:r w:rsidR="001A67F1">
        <w:rPr>
          <w:rFonts w:ascii="Arial" w:hAnsi="Arial" w:cs="Arial"/>
        </w:rPr>
        <w:t>972825</w:t>
      </w:r>
    </w:p>
    <w:p w:rsidRPr="003D3452" w:rsidR="00E24DD5" w:rsidP="00E24DD5" w:rsidRDefault="00E24DD5">
      <w:pPr>
        <w:rPr>
          <w:rFonts w:ascii="Arial" w:hAnsi="Arial" w:cs="Arial"/>
          <w:b/>
        </w:rPr>
      </w:pPr>
      <w:r w:rsidRPr="003D3452">
        <w:rPr>
          <w:rFonts w:ascii="Arial" w:hAnsi="Arial" w:cs="Arial"/>
          <w:b/>
        </w:rPr>
        <w:t xml:space="preserve">Email Address  </w:t>
      </w:r>
      <w:r w:rsidR="002F1263">
        <w:rPr>
          <w:rFonts w:ascii="Arial" w:hAnsi="Arial" w:cs="Arial"/>
          <w:b/>
        </w:rPr>
        <w:t>medicalneeds</w:t>
      </w:r>
      <w:bookmarkStart w:name="_GoBack" w:id="0"/>
      <w:bookmarkEnd w:id="0"/>
      <w:r w:rsidR="00BB51F5">
        <w:rPr>
          <w:rFonts w:ascii="Arial" w:hAnsi="Arial" w:cs="Arial"/>
          <w:b/>
        </w:rPr>
        <w:t>@cheshirewestandchester.gov.uk</w:t>
      </w:r>
    </w:p>
    <w:p w:rsidR="00437A4E" w:rsidP="00E24DD5" w:rsidRDefault="00437A4E">
      <w:pPr>
        <w:rPr>
          <w:rFonts w:ascii="Arial" w:hAnsi="Arial" w:cs="Arial"/>
          <w:b/>
        </w:rPr>
      </w:pPr>
    </w:p>
    <w:p w:rsidRPr="003D3452" w:rsidR="00D75733" w:rsidP="00E24DD5" w:rsidRDefault="00DC48D2">
      <w:pPr>
        <w:rPr>
          <w:rFonts w:ascii="Arial" w:hAnsi="Arial" w:cs="Arial"/>
          <w:b/>
        </w:rPr>
      </w:pPr>
      <w:r w:rsidRPr="00DC48D2">
        <w:rPr>
          <w:rFonts w:ascii="Arial" w:hAnsi="Arial" w:cs="Arial"/>
          <w:b/>
        </w:rPr>
        <w:t>School MUST send copies of this form to</w:t>
      </w:r>
      <w:r w:rsidR="00B12AA1">
        <w:rPr>
          <w:rFonts w:ascii="Arial" w:hAnsi="Arial" w:cs="Arial"/>
          <w:b/>
        </w:rPr>
        <w:t xml:space="preserve">: </w:t>
      </w:r>
      <w:r w:rsidRPr="00DC48D2">
        <w:rPr>
          <w:rFonts w:ascii="Arial" w:hAnsi="Arial" w:cs="Arial"/>
          <w:b/>
        </w:rPr>
        <w:t>Parents, EWO, appropriate Consultant Community Paediatricians</w:t>
      </w:r>
      <w:r w:rsidR="00B12AA1">
        <w:rPr>
          <w:rFonts w:ascii="Arial" w:hAnsi="Arial" w:cs="Arial"/>
          <w:b/>
        </w:rPr>
        <w:t xml:space="preserve"> as below</w:t>
      </w:r>
      <w:r w:rsidR="00D7573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2A4FC5" w:rsidTr="00B12AA1">
        <w:tc>
          <w:tcPr>
            <w:tcW w:w="5353" w:type="dxa"/>
            <w:shd w:val="clear" w:color="auto" w:fill="FFFF00"/>
          </w:tcPr>
          <w:p w:rsidRPr="002A4FC5" w:rsidR="002A4FC5" w:rsidP="006D00D6" w:rsidRDefault="002A4FC5">
            <w:pPr>
              <w:rPr>
                <w:rFonts w:ascii="Arial" w:hAnsi="Arial" w:cs="Arial"/>
                <w:b/>
                <w:u w:val="single"/>
              </w:rPr>
            </w:pPr>
            <w:r w:rsidRPr="002A4FC5">
              <w:rPr>
                <w:rFonts w:ascii="Arial" w:hAnsi="Arial" w:cs="Arial"/>
                <w:b/>
                <w:u w:val="single"/>
              </w:rPr>
              <w:t>For pupils registered with GPs in the West Cheshire CCG please send copy to:</w:t>
            </w:r>
          </w:p>
          <w:p w:rsidRPr="003D3452" w:rsidR="002A4FC5" w:rsidP="006D00D6" w:rsidRDefault="002A4FC5">
            <w:pPr>
              <w:rPr>
                <w:rFonts w:ascii="Arial" w:hAnsi="Arial" w:cs="Arial"/>
                <w:b/>
              </w:rPr>
            </w:pPr>
            <w:r w:rsidRPr="003D3452">
              <w:rPr>
                <w:rFonts w:ascii="Arial" w:hAnsi="Arial" w:cs="Arial"/>
                <w:b/>
              </w:rPr>
              <w:t xml:space="preserve">Dr </w:t>
            </w:r>
            <w:r>
              <w:rPr>
                <w:rFonts w:ascii="Arial" w:hAnsi="Arial" w:cs="Arial"/>
                <w:b/>
              </w:rPr>
              <w:t>Howie Isaac, Consultant Community Paediatrician &amp; DMO</w:t>
            </w:r>
          </w:p>
          <w:p w:rsidRPr="003D3452" w:rsidR="002A4FC5" w:rsidP="006D00D6" w:rsidRDefault="002A4FC5">
            <w:pPr>
              <w:rPr>
                <w:rFonts w:ascii="Arial" w:hAnsi="Arial" w:cs="Arial"/>
                <w:b/>
              </w:rPr>
            </w:pPr>
            <w:r w:rsidRPr="003D3452">
              <w:rPr>
                <w:rFonts w:ascii="Arial" w:hAnsi="Arial" w:cs="Arial"/>
                <w:b/>
              </w:rPr>
              <w:t>Kingsway Children’s Centre</w:t>
            </w:r>
          </w:p>
          <w:p w:rsidRPr="003D3452" w:rsidR="002A4FC5" w:rsidP="006D00D6" w:rsidRDefault="002A4FC5">
            <w:pPr>
              <w:rPr>
                <w:rFonts w:ascii="Arial" w:hAnsi="Arial" w:cs="Arial"/>
                <w:b/>
              </w:rPr>
            </w:pPr>
            <w:r w:rsidRPr="003D3452">
              <w:rPr>
                <w:rFonts w:ascii="Arial" w:hAnsi="Arial" w:cs="Arial"/>
                <w:b/>
              </w:rPr>
              <w:t>University of Chester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3452">
              <w:rPr>
                <w:rFonts w:ascii="Arial" w:hAnsi="Arial" w:cs="Arial"/>
                <w:b/>
              </w:rPr>
              <w:t>Kingsway Campus</w:t>
            </w:r>
          </w:p>
          <w:p w:rsidRPr="003D3452" w:rsidR="002A4FC5" w:rsidP="006D00D6" w:rsidRDefault="002A4FC5">
            <w:pPr>
              <w:rPr>
                <w:rFonts w:ascii="Arial" w:hAnsi="Arial" w:cs="Arial"/>
                <w:b/>
              </w:rPr>
            </w:pPr>
            <w:r w:rsidRPr="003D3452">
              <w:rPr>
                <w:rFonts w:ascii="Arial" w:hAnsi="Arial" w:cs="Arial"/>
                <w:b/>
              </w:rPr>
              <w:t>Kingsway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3D3452">
              <w:rPr>
                <w:rFonts w:ascii="Arial" w:hAnsi="Arial" w:cs="Arial"/>
                <w:b/>
              </w:rPr>
              <w:t>Chester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3D3452">
              <w:rPr>
                <w:rFonts w:ascii="Arial" w:hAnsi="Arial" w:cs="Arial"/>
                <w:b/>
              </w:rPr>
              <w:t>CH2 2LB</w:t>
            </w:r>
          </w:p>
          <w:p w:rsidRPr="00B12AA1" w:rsidR="00B12AA1" w:rsidP="00B12AA1" w:rsidRDefault="002F1263">
            <w:pPr>
              <w:rPr>
                <w:rFonts w:ascii="Arial" w:hAnsi="Arial" w:cs="Arial"/>
                <w:sz w:val="28"/>
                <w:szCs w:val="28"/>
              </w:rPr>
            </w:pPr>
            <w:hyperlink w:history="1" r:id="rId13">
              <w:r w:rsidRPr="00B12AA1" w:rsidR="00B12AA1">
                <w:rPr>
                  <w:rStyle w:val="Hyperlink"/>
                  <w:rFonts w:ascii="Arial" w:hAnsi="Arial" w:cs="Arial"/>
                  <w:sz w:val="28"/>
                  <w:szCs w:val="28"/>
                </w:rPr>
                <w:t>dmo.wcccg@nhs.net</w:t>
              </w:r>
            </w:hyperlink>
          </w:p>
        </w:tc>
        <w:tc>
          <w:tcPr>
            <w:tcW w:w="5245" w:type="dxa"/>
          </w:tcPr>
          <w:p w:rsidRPr="003D3452" w:rsidR="002A4FC5" w:rsidP="00B43951" w:rsidRDefault="002A4FC5">
            <w:pPr>
              <w:rPr>
                <w:rFonts w:ascii="Arial" w:hAnsi="Arial" w:cs="Arial"/>
                <w:b/>
                <w:u w:val="single"/>
              </w:rPr>
            </w:pPr>
            <w:r w:rsidRPr="00B43951">
              <w:rPr>
                <w:rFonts w:ascii="Arial" w:hAnsi="Arial" w:cs="Arial"/>
                <w:b/>
                <w:u w:val="single"/>
              </w:rPr>
              <w:t>Northwich &amp; Winsford areas</w:t>
            </w:r>
            <w:r w:rsidRPr="003D3452">
              <w:rPr>
                <w:rFonts w:ascii="Arial" w:hAnsi="Arial" w:cs="Arial"/>
                <w:b/>
                <w:u w:val="single"/>
              </w:rPr>
              <w:t xml:space="preserve"> please send the forms to:</w:t>
            </w:r>
          </w:p>
          <w:p w:rsidRPr="003D3452" w:rsidR="002A4FC5" w:rsidP="006D00D6" w:rsidRDefault="002A4FC5">
            <w:pPr>
              <w:rPr>
                <w:rFonts w:ascii="Arial" w:hAnsi="Arial" w:cs="Arial"/>
                <w:b/>
              </w:rPr>
            </w:pPr>
            <w:r w:rsidRPr="003D3452">
              <w:rPr>
                <w:rFonts w:ascii="Arial" w:hAnsi="Arial" w:cs="Arial"/>
                <w:b/>
              </w:rPr>
              <w:t>Consultant Community Paediatrician</w:t>
            </w:r>
          </w:p>
          <w:p w:rsidRPr="00B43951" w:rsidR="002A4FC5" w:rsidP="006D00D6" w:rsidRDefault="002A4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951">
              <w:rPr>
                <w:rFonts w:ascii="Arial" w:hAnsi="Arial" w:cs="Arial"/>
                <w:b/>
                <w:sz w:val="18"/>
                <w:szCs w:val="18"/>
              </w:rPr>
              <w:t>Wharton Primary Health Care Centre</w:t>
            </w:r>
          </w:p>
          <w:p w:rsidR="002A4FC5" w:rsidP="006D00D6" w:rsidRDefault="002A4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Crook Lane</w:t>
            </w:r>
          </w:p>
          <w:p w:rsidR="002A4FC5" w:rsidP="006D00D6" w:rsidRDefault="002A4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Winsford</w:t>
            </w:r>
          </w:p>
          <w:p w:rsidRPr="00DC48D2" w:rsidR="002A4FC5" w:rsidP="006D00D6" w:rsidRDefault="002A4FC5">
            <w:pPr>
              <w:rPr>
                <w:rFonts w:ascii="Arial" w:hAnsi="Arial" w:cs="Arial"/>
                <w:b/>
                <w:color w:val="000080"/>
                <w:lang w:val="en-US"/>
              </w:rPr>
            </w:pPr>
            <w:r>
              <w:rPr>
                <w:rFonts w:ascii="Arial" w:hAnsi="Arial" w:cs="Arial"/>
                <w:b/>
              </w:rPr>
              <w:t>CW7 3GY</w:t>
            </w:r>
          </w:p>
        </w:tc>
      </w:tr>
    </w:tbl>
    <w:p w:rsidR="00DC48D2" w:rsidP="00DC48D2" w:rsidRDefault="00DC48D2">
      <w:pPr>
        <w:rPr>
          <w:rFonts w:ascii="Arial" w:hAnsi="Arial" w:cs="Arial"/>
          <w:b/>
        </w:rPr>
      </w:pPr>
    </w:p>
    <w:sectPr w:rsidR="00DC48D2" w:rsidSect="001E5C22">
      <w:headerReference w:type="default" r:id="rId14"/>
      <w:footerReference w:type="even" r:id="rId15"/>
      <w:footerReference w:type="default" r:id="rId16"/>
      <w:pgSz w:w="11906" w:h="16838"/>
      <w:pgMar w:top="540" w:right="720" w:bottom="360" w:left="720" w:header="5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C8" w:rsidRDefault="00F106C8">
      <w:r>
        <w:separator/>
      </w:r>
    </w:p>
  </w:endnote>
  <w:endnote w:type="continuationSeparator" w:id="0">
    <w:p w:rsidR="00F106C8" w:rsidRDefault="00F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A3" w:rsidRDefault="003A5BA3" w:rsidP="00ED5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BA3" w:rsidRDefault="003A5BA3" w:rsidP="00ED58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A3" w:rsidRDefault="003A5BA3" w:rsidP="00ED58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263">
      <w:rPr>
        <w:rStyle w:val="PageNumber"/>
        <w:noProof/>
      </w:rPr>
      <w:t>6</w:t>
    </w:r>
    <w:r>
      <w:rPr>
        <w:rStyle w:val="PageNumber"/>
      </w:rPr>
      <w:fldChar w:fldCharType="end"/>
    </w:r>
  </w:p>
  <w:p w:rsidR="003A5BA3" w:rsidRDefault="003A5BA3" w:rsidP="00ED58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C8" w:rsidRDefault="00F106C8">
      <w:r>
        <w:separator/>
      </w:r>
    </w:p>
  </w:footnote>
  <w:footnote w:type="continuationSeparator" w:id="0">
    <w:p w:rsidR="00F106C8" w:rsidRDefault="00F1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A3" w:rsidRDefault="003A5BA3" w:rsidP="00F16D39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MET1</w:t>
    </w:r>
  </w:p>
  <w:p w:rsidR="003A5BA3" w:rsidRPr="00122177" w:rsidRDefault="003A5BA3" w:rsidP="00F16D39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FC"/>
    <w:multiLevelType w:val="hybridMultilevel"/>
    <w:tmpl w:val="D33E9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61E"/>
    <w:multiLevelType w:val="multilevel"/>
    <w:tmpl w:val="576E8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592DF5"/>
    <w:multiLevelType w:val="hybridMultilevel"/>
    <w:tmpl w:val="54360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30F2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AD47BB"/>
    <w:multiLevelType w:val="hybridMultilevel"/>
    <w:tmpl w:val="C64CF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2F378CE"/>
    <w:multiLevelType w:val="hybridMultilevel"/>
    <w:tmpl w:val="576E82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30F2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2C0AB9"/>
    <w:multiLevelType w:val="hybridMultilevel"/>
    <w:tmpl w:val="2A68569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22"/>
    <w:rsid w:val="00003B9B"/>
    <w:rsid w:val="00054B1A"/>
    <w:rsid w:val="000619B3"/>
    <w:rsid w:val="000A2B51"/>
    <w:rsid w:val="000D1BE8"/>
    <w:rsid w:val="000E499D"/>
    <w:rsid w:val="00104CA1"/>
    <w:rsid w:val="00115467"/>
    <w:rsid w:val="00122177"/>
    <w:rsid w:val="001262C9"/>
    <w:rsid w:val="001471D8"/>
    <w:rsid w:val="00154C80"/>
    <w:rsid w:val="00174182"/>
    <w:rsid w:val="001953DA"/>
    <w:rsid w:val="001A42B9"/>
    <w:rsid w:val="001A67F1"/>
    <w:rsid w:val="001C20DF"/>
    <w:rsid w:val="001D028A"/>
    <w:rsid w:val="001D17CB"/>
    <w:rsid w:val="001E5C22"/>
    <w:rsid w:val="001E6E8D"/>
    <w:rsid w:val="001F4B91"/>
    <w:rsid w:val="002016A0"/>
    <w:rsid w:val="00204BA7"/>
    <w:rsid w:val="00232FFA"/>
    <w:rsid w:val="00241873"/>
    <w:rsid w:val="00257FB8"/>
    <w:rsid w:val="0026509B"/>
    <w:rsid w:val="002939DA"/>
    <w:rsid w:val="00295AA4"/>
    <w:rsid w:val="00297B87"/>
    <w:rsid w:val="002A4FC5"/>
    <w:rsid w:val="002F1263"/>
    <w:rsid w:val="002F3CBB"/>
    <w:rsid w:val="003026A9"/>
    <w:rsid w:val="00303C63"/>
    <w:rsid w:val="00306846"/>
    <w:rsid w:val="00314E2C"/>
    <w:rsid w:val="00317940"/>
    <w:rsid w:val="00330C2F"/>
    <w:rsid w:val="00344088"/>
    <w:rsid w:val="00364B43"/>
    <w:rsid w:val="00367BB1"/>
    <w:rsid w:val="00374159"/>
    <w:rsid w:val="003A2822"/>
    <w:rsid w:val="003A5BA3"/>
    <w:rsid w:val="003A63C6"/>
    <w:rsid w:val="003B1D12"/>
    <w:rsid w:val="003D3452"/>
    <w:rsid w:val="003F2BCE"/>
    <w:rsid w:val="003F670C"/>
    <w:rsid w:val="00424428"/>
    <w:rsid w:val="0043402A"/>
    <w:rsid w:val="00435D76"/>
    <w:rsid w:val="00437A4E"/>
    <w:rsid w:val="00443840"/>
    <w:rsid w:val="0044505B"/>
    <w:rsid w:val="0046060F"/>
    <w:rsid w:val="00460A03"/>
    <w:rsid w:val="0048758B"/>
    <w:rsid w:val="004E0069"/>
    <w:rsid w:val="004F1D49"/>
    <w:rsid w:val="00500CAB"/>
    <w:rsid w:val="005016CA"/>
    <w:rsid w:val="00513D70"/>
    <w:rsid w:val="005233B8"/>
    <w:rsid w:val="00523590"/>
    <w:rsid w:val="00537434"/>
    <w:rsid w:val="005530A4"/>
    <w:rsid w:val="00557E1B"/>
    <w:rsid w:val="00561F35"/>
    <w:rsid w:val="00592F4C"/>
    <w:rsid w:val="005A6294"/>
    <w:rsid w:val="005D0858"/>
    <w:rsid w:val="005E1A33"/>
    <w:rsid w:val="0064072E"/>
    <w:rsid w:val="00641D9F"/>
    <w:rsid w:val="00660CC2"/>
    <w:rsid w:val="00682034"/>
    <w:rsid w:val="00696645"/>
    <w:rsid w:val="006C47CA"/>
    <w:rsid w:val="006D00D6"/>
    <w:rsid w:val="006D2E58"/>
    <w:rsid w:val="006E25C6"/>
    <w:rsid w:val="00700563"/>
    <w:rsid w:val="00714D8C"/>
    <w:rsid w:val="007179E9"/>
    <w:rsid w:val="00731EEE"/>
    <w:rsid w:val="00737DCC"/>
    <w:rsid w:val="00741A8C"/>
    <w:rsid w:val="00750C24"/>
    <w:rsid w:val="00760956"/>
    <w:rsid w:val="007752FB"/>
    <w:rsid w:val="00792BDB"/>
    <w:rsid w:val="007A01B8"/>
    <w:rsid w:val="007E291B"/>
    <w:rsid w:val="00810650"/>
    <w:rsid w:val="0081357D"/>
    <w:rsid w:val="00850623"/>
    <w:rsid w:val="0086785D"/>
    <w:rsid w:val="00892000"/>
    <w:rsid w:val="008D26B3"/>
    <w:rsid w:val="008D5B13"/>
    <w:rsid w:val="008E63D6"/>
    <w:rsid w:val="008F0DB6"/>
    <w:rsid w:val="008F1D35"/>
    <w:rsid w:val="008F36EC"/>
    <w:rsid w:val="00902890"/>
    <w:rsid w:val="00906D61"/>
    <w:rsid w:val="009349F1"/>
    <w:rsid w:val="00937AF5"/>
    <w:rsid w:val="009603BB"/>
    <w:rsid w:val="009878FD"/>
    <w:rsid w:val="0099674E"/>
    <w:rsid w:val="009A6E32"/>
    <w:rsid w:val="009C4DA1"/>
    <w:rsid w:val="009C7037"/>
    <w:rsid w:val="009D227A"/>
    <w:rsid w:val="009F0062"/>
    <w:rsid w:val="009F3855"/>
    <w:rsid w:val="00A0399A"/>
    <w:rsid w:val="00A127E0"/>
    <w:rsid w:val="00A16029"/>
    <w:rsid w:val="00A21503"/>
    <w:rsid w:val="00A36522"/>
    <w:rsid w:val="00A6588E"/>
    <w:rsid w:val="00A860EF"/>
    <w:rsid w:val="00A8643B"/>
    <w:rsid w:val="00A871C1"/>
    <w:rsid w:val="00A90B51"/>
    <w:rsid w:val="00A95185"/>
    <w:rsid w:val="00AA0069"/>
    <w:rsid w:val="00AA03E3"/>
    <w:rsid w:val="00AB4F54"/>
    <w:rsid w:val="00AC27FF"/>
    <w:rsid w:val="00AC440B"/>
    <w:rsid w:val="00AC6662"/>
    <w:rsid w:val="00AE2B0C"/>
    <w:rsid w:val="00AE37BE"/>
    <w:rsid w:val="00B05A44"/>
    <w:rsid w:val="00B11783"/>
    <w:rsid w:val="00B12AA1"/>
    <w:rsid w:val="00B43951"/>
    <w:rsid w:val="00B7086E"/>
    <w:rsid w:val="00BA3EDC"/>
    <w:rsid w:val="00BB1446"/>
    <w:rsid w:val="00BB51F5"/>
    <w:rsid w:val="00BB6C71"/>
    <w:rsid w:val="00BC1AE6"/>
    <w:rsid w:val="00BC372C"/>
    <w:rsid w:val="00BC7CD1"/>
    <w:rsid w:val="00BE460D"/>
    <w:rsid w:val="00BF1524"/>
    <w:rsid w:val="00BF50F6"/>
    <w:rsid w:val="00BF519F"/>
    <w:rsid w:val="00C6225B"/>
    <w:rsid w:val="00C6378C"/>
    <w:rsid w:val="00C67A3E"/>
    <w:rsid w:val="00C725EC"/>
    <w:rsid w:val="00C80E27"/>
    <w:rsid w:val="00C8394E"/>
    <w:rsid w:val="00C84DC8"/>
    <w:rsid w:val="00C958CE"/>
    <w:rsid w:val="00CA7AAB"/>
    <w:rsid w:val="00CB153D"/>
    <w:rsid w:val="00D55BC4"/>
    <w:rsid w:val="00D65B6E"/>
    <w:rsid w:val="00D75733"/>
    <w:rsid w:val="00D80DBF"/>
    <w:rsid w:val="00DA3C0B"/>
    <w:rsid w:val="00DA3E5A"/>
    <w:rsid w:val="00DA4821"/>
    <w:rsid w:val="00DB0F0F"/>
    <w:rsid w:val="00DC0B84"/>
    <w:rsid w:val="00DC48D2"/>
    <w:rsid w:val="00DD70D8"/>
    <w:rsid w:val="00DF002D"/>
    <w:rsid w:val="00DF6571"/>
    <w:rsid w:val="00E0450E"/>
    <w:rsid w:val="00E05947"/>
    <w:rsid w:val="00E07CA5"/>
    <w:rsid w:val="00E244DB"/>
    <w:rsid w:val="00E24DD5"/>
    <w:rsid w:val="00E5795C"/>
    <w:rsid w:val="00E61126"/>
    <w:rsid w:val="00E719B1"/>
    <w:rsid w:val="00E776AA"/>
    <w:rsid w:val="00EA728C"/>
    <w:rsid w:val="00ED5863"/>
    <w:rsid w:val="00EE050A"/>
    <w:rsid w:val="00EE37B4"/>
    <w:rsid w:val="00EF05FB"/>
    <w:rsid w:val="00F028C9"/>
    <w:rsid w:val="00F106C8"/>
    <w:rsid w:val="00F16D39"/>
    <w:rsid w:val="00F3381E"/>
    <w:rsid w:val="00F346BF"/>
    <w:rsid w:val="00F37A01"/>
    <w:rsid w:val="00F61510"/>
    <w:rsid w:val="00F62500"/>
    <w:rsid w:val="00F87BD2"/>
    <w:rsid w:val="00F87C51"/>
    <w:rsid w:val="00F93370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385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3855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F385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F3855"/>
    <w:pPr>
      <w:keepNext/>
      <w:outlineLvl w:val="3"/>
    </w:pPr>
    <w:rPr>
      <w:b/>
      <w:u w:val="single"/>
    </w:rPr>
  </w:style>
  <w:style w:type="paragraph" w:styleId="Heading6">
    <w:name w:val="heading 6"/>
    <w:basedOn w:val="Normal"/>
    <w:next w:val="Normal"/>
    <w:qFormat/>
    <w:rsid w:val="009F3855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855"/>
    <w:pPr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rsid w:val="009F3855"/>
    <w:rPr>
      <w:b/>
    </w:rPr>
  </w:style>
  <w:style w:type="paragraph" w:styleId="Header">
    <w:name w:val="header"/>
    <w:basedOn w:val="Normal"/>
    <w:rsid w:val="009F38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385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37A4E"/>
    <w:rPr>
      <w:color w:val="0000FF"/>
      <w:u w:val="single"/>
    </w:rPr>
  </w:style>
  <w:style w:type="character" w:styleId="PageNumber">
    <w:name w:val="page number"/>
    <w:basedOn w:val="DefaultParagraphFont"/>
    <w:rsid w:val="00ED5863"/>
  </w:style>
  <w:style w:type="table" w:styleId="TableGrid">
    <w:name w:val="Table Grid"/>
    <w:basedOn w:val="TableNormal"/>
    <w:rsid w:val="0029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9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028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385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3855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F385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F3855"/>
    <w:pPr>
      <w:keepNext/>
      <w:outlineLvl w:val="3"/>
    </w:pPr>
    <w:rPr>
      <w:b/>
      <w:u w:val="single"/>
    </w:rPr>
  </w:style>
  <w:style w:type="paragraph" w:styleId="Heading6">
    <w:name w:val="heading 6"/>
    <w:basedOn w:val="Normal"/>
    <w:next w:val="Normal"/>
    <w:qFormat/>
    <w:rsid w:val="009F3855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855"/>
    <w:pPr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rsid w:val="009F3855"/>
    <w:rPr>
      <w:b/>
    </w:rPr>
  </w:style>
  <w:style w:type="paragraph" w:styleId="Header">
    <w:name w:val="header"/>
    <w:basedOn w:val="Normal"/>
    <w:rsid w:val="009F38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385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37A4E"/>
    <w:rPr>
      <w:color w:val="0000FF"/>
      <w:u w:val="single"/>
    </w:rPr>
  </w:style>
  <w:style w:type="character" w:styleId="PageNumber">
    <w:name w:val="page number"/>
    <w:basedOn w:val="DefaultParagraphFont"/>
    <w:rsid w:val="00ED5863"/>
  </w:style>
  <w:style w:type="table" w:styleId="TableGrid">
    <w:name w:val="Table Grid"/>
    <w:basedOn w:val="TableNormal"/>
    <w:rsid w:val="0029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9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028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o.wcccg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E5ABD70A2A34D86E06399DC610052" ma:contentTypeVersion="26" ma:contentTypeDescription="Create a new document." ma:contentTypeScope="" ma:versionID="632b943837752f1040c1d1b311e02145">
  <xsd:schema xmlns:xsd="http://www.w3.org/2001/XMLSchema" xmlns:p="http://schemas.microsoft.com/office/2006/metadata/properties" xmlns:ns1="http://schemas.microsoft.com/sharepoint/v3" xmlns:ns2="ff9504d5-87b0-49be-ae45-e34976e1af9c" xmlns:ns3="441d24fe-74b7-49ba-8106-587aa0672a68" targetNamespace="http://schemas.microsoft.com/office/2006/metadata/properties" ma:root="true" ma:fieldsID="5590345790df86942811c7130f2b474d" ns1:_="" ns2:_="" ns3:_="">
    <xsd:import namespace="http://schemas.microsoft.com/sharepoint/v3"/>
    <xsd:import namespace="ff9504d5-87b0-49be-ae45-e34976e1af9c"/>
    <xsd:import namespace="441d24fe-74b7-49ba-8106-587aa0672a68"/>
    <xsd:element name="properties">
      <xsd:complexType>
        <xsd:sequence>
          <xsd:element name="documentManagement">
            <xsd:complexType>
              <xsd:all>
                <xsd:element ref="ns2:Version_x0020_Control" minOccurs="0"/>
                <xsd:element ref="ns3:Date" minOccurs="0"/>
                <xsd:element ref="ns3:Description0" minOccurs="0"/>
                <xsd:element ref="ns3:Creator" minOccurs="0"/>
                <xsd:element ref="ns3:Contributor" minOccurs="0"/>
                <xsd:element ref="ns3:Publisher"/>
                <xsd:element ref="ns3:Copyright"/>
                <xsd:element ref="ns3:Target_x0020_Audience" minOccurs="0"/>
                <xsd:element ref="ns3:LGCSlevel1" minOccurs="0"/>
                <xsd:element ref="ns3:LGCSlevel2" minOccurs="0"/>
                <xsd:element ref="ns3:LGCSlevel3" minOccurs="0"/>
                <xsd:element ref="ns3:keywords" minOccurs="0"/>
                <xsd:element ref="ns3:order0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6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f9504d5-87b0-49be-ae45-e34976e1af9c" elementFormDefault="qualified">
    <xsd:import namespace="http://schemas.microsoft.com/office/2006/documentManagement/types"/>
    <xsd:element name="Version_x0020_Control" ma:index="2" nillable="true" ma:displayName="Document Version" ma:internalName="Version_x0020_Control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41d24fe-74b7-49ba-8106-587aa0672a68" elementFormDefault="qualified">
    <xsd:import namespace="http://schemas.microsoft.com/office/2006/documentManagement/types"/>
    <xsd:element name="Date" ma:index="3" nillable="true" ma:displayName="Date" ma:format="DateOnly" ma:internalName="Date">
      <xsd:simpleType>
        <xsd:restriction base="dms:DateTime"/>
      </xsd:simpleType>
    </xsd:element>
    <xsd:element name="Description0" ma:index="4" nillable="true" ma:displayName="Description" ma:internalName="Description0">
      <xsd:simpleType>
        <xsd:restriction base="dms:Note"/>
      </xsd:simpleType>
    </xsd:element>
    <xsd:element name="Creator" ma:index="5" nillable="true" ma:displayName="Creator" ma:description="Name and Job Title" ma:internalName="Creator">
      <xsd:simpleType>
        <xsd:restriction base="dms:Text">
          <xsd:maxLength value="255"/>
        </xsd:restriction>
      </xsd:simpleType>
    </xsd:element>
    <xsd:element name="Contributor" ma:index="6" nillable="true" ma:displayName="Contributor" ma:description="Name and Job Title" ma:internalName="Contributor">
      <xsd:simpleType>
        <xsd:restriction base="dms:Text">
          <xsd:maxLength value="255"/>
        </xsd:restriction>
      </xsd:simpleType>
    </xsd:element>
    <xsd:element name="Publisher" ma:index="7" ma:displayName="Publisher" ma:default="Cheshire West and Chester Council" ma:internalName="Publisher">
      <xsd:simpleType>
        <xsd:restriction base="dms:Text">
          <xsd:maxLength value="255"/>
        </xsd:restriction>
      </xsd:simpleType>
    </xsd:element>
    <xsd:element name="Copyright" ma:index="8" ma:displayName="Copyright" ma:default="Cheshire West and Chester Council" ma:internalName="Copyright">
      <xsd:simpleType>
        <xsd:restriction base="dms:Text">
          <xsd:maxLength value="255"/>
        </xsd:restriction>
      </xsd:simpleType>
    </xsd:element>
    <xsd:element name="Target_x0020_Audience" ma:index="9" nillable="true" ma:displayName="Target Audience" ma:description="If this document is aimed at all staff please select Corporate" ma:list="44b644fe-b668-412d-956d-16febce01b9e" ma:internalName="Target_x0020_Audience" ma:readOnly="false" ma:showField="Title" ma:web="e3e688ff-f765-48c2-8c8d-9f56bbed1217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GCSlevel1" ma:index="10" nillable="true" ma:displayName="LGCSlevel1" ma:internalName="LGCSlevel1" ma:readOnly="false">
      <xsd:simpleType>
        <xsd:restriction base="dms:Unknown"/>
      </xsd:simpleType>
    </xsd:element>
    <xsd:element name="LGCSlevel2" ma:index="11" nillable="true" ma:displayName="LGCSlevel2" ma:internalName="LGCSlevel2">
      <xsd:simpleType>
        <xsd:restriction base="dms:Unknown"/>
      </xsd:simpleType>
    </xsd:element>
    <xsd:element name="LGCSlevel3" ma:index="12" nillable="true" ma:displayName="LGCSlevel3" ma:internalName="LGCSlevel3">
      <xsd:simpleType>
        <xsd:restriction base="dms:Unknown"/>
      </xsd:simpleType>
    </xsd:element>
    <xsd:element name="keywords" ma:index="13" nillable="true" ma:displayName="keywords" ma:list="9a616330-fcb1-4ed6-8b9a-2bb882884c48" ma:internalName="keywords" ma:showField="LinkTitleNoMenu" ma:web="e3e688ff-f765-48c2-8c8d-9f56bbed1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14" nillable="true" ma:displayName="Order" ma:internalName="order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rget_x0020_Audience xmlns="441d24fe-74b7-49ba-8106-587aa0672a68">
      <Value>3</Value>
      <Value>9</Value>
    </Target_x0020_Audience>
    <LGCSlevel3 xmlns="441d24fe-74b7-49ba-8106-587aa0672a68">Forms Development Templates</LGCSlevel3>
    <order0 xmlns="441d24fe-74b7-49ba-8106-587aa0672a68" xsi:nil="true"/>
    <LGCSlevel2 xmlns="441d24fe-74b7-49ba-8106-587aa0672a68">Records management</LGCSlevel2>
    <Description0 xmlns="441d24fe-74b7-49ba-8106-587aa0672a68" xsi:nil="true"/>
    <Copyright xmlns="441d24fe-74b7-49ba-8106-587aa0672a68">Cheshire West and Chester Council</Copyright>
    <Publisher xmlns="441d24fe-74b7-49ba-8106-587aa0672a68">Cheshire West and Chester Council</Publisher>
    <LGCSlevel1 xmlns="441d24fe-74b7-49ba-8106-587aa0672a68">IM</LGCSlevel1>
    <keywords xmlns="441d24fe-74b7-49ba-8106-587aa0672a68">
      <Value>394</Value>
      <Value>404</Value>
    </keywords>
    <Creator xmlns="441d24fe-74b7-49ba-8106-587aa0672a68" xsi:nil="true"/>
    <Contributor xmlns="441d24fe-74b7-49ba-8106-587aa0672a68" xsi:nil="true"/>
    <Version_x0020_Control xmlns="ff9504d5-87b0-49be-ae45-e34976e1af9c">1.0 (December 2012)</Version_x0020_Control>
    <Date xmlns="441d24fe-74b7-49ba-8106-587aa0672a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B06B-84F7-4A1C-ABAB-3A6B82D01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9504d5-87b0-49be-ae45-e34976e1af9c"/>
    <ds:schemaRef ds:uri="441d24fe-74b7-49ba-8106-587aa0672a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B2EA42-8BD4-4A63-99FB-E24B9D1F2F3E}">
  <ds:schemaRefs>
    <ds:schemaRef ds:uri="http://schemas.microsoft.com/office/2006/metadata/properties"/>
    <ds:schemaRef ds:uri="http://schemas.microsoft.com/sharepoint/v3"/>
    <ds:schemaRef ds:uri="441d24fe-74b7-49ba-8106-587aa0672a68"/>
    <ds:schemaRef ds:uri="ff9504d5-87b0-49be-ae45-e34976e1af9c"/>
  </ds:schemaRefs>
</ds:datastoreItem>
</file>

<file path=customXml/itemProps3.xml><?xml version="1.0" encoding="utf-8"?>
<ds:datastoreItem xmlns:ds="http://schemas.openxmlformats.org/officeDocument/2006/customXml" ds:itemID="{7B7B2654-BCAB-459F-8987-3D26542E6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C50C7-ADB8-48F9-9F5F-E7CB721C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66EA4EC3</Template>
  <TotalTime>1</TotalTime>
  <Pages>7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Needs Home Tuition Referral Form (MET1)</vt:lpstr>
    </vt:vector>
  </TitlesOfParts>
  <Company>Unknown Organization</Company>
  <LinksUpToDate>false</LinksUpToDate>
  <CharactersWithSpaces>9126</CharactersWithSpaces>
  <SharedDoc>false</SharedDoc>
  <HLinks>
    <vt:vector size="12" baseType="variant"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>mailto:rosemary.jones@ccpct.nhs.uk</vt:lpwstr>
      </vt:variant>
      <vt:variant>
        <vt:lpwstr/>
      </vt:variant>
      <vt:variant>
        <vt:i4>1441830</vt:i4>
      </vt:variant>
      <vt:variant>
        <vt:i4>27</vt:i4>
      </vt:variant>
      <vt:variant>
        <vt:i4>0</vt:i4>
      </vt:variant>
      <vt:variant>
        <vt:i4>5</vt:i4>
      </vt:variant>
      <vt:variant>
        <vt:lpwstr>mailto:tracey.crockford@coch.nhs.uk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medical-needs-referral-form-19</dc:title>
  <dc:creator>Unknown User</dc:creator>
  <cp:lastModifiedBy>zengenti</cp:lastModifiedBy>
  <cp:revision>3</cp:revision>
  <cp:lastPrinted>2015-03-02T15:11:00Z</cp:lastPrinted>
  <dcterms:created xsi:type="dcterms:W3CDTF">2019-03-07T12:35:00Z</dcterms:created>
  <dcterms:modified xsi:type="dcterms:W3CDTF">2021-12-14T12:11:40Z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0x010100F92E5ABD70A2A34D86E06399DC610052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Directorate">
    <vt:lpwstr>Children and Young Peoples Services</vt:lpwstr>
  </property>
</Properties>
</file>