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83A1E" w:rsidR="001D7290" w:rsidP="001D7290" w:rsidRDefault="00DC5196">
      <w:pPr>
        <w:tabs>
          <w:tab w:val="left" w:pos="55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E8322D" wp14:anchorId="6EA22166">
                <wp:simplePos x="0" y="0"/>
                <wp:positionH relativeFrom="column">
                  <wp:posOffset>4162425</wp:posOffset>
                </wp:positionH>
                <wp:positionV relativeFrom="paragraph">
                  <wp:posOffset>-46990</wp:posOffset>
                </wp:positionV>
                <wp:extent cx="2181225" cy="5524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524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F6013C" w:rsidR="00DC5196" w:rsidP="00F6013C" w:rsidRDefault="00D83A1E">
                            <w:pPr>
                              <w:shd w:val="clear" w:color="auto" w:fill="C6D9F1" w:themeFill="text2" w:themeFillTint="3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 can use our free noise app instead of completing this form</w:t>
                            </w:r>
                            <w:r w:rsidRPr="00F6013C" w:rsidR="00DC519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style="position:absolute;margin-left:327.75pt;margin-top:-3.7pt;width:17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c6d9f1 [671]" strokecolor="black [3213]" strokeweight="2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">
                <v:textbox>
                  <w:txbxContent>
                    <w:p w:rsidRPr="00F6013C" w:rsidR="00DC5196" w:rsidP="00F6013C" w:rsidRDefault="00D83A1E">
                      <w:pPr>
                        <w:shd w:val="clear" w:color="auto" w:fill="C6D9F1" w:themeFill="text2" w:themeFillTint="3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You can use our free noise app instead of completing this form</w:t>
                      </w:r>
                      <w:r w:rsidRPr="00F6013C" w:rsidR="00DC519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C5196" w:rsidR="001D7290">
        <w:rPr>
          <w:sz w:val="56"/>
          <w:szCs w:val="56"/>
        </w:rPr>
        <w:t>Noise Diary</w:t>
      </w:r>
    </w:p>
    <w:p w:rsidR="00F6013C" w:rsidP="001D7290" w:rsidRDefault="001D7290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 xml:space="preserve">Case Reference Number </w:t>
      </w:r>
      <w:r w:rsidR="00DC5196">
        <w:rPr>
          <w:sz w:val="24"/>
          <w:szCs w:val="24"/>
        </w:rPr>
        <w:t>(if</w:t>
      </w:r>
      <w:r>
        <w:rPr>
          <w:sz w:val="24"/>
          <w:szCs w:val="24"/>
        </w:rPr>
        <w:t xml:space="preserve"> known)</w:t>
      </w:r>
      <w:r w:rsidR="00F6013C">
        <w:rPr>
          <w:sz w:val="24"/>
          <w:szCs w:val="24"/>
        </w:rPr>
        <w:t>………………………………………………………………………………..</w:t>
      </w:r>
    </w:p>
    <w:p w:rsidRPr="001D7290" w:rsidR="001D7290" w:rsidP="001D7290" w:rsidRDefault="001D7290">
      <w:pPr>
        <w:tabs>
          <w:tab w:val="left" w:pos="5595"/>
        </w:tabs>
        <w:rPr>
          <w:sz w:val="24"/>
          <w:szCs w:val="24"/>
        </w:rPr>
      </w:pPr>
      <w:r w:rsidRPr="001D7290">
        <w:rPr>
          <w:sz w:val="24"/>
          <w:szCs w:val="24"/>
        </w:rPr>
        <w:t>Your Name</w:t>
      </w:r>
      <w:r w:rsidR="00F6013C">
        <w:rPr>
          <w:sz w:val="24"/>
          <w:szCs w:val="24"/>
        </w:rPr>
        <w:t xml:space="preserve"> ……………………………………………………………………………………………………………………..</w:t>
      </w:r>
    </w:p>
    <w:p w:rsidR="001D7290" w:rsidP="001D7290" w:rsidRDefault="001D7290">
      <w:pPr>
        <w:tabs>
          <w:tab w:val="left" w:pos="5595"/>
        </w:tabs>
        <w:rPr>
          <w:sz w:val="24"/>
          <w:szCs w:val="24"/>
        </w:rPr>
      </w:pPr>
      <w:r w:rsidRPr="001D7290">
        <w:rPr>
          <w:sz w:val="24"/>
          <w:szCs w:val="24"/>
        </w:rPr>
        <w:t>Address</w:t>
      </w:r>
      <w:r w:rsidR="00F6013C">
        <w:rPr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 w:rsidRPr="001D7290" w:rsidR="00F6013C" w:rsidP="001D7290" w:rsidRDefault="00F6013C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D7290" w:rsidP="001D7290" w:rsidRDefault="001D7290">
      <w:pPr>
        <w:tabs>
          <w:tab w:val="left" w:pos="55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 where noise is coming from </w:t>
      </w:r>
      <w:r w:rsidR="00F6013C">
        <w:rPr>
          <w:sz w:val="24"/>
          <w:szCs w:val="24"/>
        </w:rPr>
        <w:t>……………………………………………………………………………….</w:t>
      </w:r>
    </w:p>
    <w:p w:rsidR="00F6013C" w:rsidP="001D7290" w:rsidRDefault="00F6013C">
      <w:pPr>
        <w:tabs>
          <w:tab w:val="left" w:pos="55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page" w:horzAnchor="margin" w:tblpY="5791"/>
        <w:tblW w:w="9559" w:type="dxa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3190"/>
        <w:gridCol w:w="3142"/>
      </w:tblGrid>
      <w:tr w:rsidR="00570C27" w:rsidTr="00570C27">
        <w:trPr>
          <w:trHeight w:val="836"/>
        </w:trPr>
        <w:tc>
          <w:tcPr>
            <w:tcW w:w="1101" w:type="dxa"/>
            <w:shd w:val="clear" w:color="auto" w:fill="C6D9F1" w:themeFill="text2" w:themeFillTint="33"/>
          </w:tcPr>
          <w:p w:rsidRPr="00DC5196" w:rsidR="00570C27" w:rsidP="00570C27" w:rsidRDefault="00570C27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 w:rsidRPr="00DC519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Pr="00DC5196" w:rsidR="00570C27" w:rsidP="00570C27" w:rsidRDefault="00570C27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 w:rsidRPr="00DC5196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Pr="00DC5196" w:rsidR="00570C27" w:rsidP="00570C27" w:rsidRDefault="00570C27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 w:rsidRPr="00DC5196">
              <w:rPr>
                <w:b/>
                <w:sz w:val="24"/>
                <w:szCs w:val="24"/>
              </w:rPr>
              <w:t>End Time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:rsidRPr="00DC5196" w:rsidR="00570C27" w:rsidP="00570C27" w:rsidRDefault="00570C27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 w:rsidRPr="00DC5196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42" w:type="dxa"/>
            <w:shd w:val="clear" w:color="auto" w:fill="C6D9F1" w:themeFill="text2" w:themeFillTint="33"/>
          </w:tcPr>
          <w:p w:rsidRPr="00DC5196" w:rsidR="00570C27" w:rsidP="00570C27" w:rsidRDefault="00570C27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 w:rsidRPr="00DC5196">
              <w:rPr>
                <w:b/>
                <w:sz w:val="24"/>
                <w:szCs w:val="24"/>
              </w:rPr>
              <w:t>Effect of noise and any other relevant information such as which room you are in</w:t>
            </w:r>
          </w:p>
        </w:tc>
      </w:tr>
      <w:tr w:rsidR="00570C27" w:rsidTr="00570C27">
        <w:trPr>
          <w:trHeight w:val="54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7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4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4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4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4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7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4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4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7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7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7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  <w:tr w:rsidR="00570C27" w:rsidTr="00570C27">
        <w:trPr>
          <w:trHeight w:val="577"/>
        </w:trPr>
        <w:tc>
          <w:tcPr>
            <w:tcW w:w="1101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Pr="001D7290" w:rsidR="00570C27" w:rsidP="00570C27" w:rsidRDefault="00570C27">
            <w:pPr>
              <w:tabs>
                <w:tab w:val="left" w:pos="5595"/>
              </w:tabs>
              <w:rPr>
                <w:sz w:val="24"/>
                <w:szCs w:val="24"/>
              </w:rPr>
            </w:pPr>
          </w:p>
        </w:tc>
      </w:tr>
    </w:tbl>
    <w:p w:rsidR="00570C27" w:rsidP="001D7290" w:rsidRDefault="00570C27">
      <w:pPr>
        <w:tabs>
          <w:tab w:val="left" w:pos="5595"/>
        </w:tabs>
        <w:spacing w:line="240" w:lineRule="auto"/>
        <w:rPr>
          <w:sz w:val="24"/>
          <w:szCs w:val="24"/>
        </w:rPr>
      </w:pPr>
    </w:p>
    <w:p w:rsidR="00570C27" w:rsidP="001D7290" w:rsidRDefault="00570C27">
      <w:pPr>
        <w:tabs>
          <w:tab w:val="left" w:pos="55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to Regulatory Services, Cheshire West &amp; Chester Council, The </w:t>
      </w:r>
      <w:proofErr w:type="spellStart"/>
      <w:r>
        <w:rPr>
          <w:sz w:val="24"/>
          <w:szCs w:val="24"/>
        </w:rPr>
        <w:t>Drumber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Winsford</w:t>
      </w:r>
      <w:proofErr w:type="spellEnd"/>
      <w:r>
        <w:rPr>
          <w:sz w:val="24"/>
          <w:szCs w:val="24"/>
        </w:rPr>
        <w:t>, Cheshire, CW7 1AH, or regulatoryservices@cheshirewestandchester.gov.uk</w:t>
      </w:r>
    </w:p>
    <w:sectPr w:rsidR="00570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90"/>
    <w:rsid w:val="00183865"/>
    <w:rsid w:val="001D7290"/>
    <w:rsid w:val="003E0D2A"/>
    <w:rsid w:val="004718A4"/>
    <w:rsid w:val="00570C27"/>
    <w:rsid w:val="00991990"/>
    <w:rsid w:val="00D83A1E"/>
    <w:rsid w:val="00DC5196"/>
    <w:rsid w:val="00F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6602249C</Template>
  <TotalTime>51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Fiona</dc:creator>
  <cp:lastModifiedBy>zengenti</cp:lastModifiedBy>
  <cp:revision>5</cp:revision>
  <dcterms:created xsi:type="dcterms:W3CDTF">2015-07-24T10:56:00Z</dcterms:created>
  <dcterms:modified xsi:type="dcterms:W3CDTF">2021-12-14T12:18:08Z</dcterms:modified>
  <dc:title>noise-diary</dc:title>
  <cp:keywords>
  </cp:keywords>
  <dc:subject>
  </dc:subject>
</cp:coreProperties>
</file>