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560B80" w:rsidR="00560B80" w:rsidP="00560B80" w:rsidRDefault="00560B80">
      <w:pPr>
        <w:jc w:val="right"/>
        <w:rPr>
          <w:sz w:val="28"/>
          <w:szCs w:val="28"/>
        </w:rPr>
      </w:pPr>
      <w:r w:rsidRPr="00560B80">
        <w:rPr>
          <w:sz w:val="28"/>
          <w:szCs w:val="28"/>
        </w:rPr>
        <w:t>Your Name and Address</w:t>
      </w:r>
    </w:p>
    <w:p w:rsidRPr="00560B80" w:rsidR="00560B80" w:rsidP="00560B80" w:rsidRDefault="00560B80">
      <w:pPr>
        <w:jc w:val="right"/>
        <w:rPr>
          <w:sz w:val="28"/>
          <w:szCs w:val="28"/>
        </w:rPr>
      </w:pPr>
      <w:r w:rsidRPr="00560B80">
        <w:rPr>
          <w:sz w:val="28"/>
          <w:szCs w:val="28"/>
        </w:rPr>
        <w:t xml:space="preserve">Current Date: </w:t>
      </w:r>
    </w:p>
    <w:p w:rsidRPr="00540D7B" w:rsidR="00560B80" w:rsidP="00560B80" w:rsidRDefault="00560B80">
      <w:pPr>
        <w:rPr>
          <w:sz w:val="24"/>
          <w:szCs w:val="24"/>
        </w:rPr>
      </w:pPr>
    </w:p>
    <w:p w:rsidRPr="00540D7B" w:rsidR="00560B80" w:rsidP="00560B80" w:rsidRDefault="005C48CE">
      <w:pPr>
        <w:rPr>
          <w:rFonts w:cs="Arial"/>
          <w:sz w:val="24"/>
          <w:szCs w:val="24"/>
        </w:rPr>
      </w:pPr>
      <w:r w:rsidRPr="00540D7B">
        <w:rPr>
          <w:rFonts w:cs="Arial"/>
          <w:sz w:val="24"/>
          <w:szCs w:val="24"/>
        </w:rPr>
        <w:t>Dear – insert name, this must be correct, use electoral role or land registry if in doubt</w:t>
      </w:r>
    </w:p>
    <w:p w:rsidRPr="00540D7B" w:rsidR="005C48CE" w:rsidP="005C48CE" w:rsidRDefault="005C48CE">
      <w:pPr>
        <w:rPr>
          <w:rFonts w:cs="Arial"/>
          <w:sz w:val="24"/>
          <w:szCs w:val="24"/>
        </w:rPr>
      </w:pPr>
      <w:r w:rsidRPr="00540D7B">
        <w:rPr>
          <w:sz w:val="24"/>
          <w:szCs w:val="24"/>
        </w:rPr>
        <w:t>Insert address of premises</w:t>
      </w:r>
      <w:r w:rsidRPr="00540D7B" w:rsidR="00560B80">
        <w:rPr>
          <w:sz w:val="24"/>
          <w:szCs w:val="24"/>
        </w:rPr>
        <w:t xml:space="preserve">: </w:t>
      </w:r>
      <w:r w:rsidRPr="00540D7B">
        <w:rPr>
          <w:rFonts w:cs="Arial"/>
          <w:sz w:val="24"/>
          <w:szCs w:val="24"/>
        </w:rPr>
        <w:t xml:space="preserve">this must be correct, use electoral role or land registry if in </w:t>
      </w:r>
      <w:r w:rsidRPr="00540D7B" w:rsidR="0048267F">
        <w:rPr>
          <w:rFonts w:cs="Arial"/>
          <w:sz w:val="24"/>
          <w:szCs w:val="24"/>
        </w:rPr>
        <w:t>doubt</w:t>
      </w:r>
    </w:p>
    <w:p w:rsidRPr="00540D7B" w:rsidR="0048267F" w:rsidP="00560B80" w:rsidRDefault="005C48CE">
      <w:pPr>
        <w:rPr>
          <w:sz w:val="24"/>
          <w:szCs w:val="24"/>
        </w:rPr>
      </w:pPr>
      <w:r w:rsidRPr="00540D7B">
        <w:rPr>
          <w:sz w:val="24"/>
          <w:szCs w:val="24"/>
        </w:rPr>
        <w:t xml:space="preserve">I wrote to you/spoke to you on …insert date….. </w:t>
      </w:r>
      <w:proofErr w:type="gramStart"/>
      <w:r w:rsidRPr="00540D7B">
        <w:rPr>
          <w:sz w:val="24"/>
          <w:szCs w:val="24"/>
        </w:rPr>
        <w:t>about</w:t>
      </w:r>
      <w:proofErr w:type="gramEnd"/>
      <w:r w:rsidRPr="00540D7B">
        <w:rPr>
          <w:sz w:val="24"/>
          <w:szCs w:val="24"/>
        </w:rPr>
        <w:t xml:space="preserve"> noise from …insert source of the noise……which is </w:t>
      </w:r>
      <w:r w:rsidRPr="00540D7B" w:rsidR="0048267F">
        <w:rPr>
          <w:sz w:val="24"/>
          <w:szCs w:val="24"/>
        </w:rPr>
        <w:t xml:space="preserve">preventing me from enjoying my property.  </w:t>
      </w:r>
    </w:p>
    <w:p w:rsidRPr="00540D7B" w:rsidR="005C48CE" w:rsidP="00560B80" w:rsidRDefault="005C48CE">
      <w:pPr>
        <w:rPr>
          <w:sz w:val="24"/>
          <w:szCs w:val="24"/>
        </w:rPr>
      </w:pPr>
      <w:r w:rsidRPr="00540D7B">
        <w:rPr>
          <w:sz w:val="24"/>
          <w:szCs w:val="24"/>
        </w:rPr>
        <w:t xml:space="preserve">I am disappointed that despite my best efforts to solve this amicably, the noise has continued.  </w:t>
      </w:r>
    </w:p>
    <w:p w:rsidRPr="00540D7B" w:rsidR="005C48CE" w:rsidP="00560B80" w:rsidRDefault="005C48CE">
      <w:pPr>
        <w:rPr>
          <w:sz w:val="24"/>
          <w:szCs w:val="24"/>
        </w:rPr>
      </w:pPr>
      <w:r w:rsidRPr="00540D7B">
        <w:rPr>
          <w:sz w:val="24"/>
          <w:szCs w:val="24"/>
        </w:rPr>
        <w:t xml:space="preserve">This letter is to advise you that </w:t>
      </w:r>
      <w:r w:rsidRPr="00540D7B" w:rsidR="0048267F">
        <w:rPr>
          <w:sz w:val="24"/>
          <w:szCs w:val="24"/>
        </w:rPr>
        <w:t xml:space="preserve">unless the noise stops </w:t>
      </w:r>
      <w:r w:rsidRPr="00540D7B">
        <w:rPr>
          <w:sz w:val="24"/>
          <w:szCs w:val="24"/>
        </w:rPr>
        <w:t xml:space="preserve">I </w:t>
      </w:r>
      <w:r w:rsidRPr="00540D7B">
        <w:rPr>
          <w:sz w:val="24"/>
          <w:szCs w:val="24"/>
        </w:rPr>
        <w:t xml:space="preserve">intend to start proceedings under section 82 of the Environmental Protection Act 1990 </w:t>
      </w:r>
    </w:p>
    <w:p w:rsidRPr="00540D7B" w:rsidR="0048267F" w:rsidP="00560B80" w:rsidRDefault="005C48CE">
      <w:pPr>
        <w:rPr>
          <w:sz w:val="24"/>
          <w:szCs w:val="24"/>
        </w:rPr>
      </w:pPr>
      <w:r w:rsidRPr="00540D7B">
        <w:rPr>
          <w:sz w:val="24"/>
          <w:szCs w:val="24"/>
        </w:rPr>
        <w:t xml:space="preserve">I have gathered </w:t>
      </w:r>
      <w:r w:rsidRPr="00540D7B" w:rsidR="00540D7B">
        <w:rPr>
          <w:sz w:val="24"/>
          <w:szCs w:val="24"/>
        </w:rPr>
        <w:t>(</w:t>
      </w:r>
      <w:r w:rsidRPr="00540D7B">
        <w:rPr>
          <w:sz w:val="24"/>
          <w:szCs w:val="24"/>
        </w:rPr>
        <w:t>months</w:t>
      </w:r>
      <w:r w:rsidRPr="00540D7B" w:rsidR="00540D7B">
        <w:rPr>
          <w:sz w:val="24"/>
          <w:szCs w:val="24"/>
        </w:rPr>
        <w:t>)</w:t>
      </w:r>
      <w:r w:rsidRPr="00540D7B">
        <w:rPr>
          <w:sz w:val="24"/>
          <w:szCs w:val="24"/>
        </w:rPr>
        <w:t xml:space="preserve"> of evidence to support this, and will be presenting this to the magistrate</w:t>
      </w:r>
      <w:r w:rsidRPr="00540D7B" w:rsidR="0048267F">
        <w:rPr>
          <w:sz w:val="24"/>
          <w:szCs w:val="24"/>
        </w:rPr>
        <w:t xml:space="preserve"> i</w:t>
      </w:r>
      <w:r w:rsidRPr="00540D7B">
        <w:rPr>
          <w:sz w:val="24"/>
          <w:szCs w:val="24"/>
        </w:rPr>
        <w:t>f you do not stop the nuisance</w:t>
      </w:r>
      <w:r w:rsidRPr="00540D7B" w:rsidR="0048267F">
        <w:rPr>
          <w:sz w:val="24"/>
          <w:szCs w:val="24"/>
        </w:rPr>
        <w:t xml:space="preserve">.  When presenting my case, I will be asking the </w:t>
      </w:r>
      <w:r w:rsidRPr="00540D7B">
        <w:rPr>
          <w:sz w:val="24"/>
          <w:szCs w:val="24"/>
        </w:rPr>
        <w:t>magistrates</w:t>
      </w:r>
      <w:r w:rsidRPr="00540D7B" w:rsidR="0048267F">
        <w:rPr>
          <w:sz w:val="24"/>
          <w:szCs w:val="24"/>
        </w:rPr>
        <w:t>’</w:t>
      </w:r>
      <w:r w:rsidRPr="00540D7B">
        <w:rPr>
          <w:sz w:val="24"/>
          <w:szCs w:val="24"/>
        </w:rPr>
        <w:t xml:space="preserve"> court</w:t>
      </w:r>
      <w:r w:rsidRPr="00540D7B" w:rsidR="0048267F">
        <w:rPr>
          <w:sz w:val="24"/>
          <w:szCs w:val="24"/>
        </w:rPr>
        <w:t xml:space="preserve"> to issue a noise </w:t>
      </w:r>
      <w:r w:rsidRPr="00540D7B">
        <w:rPr>
          <w:sz w:val="24"/>
          <w:szCs w:val="24"/>
        </w:rPr>
        <w:t xml:space="preserve">abatement </w:t>
      </w:r>
      <w:r w:rsidRPr="00540D7B" w:rsidR="0048267F">
        <w:rPr>
          <w:sz w:val="24"/>
          <w:szCs w:val="24"/>
        </w:rPr>
        <w:t xml:space="preserve">notice, formally requiring you to stop the noise.  </w:t>
      </w:r>
    </w:p>
    <w:p w:rsidRPr="00540D7B" w:rsidR="0048267F" w:rsidP="00560B80" w:rsidRDefault="005C48CE">
      <w:pPr>
        <w:rPr>
          <w:sz w:val="24"/>
          <w:szCs w:val="24"/>
        </w:rPr>
      </w:pPr>
      <w:r w:rsidRPr="00540D7B">
        <w:rPr>
          <w:sz w:val="24"/>
          <w:szCs w:val="24"/>
        </w:rPr>
        <w:t>I intend to start this action on ....</w:t>
      </w:r>
      <w:r w:rsidRPr="00540D7B" w:rsidR="0048267F">
        <w:rPr>
          <w:sz w:val="24"/>
          <w:szCs w:val="24"/>
        </w:rPr>
        <w:t>insert date (at least 3 days from the date of the letter</w:t>
      </w:r>
    </w:p>
    <w:p w:rsidRPr="00540D7B" w:rsidR="0048267F" w:rsidP="00560B80" w:rsidRDefault="005C48CE">
      <w:pPr>
        <w:rPr>
          <w:sz w:val="24"/>
          <w:szCs w:val="24"/>
        </w:rPr>
      </w:pPr>
      <w:r w:rsidRPr="00540D7B">
        <w:rPr>
          <w:sz w:val="24"/>
          <w:szCs w:val="24"/>
        </w:rPr>
        <w:t xml:space="preserve">Yours </w:t>
      </w:r>
      <w:r w:rsidRPr="00540D7B" w:rsidR="0048267F">
        <w:rPr>
          <w:sz w:val="24"/>
          <w:szCs w:val="24"/>
        </w:rPr>
        <w:t>sincerely</w:t>
      </w:r>
    </w:p>
    <w:p w:rsidRPr="00540D7B" w:rsidR="005C48CE" w:rsidP="00560B80" w:rsidRDefault="0048267F">
      <w:pPr>
        <w:rPr>
          <w:sz w:val="24"/>
          <w:szCs w:val="24"/>
        </w:rPr>
      </w:pPr>
      <w:r w:rsidRPr="00540D7B">
        <w:rPr>
          <w:sz w:val="24"/>
          <w:szCs w:val="24"/>
        </w:rPr>
        <w:t>Name and sign</w:t>
      </w:r>
    </w:p>
    <w:p w:rsidRPr="00560B80" w:rsidR="00327070" w:rsidRDefault="00E70AEA">
      <w:pPr>
        <w:rPr>
          <w:sz w:val="28"/>
          <w:szCs w:val="28"/>
        </w:rPr>
      </w:pPr>
    </w:p>
    <w:sectPr w:rsidRPr="00560B80" w:rsidR="003270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EE"/>
    <w:rsid w:val="00082761"/>
    <w:rsid w:val="001845C4"/>
    <w:rsid w:val="00292834"/>
    <w:rsid w:val="003C20D6"/>
    <w:rsid w:val="0048267F"/>
    <w:rsid w:val="00540D7B"/>
    <w:rsid w:val="00560B80"/>
    <w:rsid w:val="005C48CE"/>
    <w:rsid w:val="00631C78"/>
    <w:rsid w:val="00701FEE"/>
    <w:rsid w:val="008E614A"/>
    <w:rsid w:val="00B25E38"/>
    <w:rsid w:val="00DA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1DE8F7C4</Template>
  <TotalTime>13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GREGORY, Laura</dc:creator>
  <cp:lastModifiedBy>zengenti</cp:lastModifiedBy>
  <cp:revision>2</cp:revision>
  <dcterms:created xsi:type="dcterms:W3CDTF">2015-07-27T14:18:00Z</dcterms:created>
  <dcterms:modified xsi:type="dcterms:W3CDTF">2021-12-14T12:18:12Z</dcterms:modified>
  <dc:title>letter-advising-taking-private-action</dc:title>
  <cp:keywords>
  </cp:keywords>
  <dc:subject>
  </dc:subject>
</cp:coreProperties>
</file>