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E020C" w:rsidR="00EE020C" w:rsidP="00EE020C" w:rsidRDefault="00EE020C">
      <w:pPr>
        <w:jc w:val="right"/>
        <w:rPr>
          <w:sz w:val="28"/>
          <w:szCs w:val="28"/>
        </w:rPr>
      </w:pPr>
      <w:r w:rsidRPr="00EE020C">
        <w:rPr>
          <w:sz w:val="28"/>
          <w:szCs w:val="28"/>
        </w:rPr>
        <w:t>Your Name and Address</w:t>
      </w:r>
    </w:p>
    <w:p w:rsidRPr="00EE020C" w:rsidR="00EE020C" w:rsidP="00EE020C" w:rsidRDefault="00EE020C">
      <w:pPr>
        <w:jc w:val="right"/>
        <w:rPr>
          <w:sz w:val="28"/>
          <w:szCs w:val="28"/>
        </w:rPr>
      </w:pPr>
      <w:r w:rsidRPr="00EE020C">
        <w:rPr>
          <w:sz w:val="28"/>
          <w:szCs w:val="28"/>
        </w:rPr>
        <w:t>Current date</w:t>
      </w:r>
    </w:p>
    <w:p w:rsidRPr="00EE020C" w:rsidR="00EE020C" w:rsidP="00EE020C" w:rsidRDefault="00EE020C">
      <w:pPr>
        <w:rPr>
          <w:sz w:val="28"/>
          <w:szCs w:val="28"/>
        </w:rPr>
      </w:pPr>
    </w:p>
    <w:p w:rsidRPr="00EE020C" w:rsidR="00EE020C" w:rsidP="00EE020C" w:rsidRDefault="00EE020C">
      <w:pPr>
        <w:rPr>
          <w:sz w:val="28"/>
          <w:szCs w:val="28"/>
        </w:rPr>
      </w:pPr>
    </w:p>
    <w:p w:rsidRPr="00EE020C" w:rsidR="00EE020C" w:rsidP="00EE020C" w:rsidRDefault="00EE020C">
      <w:pPr>
        <w:rPr>
          <w:rFonts w:cs="Arial"/>
          <w:sz w:val="28"/>
          <w:szCs w:val="28"/>
        </w:rPr>
      </w:pPr>
      <w:r w:rsidRPr="00EE020C">
        <w:rPr>
          <w:rFonts w:cs="Arial"/>
          <w:sz w:val="28"/>
          <w:szCs w:val="28"/>
        </w:rPr>
        <w:t>Dear Sir/Madam [state name if known]</w:t>
      </w:r>
    </w:p>
    <w:p w:rsidRPr="00EE020C" w:rsidR="00EE020C" w:rsidP="00EE020C" w:rsidRDefault="00EE020C">
      <w:pPr>
        <w:rPr>
          <w:sz w:val="28"/>
          <w:szCs w:val="28"/>
        </w:rPr>
      </w:pPr>
      <w:r w:rsidRPr="00EE020C">
        <w:rPr>
          <w:rFonts w:cs="Arial"/>
          <w:sz w:val="28"/>
          <w:szCs w:val="28"/>
        </w:rPr>
        <w:t>P</w:t>
      </w:r>
      <w:r w:rsidRPr="00EE020C">
        <w:rPr>
          <w:sz w:val="28"/>
          <w:szCs w:val="28"/>
        </w:rPr>
        <w:t>remises: [state business premises including their address]</w:t>
      </w:r>
    </w:p>
    <w:p w:rsidRPr="00EE020C" w:rsidR="00EE020C" w:rsidP="00EE020C" w:rsidRDefault="00EE020C">
      <w:pPr>
        <w:rPr>
          <w:rFonts w:cs="Arial"/>
          <w:sz w:val="28"/>
          <w:szCs w:val="28"/>
        </w:rPr>
      </w:pPr>
      <w:r w:rsidRPr="00EE020C">
        <w:rPr>
          <w:rFonts w:cs="Arial"/>
          <w:sz w:val="28"/>
          <w:szCs w:val="28"/>
        </w:rPr>
        <w:t>I wish to make you aware that noise</w:t>
      </w:r>
      <w:bookmarkStart w:name="_GoBack" w:id="0"/>
      <w:bookmarkEnd w:id="0"/>
      <w:r w:rsidRPr="00EE020C">
        <w:rPr>
          <w:rFonts w:cs="Arial"/>
          <w:sz w:val="28"/>
          <w:szCs w:val="28"/>
        </w:rPr>
        <w:t xml:space="preserve"> from [describe the problem noise] at the above premises is disturbing me/us/my family to such an extent that it is affecting the enjoyment of my/our home.</w:t>
      </w:r>
    </w:p>
    <w:p w:rsidRPr="00EE020C" w:rsidR="00EE020C" w:rsidP="00EE020C" w:rsidRDefault="00EE020C">
      <w:pPr>
        <w:rPr>
          <w:rFonts w:cs="Times New Roman"/>
          <w:sz w:val="28"/>
          <w:szCs w:val="28"/>
        </w:rPr>
      </w:pPr>
      <w:r w:rsidRPr="00EE020C">
        <w:rPr>
          <w:rFonts w:cs="Arial"/>
          <w:sz w:val="28"/>
          <w:szCs w:val="28"/>
        </w:rPr>
        <w:t>Specifically, [state details of the problem date and times and the effect on you]</w:t>
      </w:r>
    </w:p>
    <w:p w:rsidRPr="00EE020C" w:rsidR="00EE020C" w:rsidP="00EE020C" w:rsidRDefault="00EE020C">
      <w:pPr>
        <w:rPr>
          <w:rFonts w:cs="Times New Roman"/>
          <w:sz w:val="28"/>
          <w:szCs w:val="28"/>
        </w:rPr>
      </w:pPr>
      <w:r w:rsidRPr="00EE020C">
        <w:rPr>
          <w:sz w:val="28"/>
          <w:szCs w:val="28"/>
        </w:rPr>
        <w:t>In view of this, I would be grateful if you could [state what you would like to be done about it]</w:t>
      </w:r>
    </w:p>
    <w:p w:rsidRPr="00EE020C" w:rsidR="00EE020C" w:rsidP="00EE020C" w:rsidRDefault="00EE020C">
      <w:pPr>
        <w:rPr>
          <w:sz w:val="28"/>
          <w:szCs w:val="28"/>
        </w:rPr>
      </w:pPr>
      <w:r w:rsidRPr="00EE020C">
        <w:rPr>
          <w:sz w:val="28"/>
          <w:szCs w:val="28"/>
        </w:rPr>
        <w:t xml:space="preserve">I hope we can resolve this matter between ourselves, however if there is no improvement after two weeks from the date of this letter, or a course of action to deal with the noise problem has not been agreed, I will consider contacting the Council for further help and assistance.  </w:t>
      </w:r>
    </w:p>
    <w:p w:rsidRPr="00EE020C" w:rsidR="00EE020C" w:rsidP="00EE020C" w:rsidRDefault="00EE020C">
      <w:pPr>
        <w:rPr>
          <w:sz w:val="28"/>
          <w:szCs w:val="28"/>
        </w:rPr>
      </w:pPr>
      <w:r w:rsidRPr="00EE020C">
        <w:rPr>
          <w:sz w:val="28"/>
          <w:szCs w:val="28"/>
        </w:rPr>
        <w:t>If you would like to contact me to discuss this matter, my number is …………… [</w:t>
      </w:r>
      <w:proofErr w:type="gramStart"/>
      <w:r w:rsidRPr="00EE020C">
        <w:rPr>
          <w:sz w:val="28"/>
          <w:szCs w:val="28"/>
        </w:rPr>
        <w:t>delete</w:t>
      </w:r>
      <w:proofErr w:type="gramEnd"/>
      <w:r w:rsidRPr="00EE020C">
        <w:rPr>
          <w:sz w:val="28"/>
          <w:szCs w:val="28"/>
        </w:rPr>
        <w:t xml:space="preserve"> if not appropriate].</w:t>
      </w:r>
    </w:p>
    <w:p w:rsidRPr="00EE020C" w:rsidR="00EE020C" w:rsidP="00EE020C" w:rsidRDefault="00EE020C">
      <w:pPr>
        <w:rPr>
          <w:sz w:val="28"/>
          <w:szCs w:val="28"/>
        </w:rPr>
      </w:pPr>
      <w:r w:rsidRPr="00EE020C">
        <w:rPr>
          <w:sz w:val="28"/>
          <w:szCs w:val="28"/>
        </w:rPr>
        <w:t>I look forward to your co-operation in this matter.</w:t>
      </w:r>
    </w:p>
    <w:p w:rsidRPr="00EE020C" w:rsidR="00EE020C" w:rsidP="00EE020C" w:rsidRDefault="00EE020C">
      <w:pPr>
        <w:rPr>
          <w:sz w:val="28"/>
          <w:szCs w:val="28"/>
        </w:rPr>
      </w:pPr>
      <w:r w:rsidRPr="00EE020C">
        <w:rPr>
          <w:sz w:val="28"/>
          <w:szCs w:val="28"/>
        </w:rPr>
        <w:t>Yours sincerely</w:t>
      </w:r>
    </w:p>
    <w:p w:rsidRPr="00EE020C" w:rsidR="00327070" w:rsidRDefault="00EE020C">
      <w:pPr>
        <w:rPr>
          <w:sz w:val="28"/>
          <w:szCs w:val="28"/>
        </w:rPr>
      </w:pPr>
    </w:p>
    <w:sectPr w:rsidRPr="00EE020C" w:rsidR="00327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EE"/>
    <w:rsid w:val="00082761"/>
    <w:rsid w:val="001845C4"/>
    <w:rsid w:val="003C20D6"/>
    <w:rsid w:val="00560B80"/>
    <w:rsid w:val="00701FEE"/>
    <w:rsid w:val="008E614A"/>
    <w:rsid w:val="00B25E38"/>
    <w:rsid w:val="00DA7674"/>
    <w:rsid w:val="00E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BF964983.dotm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GREGORY, Laura</dc:creator>
  <cp:lastModifiedBy>zengenti</cp:lastModifiedBy>
  <cp:revision>2</cp:revision>
  <dcterms:created xsi:type="dcterms:W3CDTF">2015-07-21T11:41:00Z</dcterms:created>
  <dcterms:modified xsi:type="dcterms:W3CDTF">2021-12-14T12:18:13Z</dcterms:modified>
  <dc:title>template-business-letter</dc:title>
  <cp:keywords>
  </cp:keywords>
  <dc:subject>
  </dc:subject>
</cp:coreProperties>
</file>