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60B80" w:rsidR="00560B80" w:rsidP="00560B80" w:rsidRDefault="00560B80">
      <w:pPr>
        <w:jc w:val="right"/>
        <w:rPr>
          <w:sz w:val="28"/>
          <w:szCs w:val="28"/>
        </w:rPr>
      </w:pPr>
      <w:r w:rsidRPr="00560B80">
        <w:rPr>
          <w:sz w:val="28"/>
          <w:szCs w:val="28"/>
        </w:rPr>
        <w:t>Your Name and Address</w:t>
      </w:r>
    </w:p>
    <w:p w:rsidRPr="00560B80" w:rsidR="00560B80" w:rsidP="00560B80" w:rsidRDefault="00560B80">
      <w:pPr>
        <w:jc w:val="right"/>
        <w:rPr>
          <w:sz w:val="28"/>
          <w:szCs w:val="28"/>
        </w:rPr>
      </w:pPr>
      <w:r w:rsidRPr="00560B80">
        <w:rPr>
          <w:sz w:val="28"/>
          <w:szCs w:val="28"/>
        </w:rPr>
        <w:t xml:space="preserve">Current Date: </w:t>
      </w:r>
    </w:p>
    <w:p w:rsidRPr="00560B80" w:rsidR="00560B80" w:rsidP="00560B80" w:rsidRDefault="00560B80">
      <w:pPr>
        <w:rPr>
          <w:sz w:val="28"/>
          <w:szCs w:val="28"/>
        </w:rPr>
      </w:pPr>
    </w:p>
    <w:p w:rsidRPr="00560B80" w:rsidR="00560B80" w:rsidP="00560B80" w:rsidRDefault="00560B80">
      <w:pPr>
        <w:rPr>
          <w:rFonts w:cs="Arial"/>
          <w:sz w:val="28"/>
          <w:szCs w:val="28"/>
        </w:rPr>
      </w:pPr>
      <w:r w:rsidRPr="00560B80">
        <w:rPr>
          <w:rFonts w:cs="Arial"/>
          <w:sz w:val="28"/>
          <w:szCs w:val="28"/>
        </w:rPr>
        <w:t>Dear Sir/Madam [state name of site manager if known]</w:t>
      </w:r>
      <w:bookmarkStart w:name="_GoBack" w:id="0"/>
      <w:bookmarkEnd w:id="0"/>
    </w:p>
    <w:p w:rsidRPr="00560B80" w:rsidR="00560B80" w:rsidP="00560B80" w:rsidRDefault="00560B80">
      <w:pPr>
        <w:rPr>
          <w:rFonts w:cs="Arial"/>
          <w:sz w:val="28"/>
          <w:szCs w:val="28"/>
        </w:rPr>
      </w:pPr>
      <w:r w:rsidRPr="00560B80">
        <w:rPr>
          <w:sz w:val="28"/>
          <w:szCs w:val="28"/>
        </w:rPr>
        <w:t xml:space="preserve">Premises: [business premises name and address] </w:t>
      </w:r>
    </w:p>
    <w:p w:rsidRPr="00560B80" w:rsidR="00560B80" w:rsidP="00560B80" w:rsidRDefault="00560B80">
      <w:pPr>
        <w:rPr>
          <w:rFonts w:cs="Arial"/>
          <w:sz w:val="28"/>
          <w:szCs w:val="28"/>
        </w:rPr>
      </w:pPr>
    </w:p>
    <w:p w:rsidRPr="00560B80" w:rsidR="00560B80" w:rsidP="00560B80" w:rsidRDefault="00560B80">
      <w:pPr>
        <w:rPr>
          <w:rFonts w:cs="Arial"/>
          <w:sz w:val="28"/>
          <w:szCs w:val="28"/>
        </w:rPr>
      </w:pPr>
      <w:r w:rsidRPr="00560B80">
        <w:rPr>
          <w:rFonts w:cs="Arial"/>
          <w:sz w:val="28"/>
          <w:szCs w:val="28"/>
        </w:rPr>
        <w:t>I wish to make a complaint about noise from construction work outside the “approved hours” being undertaken at the above site.</w:t>
      </w:r>
    </w:p>
    <w:p w:rsidRPr="00560B80" w:rsidR="00560B80" w:rsidP="00560B80" w:rsidRDefault="00560B80">
      <w:pPr>
        <w:rPr>
          <w:rFonts w:cs="Times New Roman"/>
          <w:sz w:val="28"/>
          <w:szCs w:val="28"/>
        </w:rPr>
      </w:pPr>
      <w:r w:rsidRPr="00560B80">
        <w:rPr>
          <w:rFonts w:cs="Arial"/>
          <w:sz w:val="28"/>
          <w:szCs w:val="28"/>
        </w:rPr>
        <w:t>Specifically, [state details of the problem and times and dates you are being disturbed]</w:t>
      </w:r>
    </w:p>
    <w:p w:rsidRPr="00560B80" w:rsidR="00560B80" w:rsidP="00560B80" w:rsidRDefault="00560B80">
      <w:pPr>
        <w:rPr>
          <w:rFonts w:cs="Times New Roman"/>
          <w:sz w:val="28"/>
          <w:szCs w:val="28"/>
        </w:rPr>
      </w:pPr>
      <w:r w:rsidRPr="00560B80">
        <w:rPr>
          <w:sz w:val="28"/>
          <w:szCs w:val="28"/>
        </w:rPr>
        <w:t>Having looked at Cheshire West and Chester Council’s website at www.</w:t>
      </w:r>
      <w:r w:rsidRPr="00560B80">
        <w:rPr>
          <w:sz w:val="28"/>
          <w:szCs w:val="28"/>
        </w:rPr>
        <w:t>cheshirewestandchester</w:t>
      </w:r>
      <w:r w:rsidRPr="00560B80">
        <w:rPr>
          <w:sz w:val="28"/>
          <w:szCs w:val="28"/>
        </w:rPr>
        <w:t>.gov.uk/noise, I see that noise from construction should be contained with the approved hours. You can see from my complaint that I/we am/are being disturbed by noise outside these hours.  I would be grateful if you could ensure that noisy works are contained within the approved hours.</w:t>
      </w:r>
    </w:p>
    <w:p w:rsidRPr="00560B80" w:rsidR="00560B80" w:rsidP="00560B80" w:rsidRDefault="00560B80">
      <w:pPr>
        <w:rPr>
          <w:sz w:val="28"/>
          <w:szCs w:val="28"/>
        </w:rPr>
      </w:pPr>
      <w:r w:rsidRPr="00560B80">
        <w:rPr>
          <w:sz w:val="28"/>
          <w:szCs w:val="28"/>
        </w:rPr>
        <w:t>I hope we can resolve this matter between ourselves, however, if there is no improvement after two If, after two weeks from the date of this letter there has been no improvement, I will have no option but to involve the Council to notify them of this issue.</w:t>
      </w:r>
    </w:p>
    <w:p w:rsidRPr="00560B80" w:rsidR="00560B80" w:rsidP="00560B80" w:rsidRDefault="00560B80">
      <w:pPr>
        <w:rPr>
          <w:sz w:val="28"/>
          <w:szCs w:val="28"/>
        </w:rPr>
      </w:pPr>
      <w:r w:rsidRPr="00560B80">
        <w:rPr>
          <w:sz w:val="28"/>
          <w:szCs w:val="28"/>
        </w:rPr>
        <w:t>If you would like to contact me to discuss this matter, my number is …………… [</w:t>
      </w:r>
      <w:proofErr w:type="gramStart"/>
      <w:r w:rsidRPr="00560B80">
        <w:rPr>
          <w:sz w:val="28"/>
          <w:szCs w:val="28"/>
        </w:rPr>
        <w:t>delete</w:t>
      </w:r>
      <w:proofErr w:type="gramEnd"/>
      <w:r w:rsidRPr="00560B80">
        <w:rPr>
          <w:sz w:val="28"/>
          <w:szCs w:val="28"/>
        </w:rPr>
        <w:t xml:space="preserve"> if not appropriate].</w:t>
      </w:r>
    </w:p>
    <w:p w:rsidRPr="00560B80" w:rsidR="00560B80" w:rsidP="00560B80" w:rsidRDefault="00560B80">
      <w:pPr>
        <w:rPr>
          <w:sz w:val="28"/>
          <w:szCs w:val="28"/>
        </w:rPr>
      </w:pPr>
      <w:r w:rsidRPr="00560B80">
        <w:rPr>
          <w:sz w:val="28"/>
          <w:szCs w:val="28"/>
        </w:rPr>
        <w:t>I/we look forward to your co-operation in this matter.</w:t>
      </w:r>
    </w:p>
    <w:p w:rsidRPr="00560B80" w:rsidR="00560B80" w:rsidP="00560B80" w:rsidRDefault="00560B80">
      <w:pPr>
        <w:rPr>
          <w:sz w:val="28"/>
          <w:szCs w:val="28"/>
        </w:rPr>
      </w:pPr>
      <w:r w:rsidRPr="00560B80">
        <w:rPr>
          <w:sz w:val="28"/>
          <w:szCs w:val="28"/>
        </w:rPr>
        <w:t>Yours sincerely</w:t>
      </w:r>
    </w:p>
    <w:p w:rsidRPr="00560B80" w:rsidR="00560B80" w:rsidP="00560B80" w:rsidRDefault="00560B80">
      <w:pPr>
        <w:rPr>
          <w:sz w:val="28"/>
          <w:szCs w:val="28"/>
        </w:rPr>
      </w:pPr>
      <w:r w:rsidRPr="00560B80">
        <w:rPr>
          <w:sz w:val="28"/>
          <w:szCs w:val="28"/>
        </w:rPr>
        <w:t>c.c. (consider sending a copy of this letter to the registered office of the building company)</w:t>
      </w:r>
    </w:p>
    <w:p w:rsidRPr="00560B80" w:rsidR="00327070" w:rsidRDefault="00560B80">
      <w:pPr>
        <w:rPr>
          <w:sz w:val="28"/>
          <w:szCs w:val="28"/>
        </w:rPr>
      </w:pPr>
    </w:p>
    <w:sectPr w:rsidRPr="00560B80" w:rsidR="00327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EE"/>
    <w:rsid w:val="00082761"/>
    <w:rsid w:val="001845C4"/>
    <w:rsid w:val="003C20D6"/>
    <w:rsid w:val="00560B80"/>
    <w:rsid w:val="00701FEE"/>
    <w:rsid w:val="008E614A"/>
    <w:rsid w:val="00B25E38"/>
    <w:rsid w:val="00DA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BF964983.dotm</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Laura</dc:creator>
  <cp:lastModifiedBy>zengenti</cp:lastModifiedBy>
  <cp:revision>2</cp:revision>
  <dcterms:created xsi:type="dcterms:W3CDTF">2015-07-21T11:40:00Z</dcterms:created>
  <dcterms:modified xsi:type="dcterms:W3CDTF">2021-12-14T12:18:14Z</dcterms:modified>
  <dc:title>template-construction-letter</dc:title>
  <cp:keywords>
  </cp:keywords>
  <dc:subject>
  </dc:subject>
</cp:coreProperties>
</file>