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01FEE" w:rsidR="00701FEE" w:rsidP="00701FEE" w:rsidRDefault="00701FEE">
      <w:pPr>
        <w:rPr>
          <w:sz w:val="28"/>
          <w:szCs w:val="28"/>
        </w:rPr>
      </w:pPr>
      <w:bookmarkStart w:name="_GoBack" w:id="0"/>
      <w:r w:rsidRPr="00701FEE">
        <w:rPr>
          <w:sz w:val="28"/>
          <w:szCs w:val="28"/>
        </w:rPr>
        <w:t>Dear Neighbour (or name if known)</w:t>
      </w:r>
    </w:p>
    <w:bookmarkEnd w:id="0"/>
    <w:p w:rsidRPr="00701FEE" w:rsidR="00701FEE" w:rsidP="00701FEE" w:rsidRDefault="00701FEE">
      <w:pPr>
        <w:rPr>
          <w:sz w:val="28"/>
          <w:szCs w:val="28"/>
        </w:rPr>
      </w:pPr>
      <w:r w:rsidRPr="00701FEE">
        <w:rPr>
          <w:sz w:val="28"/>
          <w:szCs w:val="28"/>
        </w:rPr>
        <w:t xml:space="preserve">I am writing as a neighbour/nearby resident.  This is a friendly note to make you aware that I/my family are being disturbed by noise from your property, write address here…  </w:t>
      </w:r>
    </w:p>
    <w:p w:rsidRPr="00701FEE" w:rsidR="00701FEE" w:rsidP="00701FEE" w:rsidRDefault="00701FEE">
      <w:pPr>
        <w:rPr>
          <w:sz w:val="28"/>
          <w:szCs w:val="28"/>
        </w:rPr>
      </w:pPr>
      <w:r w:rsidRPr="00701FEE">
        <w:rPr>
          <w:sz w:val="28"/>
          <w:szCs w:val="28"/>
        </w:rPr>
        <w:t xml:space="preserve">The noise that disturbs me/my family is (describe noise hear).  </w:t>
      </w:r>
    </w:p>
    <w:p w:rsidRPr="00701FEE" w:rsidR="00701FEE" w:rsidP="00701FEE" w:rsidRDefault="00701FEE">
      <w:pPr>
        <w:rPr>
          <w:sz w:val="28"/>
          <w:szCs w:val="28"/>
        </w:rPr>
      </w:pPr>
      <w:r w:rsidRPr="00701FEE">
        <w:rPr>
          <w:sz w:val="28"/>
          <w:szCs w:val="28"/>
        </w:rPr>
        <w:t xml:space="preserve">I am sure this is not being done on purpose but the noise is affecting the enjoyment of my/our home and I would be grateful if you would (reduce the noise/turn the music down </w:t>
      </w:r>
      <w:proofErr w:type="spellStart"/>
      <w:r w:rsidRPr="00701FEE">
        <w:rPr>
          <w:sz w:val="28"/>
          <w:szCs w:val="28"/>
        </w:rPr>
        <w:t>etc</w:t>
      </w:r>
      <w:proofErr w:type="spellEnd"/>
      <w:r w:rsidRPr="00701FEE">
        <w:rPr>
          <w:sz w:val="28"/>
          <w:szCs w:val="28"/>
        </w:rPr>
        <w:t xml:space="preserve">)/  </w:t>
      </w:r>
    </w:p>
    <w:p w:rsidRPr="00701FEE" w:rsidR="00701FEE" w:rsidP="00701FEE" w:rsidRDefault="00701FEE">
      <w:pPr>
        <w:rPr>
          <w:sz w:val="28"/>
          <w:szCs w:val="28"/>
        </w:rPr>
      </w:pPr>
      <w:r w:rsidRPr="00701FEE">
        <w:rPr>
          <w:sz w:val="28"/>
          <w:szCs w:val="28"/>
        </w:rPr>
        <w:t xml:space="preserve">Please do not take this </w:t>
      </w:r>
      <w:proofErr w:type="gramStart"/>
      <w:r w:rsidRPr="00701FEE">
        <w:rPr>
          <w:sz w:val="28"/>
          <w:szCs w:val="28"/>
        </w:rPr>
        <w:t>personally,</w:t>
      </w:r>
      <w:proofErr w:type="gramEnd"/>
      <w:r w:rsidRPr="00701FEE">
        <w:rPr>
          <w:sz w:val="28"/>
          <w:szCs w:val="28"/>
        </w:rPr>
        <w:t xml:space="preserve"> I really hope we can solve this in a friendly way.</w:t>
      </w:r>
    </w:p>
    <w:p w:rsidRPr="00701FEE" w:rsidR="00701FEE" w:rsidP="00701FEE" w:rsidRDefault="00701FEE">
      <w:pPr>
        <w:rPr>
          <w:sz w:val="28"/>
          <w:szCs w:val="28"/>
          <w:lang w:val="en-US"/>
        </w:rPr>
      </w:pPr>
      <w:r w:rsidRPr="00701FEE">
        <w:rPr>
          <w:sz w:val="28"/>
          <w:szCs w:val="28"/>
          <w:lang w:val="en-US"/>
        </w:rPr>
        <w:t>Please contact me if you want to discuss this face-to-face (delete this option if not appropriate).</w:t>
      </w:r>
    </w:p>
    <w:p w:rsidRPr="00701FEE" w:rsidR="00701FEE" w:rsidP="00701FEE" w:rsidRDefault="00701FEE">
      <w:pPr>
        <w:rPr>
          <w:sz w:val="28"/>
          <w:szCs w:val="28"/>
          <w:lang w:val="en-US"/>
        </w:rPr>
      </w:pPr>
      <w:r w:rsidRPr="00701FEE">
        <w:rPr>
          <w:sz w:val="28"/>
          <w:szCs w:val="28"/>
          <w:lang w:val="en-US"/>
        </w:rPr>
        <w:t>Many thanks.</w:t>
      </w:r>
    </w:p>
    <w:p w:rsidRPr="00701FEE" w:rsidR="00701FEE" w:rsidP="00701FEE" w:rsidRDefault="00701FEE">
      <w:pPr>
        <w:rPr>
          <w:sz w:val="28"/>
          <w:szCs w:val="28"/>
          <w:lang w:val="en-US"/>
        </w:rPr>
      </w:pPr>
      <w:r w:rsidRPr="00701FEE">
        <w:rPr>
          <w:sz w:val="28"/>
          <w:szCs w:val="28"/>
          <w:lang w:val="en-US"/>
        </w:rPr>
        <w:t xml:space="preserve">Name, address and contact details  </w:t>
      </w:r>
    </w:p>
    <w:p w:rsidR="00327070" w:rsidRDefault="008E614A"/>
    <w:sectPr w:rsidR="0032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E"/>
    <w:rsid w:val="00082761"/>
    <w:rsid w:val="003C20D6"/>
    <w:rsid w:val="00701FEE"/>
    <w:rsid w:val="008E614A"/>
    <w:rsid w:val="00B25E38"/>
    <w:rsid w:val="00DA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BF964983.dotm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Cheshire Shared Services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GREGORY, Laura</dc:creator>
  <cp:lastModifiedBy>zengenti</cp:lastModifiedBy>
  <cp:revision>3</cp:revision>
  <dcterms:created xsi:type="dcterms:W3CDTF">2015-07-21T11:37:00Z</dcterms:created>
  <dcterms:modified xsi:type="dcterms:W3CDTF">2021-12-14T12:18:15Z</dcterms:modified>
  <dc:title>template-domestic-letter</dc:title>
  <cp:keywords>
  </cp:keywords>
  <dc:subject>
  </dc:subject>
</cp:coreProperties>
</file>