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83" w:rsidP="00585912" w:rsidRDefault="00A07E75">
      <w:pPr>
        <w:rPr>
          <w:b/>
          <w:sz w:val="28"/>
          <w:szCs w:val="28"/>
          <w:u w:val="single"/>
          <w:lang w:val="en-GB"/>
        </w:rPr>
      </w:pPr>
      <w:r w:rsidRPr="00585912">
        <w:rPr>
          <w:b/>
          <w:sz w:val="28"/>
          <w:szCs w:val="28"/>
          <w:u w:val="single"/>
          <w:lang w:val="en-GB"/>
        </w:rPr>
        <w:t xml:space="preserve">Cheshire West and Chester Play Strategy – Annual Review – </w:t>
      </w:r>
      <w:r w:rsidRPr="00585912" w:rsidR="00206B64">
        <w:rPr>
          <w:b/>
          <w:sz w:val="28"/>
          <w:szCs w:val="28"/>
          <w:u w:val="single"/>
          <w:lang w:val="en-GB"/>
        </w:rPr>
        <w:t xml:space="preserve">Survey of </w:t>
      </w:r>
      <w:r w:rsidRPr="00585912" w:rsidR="00371554">
        <w:rPr>
          <w:b/>
          <w:sz w:val="28"/>
          <w:szCs w:val="28"/>
          <w:u w:val="single"/>
          <w:lang w:val="en-GB"/>
        </w:rPr>
        <w:t>Play/Youth facilities</w:t>
      </w:r>
      <w:r w:rsidRPr="00585912">
        <w:rPr>
          <w:b/>
          <w:sz w:val="28"/>
          <w:szCs w:val="28"/>
          <w:u w:val="single"/>
          <w:lang w:val="en-GB"/>
        </w:rPr>
        <w:t xml:space="preserve"> </w:t>
      </w:r>
      <w:r w:rsidRPr="00585912" w:rsidR="00585912">
        <w:rPr>
          <w:b/>
          <w:sz w:val="28"/>
          <w:szCs w:val="28"/>
          <w:u w:val="single"/>
          <w:lang w:val="en-GB"/>
        </w:rPr>
        <w:t>(Financial Year 2017/18 – 1 April 2017 to 31 March 2018)</w:t>
      </w:r>
    </w:p>
    <w:p w:rsidRPr="00585912" w:rsidR="00585912" w:rsidP="00585912" w:rsidRDefault="00585912">
      <w:pPr>
        <w:rPr>
          <w:rFonts w:cstheme="minorHAnsi"/>
          <w:b/>
          <w:sz w:val="28"/>
          <w:szCs w:val="28"/>
          <w:u w:val="single"/>
          <w:lang w:val="en-GB"/>
        </w:rPr>
      </w:pPr>
    </w:p>
    <w:p w:rsidRPr="00F42222" w:rsidR="000A2094" w:rsidP="000A2094" w:rsidRDefault="000A2094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  <w:lang w:val="en-GB"/>
        </w:rPr>
      </w:pPr>
      <w:r w:rsidRPr="00F42222">
        <w:rPr>
          <w:rFonts w:cstheme="minorHAnsi"/>
          <w:b/>
          <w:sz w:val="28"/>
          <w:szCs w:val="28"/>
          <w:lang w:val="en-GB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Pr="000A2094" w:rsidR="000A2094" w:rsidTr="000A2094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:rsidRPr="000A2094" w:rsidR="000A2094" w:rsidP="000A2094" w:rsidRDefault="000A2094">
            <w:pPr>
              <w:jc w:val="right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Organisation Name</w:t>
            </w:r>
            <w:r w:rsidRPr="000A2094">
              <w:rPr>
                <w:rStyle w:val="FootnoteReference"/>
                <w:rFonts w:cstheme="minorHAnsi"/>
                <w:b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7578" w:type="dxa"/>
          </w:tcPr>
          <w:p w:rsidR="000A2094" w:rsidRDefault="000A209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Pr="000A2094" w:rsidR="0006008B" w:rsidRDefault="000600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Pr="000A2094" w:rsidR="000A2094" w:rsidTr="000A2094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:rsidRPr="000A2094" w:rsidR="000A2094" w:rsidP="000A2094" w:rsidRDefault="000A2094">
            <w:pPr>
              <w:jc w:val="right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Your name, role and phone number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/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578" w:type="dxa"/>
          </w:tcPr>
          <w:p w:rsidRPr="000A2094" w:rsidR="000A2094" w:rsidRDefault="000A209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Pr="000A2094" w:rsidR="000A2094" w:rsidRDefault="000A2094">
      <w:pPr>
        <w:rPr>
          <w:rFonts w:cstheme="minorHAnsi"/>
          <w:b/>
          <w:sz w:val="24"/>
          <w:szCs w:val="24"/>
          <w:lang w:val="en-GB"/>
        </w:rPr>
      </w:pPr>
    </w:p>
    <w:p w:rsidRPr="00D5657C" w:rsidR="00206B64" w:rsidP="00206B64" w:rsidRDefault="00A07E75">
      <w:pPr>
        <w:jc w:val="both"/>
        <w:rPr>
          <w:rFonts w:cstheme="minorHAnsi"/>
          <w:sz w:val="28"/>
          <w:szCs w:val="28"/>
          <w:lang w:val="en-GB"/>
        </w:rPr>
      </w:pPr>
      <w:r w:rsidRPr="000A2094">
        <w:rPr>
          <w:rFonts w:cstheme="minorHAnsi"/>
          <w:sz w:val="24"/>
          <w:szCs w:val="24"/>
          <w:lang w:val="en-GB"/>
        </w:rPr>
        <w:t>Please tell us below of any significant changes (</w:t>
      </w:r>
      <w:r w:rsidRPr="000A2094" w:rsidR="000A2094">
        <w:rPr>
          <w:rFonts w:cstheme="minorHAnsi"/>
          <w:sz w:val="24"/>
          <w:szCs w:val="24"/>
          <w:lang w:val="en-GB"/>
        </w:rPr>
        <w:t xml:space="preserve">from </w:t>
      </w:r>
      <w:r w:rsidR="008C5828">
        <w:rPr>
          <w:rFonts w:cstheme="minorHAnsi"/>
          <w:sz w:val="24"/>
          <w:szCs w:val="24"/>
          <w:lang w:val="en-GB"/>
        </w:rPr>
        <w:t>1 April</w:t>
      </w:r>
      <w:r w:rsidRPr="000A2094">
        <w:rPr>
          <w:rFonts w:cstheme="minorHAnsi"/>
          <w:sz w:val="24"/>
          <w:szCs w:val="24"/>
          <w:lang w:val="en-GB"/>
        </w:rPr>
        <w:t xml:space="preserve"> 201</w:t>
      </w:r>
      <w:r w:rsidR="00DE1B6F">
        <w:rPr>
          <w:rFonts w:cstheme="minorHAnsi"/>
          <w:sz w:val="24"/>
          <w:szCs w:val="24"/>
          <w:lang w:val="en-GB"/>
        </w:rPr>
        <w:t>7</w:t>
      </w:r>
      <w:r w:rsidRPr="000A2094" w:rsidR="000A2094">
        <w:rPr>
          <w:rFonts w:cstheme="minorHAnsi"/>
          <w:sz w:val="24"/>
          <w:szCs w:val="24"/>
          <w:lang w:val="en-GB"/>
        </w:rPr>
        <w:t xml:space="preserve"> to </w:t>
      </w:r>
      <w:r w:rsidR="00013811">
        <w:rPr>
          <w:rFonts w:cstheme="minorHAnsi"/>
          <w:sz w:val="24"/>
          <w:szCs w:val="24"/>
          <w:lang w:val="en-GB"/>
        </w:rPr>
        <w:t>31 March</w:t>
      </w:r>
      <w:r w:rsidRPr="000A2094" w:rsidR="000A2094">
        <w:rPr>
          <w:rFonts w:cstheme="minorHAnsi"/>
          <w:sz w:val="24"/>
          <w:szCs w:val="24"/>
          <w:lang w:val="en-GB"/>
        </w:rPr>
        <w:t xml:space="preserve"> 201</w:t>
      </w:r>
      <w:r w:rsidR="00DE1B6F">
        <w:rPr>
          <w:rFonts w:cstheme="minorHAnsi"/>
          <w:sz w:val="24"/>
          <w:szCs w:val="24"/>
          <w:lang w:val="en-GB"/>
        </w:rPr>
        <w:t>8</w:t>
      </w:r>
      <w:r w:rsidRPr="000A2094">
        <w:rPr>
          <w:rFonts w:cstheme="minorHAnsi"/>
          <w:sz w:val="24"/>
          <w:szCs w:val="24"/>
          <w:lang w:val="en-GB"/>
        </w:rPr>
        <w:t>) in any play areas or outdoor youth facilities that</w:t>
      </w:r>
      <w:r w:rsidRPr="000A2094">
        <w:rPr>
          <w:rFonts w:cstheme="minorHAnsi"/>
          <w:b/>
          <w:sz w:val="24"/>
          <w:szCs w:val="24"/>
          <w:lang w:val="en-GB"/>
        </w:rPr>
        <w:t xml:space="preserve"> you </w:t>
      </w:r>
      <w:r w:rsidRPr="008F43E3">
        <w:rPr>
          <w:rFonts w:cstheme="minorHAnsi"/>
          <w:sz w:val="24"/>
          <w:szCs w:val="24"/>
          <w:lang w:val="en-GB"/>
        </w:rPr>
        <w:t>manage.</w:t>
      </w:r>
      <w:r w:rsidRPr="000A2094">
        <w:rPr>
          <w:rFonts w:cstheme="minorHAnsi"/>
          <w:sz w:val="24"/>
          <w:szCs w:val="24"/>
          <w:lang w:val="en-GB"/>
        </w:rPr>
        <w:t xml:space="preserve"> This would include:</w:t>
      </w:r>
      <w:r w:rsidRPr="000A2094" w:rsidR="00206B64">
        <w:rPr>
          <w:rFonts w:cstheme="minorHAnsi"/>
          <w:sz w:val="24"/>
          <w:szCs w:val="24"/>
          <w:lang w:val="en-GB"/>
        </w:rPr>
        <w:t xml:space="preserve"> </w:t>
      </w:r>
      <w:r w:rsidRPr="000A2094">
        <w:rPr>
          <w:rFonts w:cstheme="minorHAnsi"/>
          <w:sz w:val="24"/>
          <w:szCs w:val="24"/>
          <w:lang w:val="en-GB"/>
        </w:rPr>
        <w:t xml:space="preserve">Any </w:t>
      </w:r>
      <w:r w:rsidRPr="000A2094">
        <w:rPr>
          <w:rFonts w:cstheme="minorHAnsi"/>
          <w:b/>
          <w:sz w:val="24"/>
          <w:szCs w:val="24"/>
          <w:lang w:val="en-GB"/>
        </w:rPr>
        <w:t xml:space="preserve">new </w:t>
      </w:r>
      <w:r w:rsidRPr="000A2094">
        <w:rPr>
          <w:rFonts w:cstheme="minorHAnsi"/>
          <w:sz w:val="24"/>
          <w:szCs w:val="24"/>
          <w:lang w:val="en-GB"/>
        </w:rPr>
        <w:t>play areas or youth facilities that have been established</w:t>
      </w:r>
      <w:r w:rsidRPr="000A2094" w:rsidR="00206B64">
        <w:rPr>
          <w:rFonts w:cstheme="minorHAnsi"/>
          <w:sz w:val="24"/>
          <w:szCs w:val="24"/>
          <w:lang w:val="en-GB"/>
        </w:rPr>
        <w:t>; a</w:t>
      </w:r>
      <w:r w:rsidRPr="000A2094">
        <w:rPr>
          <w:rFonts w:cstheme="minorHAnsi"/>
          <w:sz w:val="24"/>
          <w:szCs w:val="24"/>
          <w:lang w:val="en-GB"/>
        </w:rPr>
        <w:t xml:space="preserve">ny </w:t>
      </w:r>
      <w:r w:rsidRPr="000A2094">
        <w:rPr>
          <w:rFonts w:cstheme="minorHAnsi"/>
          <w:b/>
          <w:sz w:val="24"/>
          <w:szCs w:val="24"/>
          <w:lang w:val="en-GB"/>
        </w:rPr>
        <w:t>closure</w:t>
      </w:r>
      <w:r w:rsidRPr="000A2094">
        <w:rPr>
          <w:rFonts w:cstheme="minorHAnsi"/>
          <w:sz w:val="24"/>
          <w:szCs w:val="24"/>
          <w:lang w:val="en-GB"/>
        </w:rPr>
        <w:t xml:space="preserve"> of play areas or youth facilities</w:t>
      </w:r>
      <w:r w:rsidRPr="000A2094" w:rsidR="00206B64">
        <w:rPr>
          <w:rFonts w:cstheme="minorHAnsi"/>
          <w:sz w:val="24"/>
          <w:szCs w:val="24"/>
          <w:lang w:val="en-GB"/>
        </w:rPr>
        <w:t>; or a</w:t>
      </w:r>
      <w:r w:rsidRPr="000A2094">
        <w:rPr>
          <w:rFonts w:cstheme="minorHAnsi"/>
          <w:sz w:val="24"/>
          <w:szCs w:val="24"/>
          <w:lang w:val="en-GB"/>
        </w:rPr>
        <w:t xml:space="preserve">ny play areas that have been </w:t>
      </w:r>
      <w:r w:rsidRPr="000A2094">
        <w:rPr>
          <w:rFonts w:cstheme="minorHAnsi"/>
          <w:b/>
          <w:sz w:val="24"/>
          <w:szCs w:val="24"/>
          <w:lang w:val="en-GB"/>
        </w:rPr>
        <w:t>refurbished or improved</w:t>
      </w:r>
      <w:r w:rsidRPr="000A2094">
        <w:rPr>
          <w:rFonts w:cstheme="minorHAnsi"/>
          <w:sz w:val="24"/>
          <w:szCs w:val="24"/>
          <w:lang w:val="en-GB"/>
        </w:rPr>
        <w:t xml:space="preserve"> (beyond maintenance and normal work re addressing “wear and tear”). i.e. where there has been capital investment.</w:t>
      </w:r>
    </w:p>
    <w:p w:rsidRPr="00D5657C" w:rsidR="0047434E" w:rsidP="000A2094" w:rsidRDefault="000A2094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  <w:lang w:val="en-GB"/>
        </w:rPr>
      </w:pPr>
      <w:r w:rsidRPr="00D5657C">
        <w:rPr>
          <w:rFonts w:cstheme="minorHAnsi"/>
          <w:b/>
          <w:sz w:val="28"/>
          <w:szCs w:val="28"/>
          <w:lang w:val="en-GB"/>
        </w:rPr>
        <w:t>Did you create</w:t>
      </w:r>
      <w:r w:rsidRPr="00D5657C" w:rsidR="0047434E">
        <w:rPr>
          <w:rFonts w:cstheme="minorHAnsi"/>
          <w:b/>
          <w:sz w:val="28"/>
          <w:szCs w:val="28"/>
          <w:lang w:val="en-GB"/>
        </w:rPr>
        <w:t xml:space="preserve"> any new play areas or youth facilities </w:t>
      </w:r>
      <w:r w:rsidRPr="00D5657C">
        <w:rPr>
          <w:rFonts w:cstheme="minorHAnsi"/>
          <w:b/>
          <w:sz w:val="28"/>
          <w:szCs w:val="28"/>
          <w:lang w:val="en-GB"/>
        </w:rPr>
        <w:t xml:space="preserve">from </w:t>
      </w:r>
      <w:r w:rsidR="008C5828">
        <w:rPr>
          <w:rFonts w:cstheme="minorHAnsi"/>
          <w:b/>
          <w:sz w:val="28"/>
          <w:szCs w:val="28"/>
          <w:lang w:val="en-GB"/>
        </w:rPr>
        <w:t>1 April</w:t>
      </w:r>
      <w:r w:rsidRPr="00D5657C" w:rsidR="0047434E">
        <w:rPr>
          <w:rFonts w:cstheme="minorHAnsi"/>
          <w:b/>
          <w:sz w:val="28"/>
          <w:szCs w:val="28"/>
          <w:lang w:val="en-GB"/>
        </w:rPr>
        <w:t xml:space="preserve"> 201</w:t>
      </w:r>
      <w:r w:rsidR="00DE1B6F">
        <w:rPr>
          <w:rFonts w:cstheme="minorHAnsi"/>
          <w:b/>
          <w:sz w:val="28"/>
          <w:szCs w:val="28"/>
          <w:lang w:val="en-GB"/>
        </w:rPr>
        <w:t>7</w:t>
      </w:r>
      <w:r w:rsidRPr="00D5657C">
        <w:rPr>
          <w:rFonts w:cstheme="minorHAnsi"/>
          <w:b/>
          <w:sz w:val="28"/>
          <w:szCs w:val="28"/>
          <w:lang w:val="en-GB"/>
        </w:rPr>
        <w:t xml:space="preserve"> to </w:t>
      </w:r>
      <w:r w:rsidR="008C5828">
        <w:rPr>
          <w:rFonts w:cstheme="minorHAnsi"/>
          <w:b/>
          <w:sz w:val="28"/>
          <w:szCs w:val="28"/>
          <w:lang w:val="en-GB"/>
        </w:rPr>
        <w:t>31</w:t>
      </w:r>
      <w:r w:rsidR="00013811">
        <w:rPr>
          <w:rFonts w:cstheme="minorHAnsi"/>
          <w:b/>
          <w:sz w:val="28"/>
          <w:szCs w:val="28"/>
          <w:lang w:val="en-GB"/>
        </w:rPr>
        <w:t xml:space="preserve"> March</w:t>
      </w:r>
      <w:r w:rsidRPr="00D5657C">
        <w:rPr>
          <w:rFonts w:cstheme="minorHAnsi"/>
          <w:b/>
          <w:sz w:val="28"/>
          <w:szCs w:val="28"/>
          <w:lang w:val="en-GB"/>
        </w:rPr>
        <w:t xml:space="preserve"> 201</w:t>
      </w:r>
      <w:r w:rsidR="00DE1B6F">
        <w:rPr>
          <w:rFonts w:cstheme="minorHAnsi"/>
          <w:b/>
          <w:sz w:val="28"/>
          <w:szCs w:val="28"/>
          <w:lang w:val="en-GB"/>
        </w:rPr>
        <w:t>8</w:t>
      </w:r>
      <w:r w:rsidRPr="00D5657C" w:rsidR="0047434E">
        <w:rPr>
          <w:rFonts w:cstheme="minorHAnsi"/>
          <w:b/>
          <w:sz w:val="28"/>
          <w:szCs w:val="28"/>
          <w:lang w:val="en-GB"/>
        </w:rPr>
        <w:t>?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486"/>
        <w:gridCol w:w="2754"/>
        <w:gridCol w:w="720"/>
        <w:gridCol w:w="1620"/>
      </w:tblGrid>
      <w:tr w:rsidRPr="000A2094" w:rsidR="0047434E" w:rsidTr="0047434E">
        <w:tc>
          <w:tcPr>
            <w:tcW w:w="486" w:type="dxa"/>
          </w:tcPr>
          <w:p w:rsidRPr="000A2094" w:rsidR="0047434E" w:rsidP="0047434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Pr="000A2094" w:rsidR="0047434E" w:rsidP="0047434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720" w:type="dxa"/>
          </w:tcPr>
          <w:p w:rsidRPr="000A2094" w:rsidR="0047434E" w:rsidP="0047434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Pr="000A2094" w:rsidR="0047434E" w:rsidP="0047434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</w:tbl>
    <w:p w:rsidRPr="000A2094" w:rsidR="0047434E" w:rsidP="0047434E" w:rsidRDefault="0047434E">
      <w:pPr>
        <w:rPr>
          <w:rFonts w:cstheme="minorHAnsi"/>
          <w:sz w:val="24"/>
          <w:szCs w:val="24"/>
          <w:lang w:val="en-GB"/>
        </w:rPr>
      </w:pPr>
    </w:p>
    <w:p w:rsidRPr="000A2094" w:rsidR="0047434E" w:rsidP="0047434E" w:rsidRDefault="0006008B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</w:t>
      </w:r>
      <w:r w:rsidRPr="000A2094" w:rsidR="00206B64">
        <w:rPr>
          <w:rFonts w:cstheme="minorHAnsi"/>
          <w:sz w:val="24"/>
          <w:szCs w:val="24"/>
          <w:lang w:val="en-GB"/>
        </w:rPr>
        <w:t xml:space="preserve">a) </w:t>
      </w:r>
      <w:r w:rsidRPr="000A2094" w:rsidR="0047434E">
        <w:rPr>
          <w:rFonts w:cstheme="minorHAnsi"/>
          <w:sz w:val="24"/>
          <w:szCs w:val="24"/>
          <w:lang w:val="en-GB"/>
        </w:rPr>
        <w:t>If yes please provide additional detail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Pr="000A2094" w:rsidR="0047434E" w:rsidTr="0047434E">
        <w:tc>
          <w:tcPr>
            <w:tcW w:w="5148" w:type="dxa"/>
          </w:tcPr>
          <w:p w:rsidRPr="000A2094" w:rsidR="0047434E" w:rsidP="0047434E" w:rsidRDefault="0047434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Name and locations of new play areas and youth facilities.</w:t>
            </w:r>
          </w:p>
        </w:tc>
        <w:tc>
          <w:tcPr>
            <w:tcW w:w="5868" w:type="dxa"/>
          </w:tcPr>
          <w:p w:rsidRPr="000A2094" w:rsidR="0047434E" w:rsidP="0047434E" w:rsidRDefault="0047434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 xml:space="preserve">Description </w:t>
            </w:r>
            <w:r w:rsidRPr="000A2094" w:rsidR="00371554">
              <w:rPr>
                <w:rFonts w:cstheme="minorHAnsi"/>
                <w:b/>
                <w:sz w:val="24"/>
                <w:szCs w:val="24"/>
                <w:lang w:val="en-GB"/>
              </w:rPr>
              <w:t>i.e.</w:t>
            </w: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 xml:space="preserve"> Play or youth provision? Short outline of what the new facility is comprised of.</w:t>
            </w:r>
          </w:p>
        </w:tc>
      </w:tr>
      <w:tr w:rsidRPr="000A2094" w:rsidR="0047434E" w:rsidTr="0047434E">
        <w:tc>
          <w:tcPr>
            <w:tcW w:w="5148" w:type="dxa"/>
          </w:tcPr>
          <w:p w:rsidRPr="000A2094" w:rsidR="0047434E" w:rsidP="0047434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68" w:type="dxa"/>
          </w:tcPr>
          <w:p w:rsidRPr="000A2094" w:rsidR="0047434E" w:rsidP="0047434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Pr="000A2094" w:rsidR="0047434E" w:rsidTr="0047434E">
        <w:tc>
          <w:tcPr>
            <w:tcW w:w="5148" w:type="dxa"/>
          </w:tcPr>
          <w:p w:rsidRPr="000A2094" w:rsidR="0047434E" w:rsidP="0047434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68" w:type="dxa"/>
          </w:tcPr>
          <w:p w:rsidRPr="000A2094" w:rsidR="0047434E" w:rsidP="0047434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Pr="000A2094" w:rsidR="0047434E" w:rsidTr="0047434E">
        <w:tc>
          <w:tcPr>
            <w:tcW w:w="5148" w:type="dxa"/>
          </w:tcPr>
          <w:p w:rsidRPr="000A2094" w:rsidR="0047434E" w:rsidP="0047434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68" w:type="dxa"/>
          </w:tcPr>
          <w:p w:rsidRPr="000A2094" w:rsidR="0047434E" w:rsidP="0047434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Pr="00F42222" w:rsidR="0047434E" w:rsidP="0047434E" w:rsidRDefault="0047434E">
      <w:pPr>
        <w:rPr>
          <w:rFonts w:cstheme="minorHAnsi"/>
          <w:b/>
          <w:sz w:val="28"/>
          <w:szCs w:val="28"/>
          <w:lang w:val="en-GB"/>
        </w:rPr>
      </w:pPr>
    </w:p>
    <w:p w:rsidRPr="00F42222" w:rsidR="0047434E" w:rsidP="000A2094" w:rsidRDefault="000A2094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  <w:lang w:val="en-GB"/>
        </w:rPr>
      </w:pPr>
      <w:r w:rsidRPr="00F42222">
        <w:rPr>
          <w:rFonts w:cstheme="minorHAnsi"/>
          <w:b/>
          <w:sz w:val="28"/>
          <w:szCs w:val="28"/>
          <w:lang w:val="en-GB"/>
        </w:rPr>
        <w:t>During that time (</w:t>
      </w:r>
      <w:r w:rsidR="00013811">
        <w:rPr>
          <w:rFonts w:cstheme="minorHAnsi"/>
          <w:b/>
          <w:sz w:val="28"/>
          <w:szCs w:val="28"/>
          <w:lang w:val="en-GB"/>
        </w:rPr>
        <w:t xml:space="preserve">1 </w:t>
      </w:r>
      <w:r w:rsidRPr="00F42222">
        <w:rPr>
          <w:rFonts w:cstheme="minorHAnsi"/>
          <w:b/>
          <w:sz w:val="28"/>
          <w:szCs w:val="28"/>
          <w:lang w:val="en-GB"/>
        </w:rPr>
        <w:t>April 201</w:t>
      </w:r>
      <w:r w:rsidR="00DE1B6F">
        <w:rPr>
          <w:rFonts w:cstheme="minorHAnsi"/>
          <w:b/>
          <w:sz w:val="28"/>
          <w:szCs w:val="28"/>
          <w:lang w:val="en-GB"/>
        </w:rPr>
        <w:t>7</w:t>
      </w:r>
      <w:r w:rsidRPr="00F42222">
        <w:rPr>
          <w:rFonts w:cstheme="minorHAnsi"/>
          <w:b/>
          <w:sz w:val="28"/>
          <w:szCs w:val="28"/>
          <w:lang w:val="en-GB"/>
        </w:rPr>
        <w:t xml:space="preserve">- </w:t>
      </w:r>
      <w:r w:rsidR="00013811">
        <w:rPr>
          <w:rFonts w:cstheme="minorHAnsi"/>
          <w:b/>
          <w:sz w:val="28"/>
          <w:szCs w:val="28"/>
          <w:lang w:val="en-GB"/>
        </w:rPr>
        <w:t>31 March</w:t>
      </w:r>
      <w:r w:rsidRPr="00F42222">
        <w:rPr>
          <w:rFonts w:cstheme="minorHAnsi"/>
          <w:b/>
          <w:sz w:val="28"/>
          <w:szCs w:val="28"/>
          <w:lang w:val="en-GB"/>
        </w:rPr>
        <w:t xml:space="preserve"> 201</w:t>
      </w:r>
      <w:r w:rsidR="00DE1B6F">
        <w:rPr>
          <w:rFonts w:cstheme="minorHAnsi"/>
          <w:b/>
          <w:sz w:val="28"/>
          <w:szCs w:val="28"/>
          <w:lang w:val="en-GB"/>
        </w:rPr>
        <w:t>8</w:t>
      </w:r>
      <w:r w:rsidRPr="00F42222">
        <w:rPr>
          <w:rFonts w:cstheme="minorHAnsi"/>
          <w:b/>
          <w:sz w:val="28"/>
          <w:szCs w:val="28"/>
          <w:lang w:val="en-GB"/>
        </w:rPr>
        <w:t>)</w:t>
      </w:r>
      <w:r w:rsidRPr="00F42222" w:rsidR="00206B64">
        <w:rPr>
          <w:rFonts w:cstheme="minorHAnsi"/>
          <w:b/>
          <w:sz w:val="28"/>
          <w:szCs w:val="28"/>
          <w:lang w:val="en-GB"/>
        </w:rPr>
        <w:t xml:space="preserve"> h</w:t>
      </w:r>
      <w:r w:rsidRPr="00F42222" w:rsidR="0047434E">
        <w:rPr>
          <w:rFonts w:cstheme="minorHAnsi"/>
          <w:b/>
          <w:sz w:val="28"/>
          <w:szCs w:val="28"/>
          <w:lang w:val="en-GB"/>
        </w:rPr>
        <w:t xml:space="preserve">ave any </w:t>
      </w:r>
      <w:r w:rsidRPr="00F42222" w:rsidR="00206B64">
        <w:rPr>
          <w:rFonts w:cstheme="minorHAnsi"/>
          <w:b/>
          <w:sz w:val="28"/>
          <w:szCs w:val="28"/>
          <w:lang w:val="en-GB"/>
        </w:rPr>
        <w:t xml:space="preserve">of your </w:t>
      </w:r>
      <w:r w:rsidRPr="00F42222" w:rsidR="0047434E">
        <w:rPr>
          <w:rFonts w:cstheme="minorHAnsi"/>
          <w:b/>
          <w:sz w:val="28"/>
          <w:szCs w:val="28"/>
          <w:lang w:val="en-GB"/>
        </w:rPr>
        <w:t>play areas</w:t>
      </w:r>
      <w:r w:rsidRPr="00F42222" w:rsidR="00206B64">
        <w:rPr>
          <w:rFonts w:cstheme="minorHAnsi"/>
          <w:b/>
          <w:sz w:val="28"/>
          <w:szCs w:val="28"/>
          <w:lang w:val="en-GB"/>
        </w:rPr>
        <w:t>/youth facilities</w:t>
      </w:r>
      <w:r w:rsidRPr="00F42222" w:rsidR="0047434E">
        <w:rPr>
          <w:rFonts w:cstheme="minorHAnsi"/>
          <w:b/>
          <w:sz w:val="28"/>
          <w:szCs w:val="28"/>
          <w:lang w:val="en-GB"/>
        </w:rPr>
        <w:t xml:space="preserve"> been closed/</w:t>
      </w:r>
      <w:r w:rsidRPr="00F42222" w:rsidR="00206B64">
        <w:rPr>
          <w:rFonts w:cstheme="minorHAnsi"/>
          <w:b/>
          <w:sz w:val="28"/>
          <w:szCs w:val="28"/>
          <w:lang w:val="en-GB"/>
        </w:rPr>
        <w:t xml:space="preserve"> </w:t>
      </w:r>
      <w:r w:rsidR="00B240A0">
        <w:rPr>
          <w:rFonts w:cstheme="minorHAnsi"/>
          <w:b/>
          <w:sz w:val="28"/>
          <w:szCs w:val="28"/>
          <w:lang w:val="en-GB"/>
        </w:rPr>
        <w:t>or assigned for alternative open space use/other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486"/>
        <w:gridCol w:w="2754"/>
        <w:gridCol w:w="720"/>
        <w:gridCol w:w="1620"/>
      </w:tblGrid>
      <w:tr w:rsidRPr="000A2094" w:rsidR="0047434E" w:rsidTr="00204ADE">
        <w:tc>
          <w:tcPr>
            <w:tcW w:w="486" w:type="dxa"/>
          </w:tcPr>
          <w:p w:rsidRPr="000A2094" w:rsidR="0047434E" w:rsidP="00204AD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Pr="000A2094" w:rsidR="0047434E" w:rsidP="00204AD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720" w:type="dxa"/>
          </w:tcPr>
          <w:p w:rsidRPr="000A2094" w:rsidR="0047434E" w:rsidP="00204AD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Pr="000A2094" w:rsidR="0047434E" w:rsidP="00204AD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</w:tbl>
    <w:p w:rsidRPr="000A2094" w:rsidR="0047434E" w:rsidP="0047434E" w:rsidRDefault="0047434E">
      <w:pPr>
        <w:rPr>
          <w:rFonts w:cstheme="minorHAnsi"/>
          <w:sz w:val="24"/>
          <w:szCs w:val="24"/>
          <w:lang w:val="en-GB"/>
        </w:rPr>
      </w:pPr>
    </w:p>
    <w:p w:rsidRPr="000A2094" w:rsidR="0047434E" w:rsidP="0047434E" w:rsidRDefault="0006008B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3a</w:t>
      </w:r>
      <w:r w:rsidRPr="000A2094" w:rsidR="00206B64">
        <w:rPr>
          <w:rFonts w:cstheme="minorHAnsi"/>
          <w:sz w:val="24"/>
          <w:szCs w:val="24"/>
          <w:lang w:val="en-GB"/>
        </w:rPr>
        <w:t xml:space="preserve">) </w:t>
      </w:r>
      <w:r w:rsidRPr="000A2094" w:rsidR="0047434E">
        <w:rPr>
          <w:rFonts w:cstheme="minorHAnsi"/>
          <w:sz w:val="24"/>
          <w:szCs w:val="24"/>
          <w:lang w:val="en-GB"/>
        </w:rPr>
        <w:t>If yes please provide additional detail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Pr="000A2094" w:rsidR="0047434E" w:rsidTr="00204ADE">
        <w:tc>
          <w:tcPr>
            <w:tcW w:w="5148" w:type="dxa"/>
          </w:tcPr>
          <w:p w:rsidRPr="000A2094" w:rsidR="0047434E" w:rsidP="00204ADE" w:rsidRDefault="0047434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Name and locations of play areas and youth facilities that have been closed</w:t>
            </w:r>
            <w:r w:rsidR="00B240A0">
              <w:rPr>
                <w:rFonts w:cstheme="minorHAnsi"/>
                <w:b/>
                <w:sz w:val="24"/>
                <w:szCs w:val="24"/>
                <w:lang w:val="en-GB"/>
              </w:rPr>
              <w:t>/assigned for alternative open space use/other</w:t>
            </w: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5868" w:type="dxa"/>
          </w:tcPr>
          <w:p w:rsidRPr="000A2094" w:rsidR="0047434E" w:rsidP="00B240A0" w:rsidRDefault="00206B6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Reason for closure</w:t>
            </w:r>
            <w:r w:rsidR="00B240A0">
              <w:rPr>
                <w:rFonts w:cstheme="minorHAnsi"/>
                <w:b/>
                <w:sz w:val="24"/>
                <w:szCs w:val="24"/>
                <w:lang w:val="en-GB"/>
              </w:rPr>
              <w:t>/alternative use</w:t>
            </w:r>
          </w:p>
        </w:tc>
      </w:tr>
      <w:tr w:rsidRPr="000A2094" w:rsidR="0047434E" w:rsidTr="00204ADE">
        <w:tc>
          <w:tcPr>
            <w:tcW w:w="5148" w:type="dxa"/>
          </w:tcPr>
          <w:p w:rsidRPr="000A2094" w:rsidR="0047434E" w:rsidP="00204AD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68" w:type="dxa"/>
          </w:tcPr>
          <w:p w:rsidRPr="000A2094" w:rsidR="0047434E" w:rsidP="00204AD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Pr="000A2094" w:rsidR="0047434E" w:rsidTr="00204ADE">
        <w:tc>
          <w:tcPr>
            <w:tcW w:w="5148" w:type="dxa"/>
          </w:tcPr>
          <w:p w:rsidRPr="000A2094" w:rsidR="0047434E" w:rsidP="00204AD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68" w:type="dxa"/>
          </w:tcPr>
          <w:p w:rsidRPr="000A2094" w:rsidR="0047434E" w:rsidP="00204AD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Pr="000A2094" w:rsidR="0047434E" w:rsidTr="00204ADE">
        <w:tc>
          <w:tcPr>
            <w:tcW w:w="5148" w:type="dxa"/>
          </w:tcPr>
          <w:p w:rsidRPr="000A2094" w:rsidR="0047434E" w:rsidP="00204AD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68" w:type="dxa"/>
          </w:tcPr>
          <w:p w:rsidRPr="000A2094" w:rsidR="0047434E" w:rsidP="00204ADE" w:rsidRDefault="004743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Pr="000A2094" w:rsidR="0047434E" w:rsidP="0047434E" w:rsidRDefault="0047434E">
      <w:pPr>
        <w:rPr>
          <w:rFonts w:cstheme="minorHAnsi"/>
          <w:b/>
          <w:sz w:val="24"/>
          <w:szCs w:val="24"/>
          <w:lang w:val="en-GB"/>
        </w:rPr>
      </w:pPr>
    </w:p>
    <w:p w:rsidRPr="00F42222" w:rsidR="00A07E75" w:rsidP="000A2094" w:rsidRDefault="000A2094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  <w:lang w:val="en-GB"/>
        </w:rPr>
      </w:pPr>
      <w:r w:rsidRPr="00F42222">
        <w:rPr>
          <w:rFonts w:cstheme="minorHAnsi"/>
          <w:b/>
          <w:sz w:val="28"/>
          <w:szCs w:val="28"/>
          <w:lang w:val="en-GB"/>
        </w:rPr>
        <w:t>Over that time</w:t>
      </w:r>
      <w:r w:rsidRPr="00F42222" w:rsidR="00206B64">
        <w:rPr>
          <w:rFonts w:cstheme="minorHAnsi"/>
          <w:b/>
          <w:sz w:val="28"/>
          <w:szCs w:val="28"/>
          <w:lang w:val="en-GB"/>
        </w:rPr>
        <w:t xml:space="preserve"> have any of your play areas been improved/re-furbished?</w:t>
      </w:r>
      <w:r w:rsidRPr="00F42222" w:rsidR="00A07E75">
        <w:rPr>
          <w:rFonts w:cstheme="minorHAnsi"/>
          <w:b/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486"/>
        <w:gridCol w:w="2754"/>
        <w:gridCol w:w="720"/>
        <w:gridCol w:w="1620"/>
      </w:tblGrid>
      <w:tr w:rsidRPr="000A2094" w:rsidR="00206B64" w:rsidTr="00204ADE">
        <w:tc>
          <w:tcPr>
            <w:tcW w:w="486" w:type="dxa"/>
          </w:tcPr>
          <w:p w:rsidRPr="000A2094" w:rsidR="00206B64" w:rsidP="00204ADE" w:rsidRDefault="00206B6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Pr="000A2094" w:rsidR="00206B64" w:rsidP="00204ADE" w:rsidRDefault="00206B6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720" w:type="dxa"/>
          </w:tcPr>
          <w:p w:rsidRPr="000A2094" w:rsidR="00206B64" w:rsidP="00204ADE" w:rsidRDefault="00206B6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Pr="000A2094" w:rsidR="00206B64" w:rsidP="00204ADE" w:rsidRDefault="00206B6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</w:tbl>
    <w:p w:rsidRPr="000A2094" w:rsidR="00206B64" w:rsidP="00206B64" w:rsidRDefault="00206B64">
      <w:pPr>
        <w:rPr>
          <w:rFonts w:cstheme="minorHAnsi"/>
          <w:sz w:val="24"/>
          <w:szCs w:val="24"/>
          <w:lang w:val="en-GB"/>
        </w:rPr>
      </w:pPr>
    </w:p>
    <w:p w:rsidRPr="000A2094" w:rsidR="00206B64" w:rsidP="00206B64" w:rsidRDefault="0006008B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4</w:t>
      </w:r>
      <w:r w:rsidRPr="000A2094" w:rsidR="00206B64">
        <w:rPr>
          <w:rFonts w:cstheme="minorHAnsi"/>
          <w:sz w:val="24"/>
          <w:szCs w:val="24"/>
          <w:lang w:val="en-GB"/>
        </w:rPr>
        <w:t>a) If yes please provide additional detail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Pr="000A2094" w:rsidR="00206B64" w:rsidTr="00204ADE">
        <w:tc>
          <w:tcPr>
            <w:tcW w:w="5148" w:type="dxa"/>
          </w:tcPr>
          <w:p w:rsidRPr="000A2094" w:rsidR="00206B64" w:rsidP="00206B64" w:rsidRDefault="00206B6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Name and locations of play areas and youth facilities that have been improved.</w:t>
            </w:r>
          </w:p>
        </w:tc>
        <w:tc>
          <w:tcPr>
            <w:tcW w:w="5868" w:type="dxa"/>
          </w:tcPr>
          <w:p w:rsidRPr="000A2094" w:rsidR="00206B64" w:rsidP="00204ADE" w:rsidRDefault="00206B6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Short Description of refurbishment/</w:t>
            </w:r>
            <w:r w:rsidRPr="000A2094" w:rsidR="00A829F5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0A2094">
              <w:rPr>
                <w:rFonts w:cstheme="minorHAnsi"/>
                <w:b/>
                <w:sz w:val="24"/>
                <w:szCs w:val="24"/>
                <w:lang w:val="en-GB"/>
              </w:rPr>
              <w:t>improvements made</w:t>
            </w:r>
            <w:r w:rsidRPr="000A2094" w:rsidR="00A829F5">
              <w:rPr>
                <w:rFonts w:cstheme="minorHAnsi"/>
                <w:b/>
                <w:sz w:val="24"/>
                <w:szCs w:val="24"/>
                <w:lang w:val="en-GB"/>
              </w:rPr>
              <w:t>.</w:t>
            </w:r>
          </w:p>
        </w:tc>
      </w:tr>
      <w:tr w:rsidRPr="000A2094" w:rsidR="00206B64" w:rsidTr="00204ADE">
        <w:tc>
          <w:tcPr>
            <w:tcW w:w="5148" w:type="dxa"/>
          </w:tcPr>
          <w:p w:rsidRPr="000A2094" w:rsidR="00206B64" w:rsidP="00204ADE" w:rsidRDefault="00206B6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68" w:type="dxa"/>
          </w:tcPr>
          <w:p w:rsidRPr="000A2094" w:rsidR="00206B64" w:rsidP="00204ADE" w:rsidRDefault="00206B6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Pr="000A2094" w:rsidR="00206B64" w:rsidTr="00204ADE">
        <w:tc>
          <w:tcPr>
            <w:tcW w:w="5148" w:type="dxa"/>
          </w:tcPr>
          <w:p w:rsidRPr="000A2094" w:rsidR="00206B64" w:rsidP="00204ADE" w:rsidRDefault="00206B6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68" w:type="dxa"/>
          </w:tcPr>
          <w:p w:rsidRPr="000A2094" w:rsidR="00206B64" w:rsidP="00204ADE" w:rsidRDefault="00206B6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Pr="000A2094" w:rsidR="00206B64" w:rsidTr="00204ADE">
        <w:tc>
          <w:tcPr>
            <w:tcW w:w="5148" w:type="dxa"/>
          </w:tcPr>
          <w:p w:rsidRPr="000A2094" w:rsidR="00206B64" w:rsidP="00204ADE" w:rsidRDefault="00206B6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68" w:type="dxa"/>
          </w:tcPr>
          <w:p w:rsidRPr="000A2094" w:rsidR="00206B64" w:rsidP="00204ADE" w:rsidRDefault="00206B6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206B64" w:rsidP="00206B64" w:rsidRDefault="00206B64">
      <w:pPr>
        <w:rPr>
          <w:rFonts w:cstheme="minorHAnsi"/>
          <w:sz w:val="28"/>
          <w:szCs w:val="28"/>
          <w:lang w:val="en-GB"/>
        </w:rPr>
      </w:pPr>
    </w:p>
    <w:p w:rsidRPr="00585912" w:rsidR="00585912" w:rsidP="00585912" w:rsidRDefault="00585912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  <w:r w:rsidRPr="00585912">
        <w:rPr>
          <w:rFonts w:cstheme="minorHAnsi"/>
          <w:b/>
          <w:sz w:val="28"/>
          <w:szCs w:val="28"/>
          <w:u w:val="single"/>
          <w:lang w:val="en-GB"/>
        </w:rPr>
        <w:t>FUTURE PLANS</w:t>
      </w:r>
    </w:p>
    <w:p w:rsidRPr="00F42222" w:rsidR="00206B64" w:rsidP="000A2094" w:rsidRDefault="00206B64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8"/>
          <w:szCs w:val="28"/>
          <w:lang w:val="en-GB"/>
        </w:rPr>
      </w:pPr>
      <w:r w:rsidRPr="00F42222">
        <w:rPr>
          <w:rFonts w:cstheme="minorHAnsi"/>
          <w:b/>
          <w:sz w:val="28"/>
          <w:szCs w:val="28"/>
          <w:lang w:val="en-GB"/>
        </w:rPr>
        <w:t>Do you</w:t>
      </w:r>
      <w:r w:rsidRPr="00F42222" w:rsidR="008A1160">
        <w:rPr>
          <w:rFonts w:cstheme="minorHAnsi"/>
          <w:b/>
          <w:sz w:val="28"/>
          <w:szCs w:val="28"/>
          <w:lang w:val="en-GB"/>
        </w:rPr>
        <w:t xml:space="preserve"> currently </w:t>
      </w:r>
      <w:r w:rsidRPr="00F42222">
        <w:rPr>
          <w:rFonts w:cstheme="minorHAnsi"/>
          <w:b/>
          <w:sz w:val="28"/>
          <w:szCs w:val="28"/>
          <w:lang w:val="en-GB"/>
        </w:rPr>
        <w:t xml:space="preserve">have any plans for new </w:t>
      </w:r>
      <w:r w:rsidRPr="00F42222" w:rsidR="008A1160">
        <w:rPr>
          <w:rFonts w:cstheme="minorHAnsi"/>
          <w:b/>
          <w:sz w:val="28"/>
          <w:szCs w:val="28"/>
          <w:lang w:val="en-GB"/>
        </w:rPr>
        <w:t xml:space="preserve">play/youth </w:t>
      </w:r>
      <w:r w:rsidRPr="00F42222">
        <w:rPr>
          <w:rFonts w:cstheme="minorHAnsi"/>
          <w:b/>
          <w:sz w:val="28"/>
          <w:szCs w:val="28"/>
          <w:lang w:val="en-GB"/>
        </w:rPr>
        <w:t>f</w:t>
      </w:r>
      <w:r w:rsidRPr="00F42222" w:rsidR="008A1160">
        <w:rPr>
          <w:rFonts w:cstheme="minorHAnsi"/>
          <w:b/>
          <w:sz w:val="28"/>
          <w:szCs w:val="28"/>
          <w:lang w:val="en-GB"/>
        </w:rPr>
        <w:t>acilities;</w:t>
      </w:r>
      <w:r w:rsidRPr="00F42222">
        <w:rPr>
          <w:rFonts w:cstheme="minorHAnsi"/>
          <w:b/>
          <w:sz w:val="28"/>
          <w:szCs w:val="28"/>
          <w:lang w:val="en-GB"/>
        </w:rPr>
        <w:t xml:space="preserve"> improvements to facilities</w:t>
      </w:r>
      <w:r w:rsidRPr="00F42222" w:rsidR="008A1160">
        <w:rPr>
          <w:rFonts w:cstheme="minorHAnsi"/>
          <w:b/>
          <w:sz w:val="28"/>
          <w:szCs w:val="28"/>
          <w:lang w:val="en-GB"/>
        </w:rPr>
        <w:t xml:space="preserve">; </w:t>
      </w:r>
      <w:r w:rsidRPr="00F42222">
        <w:rPr>
          <w:rFonts w:cstheme="minorHAnsi"/>
          <w:b/>
          <w:sz w:val="28"/>
          <w:szCs w:val="28"/>
          <w:lang w:val="en-GB"/>
        </w:rPr>
        <w:t xml:space="preserve">or </w:t>
      </w:r>
      <w:r w:rsidR="00B240A0">
        <w:rPr>
          <w:rFonts w:cstheme="minorHAnsi"/>
          <w:b/>
          <w:sz w:val="28"/>
          <w:szCs w:val="28"/>
          <w:lang w:val="en-GB"/>
        </w:rPr>
        <w:t>intention to close/</w:t>
      </w:r>
      <w:r w:rsidR="00371554">
        <w:rPr>
          <w:rFonts w:cstheme="minorHAnsi"/>
          <w:b/>
          <w:sz w:val="28"/>
          <w:szCs w:val="28"/>
          <w:lang w:val="en-GB"/>
        </w:rPr>
        <w:t xml:space="preserve">or restore to alternative open space use </w:t>
      </w:r>
      <w:r w:rsidRPr="00F42222" w:rsidR="008A1160">
        <w:rPr>
          <w:rFonts w:cstheme="minorHAnsi"/>
          <w:b/>
          <w:sz w:val="28"/>
          <w:szCs w:val="28"/>
          <w:lang w:val="en-GB"/>
        </w:rPr>
        <w:t>any play/youth facilities during financial year 201</w:t>
      </w:r>
      <w:r w:rsidR="00DE1B6F">
        <w:rPr>
          <w:rFonts w:cstheme="minorHAnsi"/>
          <w:b/>
          <w:sz w:val="28"/>
          <w:szCs w:val="28"/>
          <w:lang w:val="en-GB"/>
        </w:rPr>
        <w:t>8</w:t>
      </w:r>
      <w:r w:rsidRPr="00F42222" w:rsidR="008A1160">
        <w:rPr>
          <w:rFonts w:cstheme="minorHAnsi"/>
          <w:b/>
          <w:sz w:val="28"/>
          <w:szCs w:val="28"/>
          <w:lang w:val="en-GB"/>
        </w:rPr>
        <w:t>/201</w:t>
      </w:r>
      <w:r w:rsidR="00DE1B6F">
        <w:rPr>
          <w:rFonts w:cstheme="minorHAnsi"/>
          <w:b/>
          <w:sz w:val="28"/>
          <w:szCs w:val="28"/>
          <w:lang w:val="en-GB"/>
        </w:rPr>
        <w:t>9</w:t>
      </w:r>
      <w:r w:rsidRPr="00F42222" w:rsidR="008A1160">
        <w:rPr>
          <w:rFonts w:cstheme="minorHAnsi"/>
          <w:b/>
          <w:sz w:val="28"/>
          <w:szCs w:val="28"/>
          <w:lang w:val="en-GB"/>
        </w:rPr>
        <w:t>?</w:t>
      </w:r>
      <w:r w:rsidR="00DE1B6F">
        <w:rPr>
          <w:rFonts w:cstheme="minorHAnsi"/>
          <w:b/>
          <w:sz w:val="28"/>
          <w:szCs w:val="28"/>
          <w:lang w:val="en-GB"/>
        </w:rPr>
        <w:t xml:space="preserve"> (1 April 2018 to 31</w:t>
      </w:r>
      <w:bookmarkStart w:name="_GoBack" w:id="0"/>
      <w:bookmarkEnd w:id="0"/>
      <w:r w:rsidR="00DE1B6F">
        <w:rPr>
          <w:rFonts w:cstheme="minorHAnsi"/>
          <w:b/>
          <w:sz w:val="28"/>
          <w:szCs w:val="28"/>
          <w:lang w:val="en-GB"/>
        </w:rPr>
        <w:t xml:space="preserve"> March 2019)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486"/>
        <w:gridCol w:w="2754"/>
        <w:gridCol w:w="720"/>
        <w:gridCol w:w="1620"/>
      </w:tblGrid>
      <w:tr w:rsidRPr="000A2094" w:rsidR="008A1160" w:rsidTr="00204ADE">
        <w:tc>
          <w:tcPr>
            <w:tcW w:w="486" w:type="dxa"/>
          </w:tcPr>
          <w:p w:rsidRPr="000A2094" w:rsidR="008A1160" w:rsidP="00204ADE" w:rsidRDefault="008A116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Pr="000A2094" w:rsidR="008A1160" w:rsidP="00204ADE" w:rsidRDefault="008A116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720" w:type="dxa"/>
          </w:tcPr>
          <w:p w:rsidRPr="000A2094" w:rsidR="008A1160" w:rsidP="00204ADE" w:rsidRDefault="008A116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Pr="000A2094" w:rsidR="008A1160" w:rsidP="00204ADE" w:rsidRDefault="008A116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A2094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</w:tbl>
    <w:p w:rsidRPr="000A2094" w:rsidR="008A1160" w:rsidP="008A1160" w:rsidRDefault="008A1160">
      <w:pPr>
        <w:rPr>
          <w:rFonts w:cstheme="minorHAnsi"/>
          <w:sz w:val="24"/>
          <w:szCs w:val="24"/>
          <w:lang w:val="en-GB"/>
        </w:rPr>
      </w:pPr>
    </w:p>
    <w:p w:rsidRPr="000A2094" w:rsidR="008A1160" w:rsidP="008A1160" w:rsidRDefault="0006008B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5</w:t>
      </w:r>
      <w:r w:rsidRPr="000A2094" w:rsidR="008A1160">
        <w:rPr>
          <w:rFonts w:cstheme="minorHAnsi"/>
          <w:sz w:val="24"/>
          <w:szCs w:val="24"/>
          <w:lang w:val="en-GB"/>
        </w:rPr>
        <w:t>a) If yes please provide additional detail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Pr="000A2094" w:rsidR="008A1160" w:rsidTr="008A1160">
        <w:tc>
          <w:tcPr>
            <w:tcW w:w="11016" w:type="dxa"/>
          </w:tcPr>
          <w:p w:rsidRPr="000A2094" w:rsidR="008A1160" w:rsidP="008A1160" w:rsidRDefault="008A116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Pr="000A2094" w:rsidR="00352877" w:rsidP="008A1160" w:rsidRDefault="0035287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Pr="000A2094" w:rsidR="008A1160" w:rsidP="008A1160" w:rsidRDefault="008A1160">
      <w:pPr>
        <w:rPr>
          <w:rFonts w:cstheme="minorHAnsi"/>
          <w:sz w:val="24"/>
          <w:szCs w:val="24"/>
          <w:lang w:val="en-GB"/>
        </w:rPr>
      </w:pPr>
    </w:p>
    <w:p w:rsidRPr="0006008B" w:rsidR="0006008B" w:rsidP="0006008B" w:rsidRDefault="0006008B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  <w:lang w:val="en-GB"/>
        </w:rPr>
      </w:pPr>
      <w:r w:rsidRPr="0006008B">
        <w:rPr>
          <w:rFonts w:cstheme="minorHAnsi"/>
          <w:b/>
          <w:sz w:val="28"/>
          <w:szCs w:val="28"/>
          <w:lang w:val="en-GB"/>
        </w:rPr>
        <w:t>If you have any additional comments please in relation to your organisation and the Play Strategy tell us in the box below</w:t>
      </w:r>
      <w:r>
        <w:rPr>
          <w:rFonts w:cstheme="minorHAnsi"/>
          <w:b/>
          <w:sz w:val="28"/>
          <w:szCs w:val="28"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6008B" w:rsidTr="00B240A0">
        <w:trPr>
          <w:trHeight w:val="508"/>
        </w:trPr>
        <w:tc>
          <w:tcPr>
            <w:tcW w:w="11016" w:type="dxa"/>
          </w:tcPr>
          <w:p w:rsidR="0006008B" w:rsidP="0006008B" w:rsidRDefault="0006008B">
            <w:pPr>
              <w:rPr>
                <w:rFonts w:cstheme="minorHAnsi"/>
                <w:b/>
                <w:sz w:val="28"/>
                <w:szCs w:val="28"/>
                <w:highlight w:val="yellow"/>
                <w:lang w:val="en-GB"/>
              </w:rPr>
            </w:pPr>
          </w:p>
          <w:p w:rsidR="0006008B" w:rsidP="0006008B" w:rsidRDefault="0006008B">
            <w:pPr>
              <w:rPr>
                <w:rFonts w:cstheme="minorHAnsi"/>
                <w:b/>
                <w:sz w:val="28"/>
                <w:szCs w:val="28"/>
                <w:highlight w:val="yellow"/>
                <w:lang w:val="en-GB"/>
              </w:rPr>
            </w:pPr>
          </w:p>
          <w:p w:rsidR="00371554" w:rsidP="0006008B" w:rsidRDefault="00371554">
            <w:pPr>
              <w:rPr>
                <w:rFonts w:cstheme="minorHAnsi"/>
                <w:b/>
                <w:sz w:val="28"/>
                <w:szCs w:val="28"/>
                <w:highlight w:val="yellow"/>
                <w:lang w:val="en-GB"/>
              </w:rPr>
            </w:pPr>
          </w:p>
          <w:p w:rsidR="00371554" w:rsidP="0006008B" w:rsidRDefault="00371554">
            <w:pPr>
              <w:rPr>
                <w:rFonts w:cstheme="minorHAnsi"/>
                <w:b/>
                <w:sz w:val="28"/>
                <w:szCs w:val="28"/>
                <w:highlight w:val="yellow"/>
                <w:lang w:val="en-GB"/>
              </w:rPr>
            </w:pPr>
          </w:p>
        </w:tc>
      </w:tr>
    </w:tbl>
    <w:p w:rsidR="00B240A0" w:rsidP="00371554" w:rsidRDefault="00B240A0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</w:p>
    <w:p w:rsidR="00B240A0" w:rsidP="00371554" w:rsidRDefault="00B240A0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</w:p>
    <w:p w:rsidR="00B240A0" w:rsidP="00371554" w:rsidRDefault="00B240A0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  <w:r w:rsidRPr="00B240A0">
        <w:rPr>
          <w:rFonts w:cstheme="minorHAnsi"/>
          <w:b/>
          <w:color w:val="000000"/>
          <w:sz w:val="24"/>
          <w:szCs w:val="24"/>
          <w:highlight w:val="yellow"/>
          <w:lang w:val="en-GB"/>
        </w:rPr>
        <w:t>NOTE:  It would be appreciated if you could provide any photographic evi</w:t>
      </w:r>
      <w:r>
        <w:rPr>
          <w:rFonts w:cstheme="minorHAnsi"/>
          <w:b/>
          <w:color w:val="000000"/>
          <w:sz w:val="24"/>
          <w:szCs w:val="24"/>
          <w:highlight w:val="yellow"/>
          <w:lang w:val="en-GB"/>
        </w:rPr>
        <w:t xml:space="preserve">dence of any new play provision or </w:t>
      </w:r>
      <w:r w:rsidRPr="00B240A0">
        <w:rPr>
          <w:rFonts w:cstheme="minorHAnsi"/>
          <w:b/>
          <w:color w:val="000000"/>
          <w:sz w:val="24"/>
          <w:szCs w:val="24"/>
          <w:highlight w:val="yellow"/>
          <w:lang w:val="en-GB"/>
        </w:rPr>
        <w:t>site improvements to support the Annual Review</w:t>
      </w:r>
    </w:p>
    <w:p w:rsidR="00B240A0" w:rsidP="00371554" w:rsidRDefault="00B240A0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</w:p>
    <w:p w:rsidR="00B240A0" w:rsidP="00371554" w:rsidRDefault="00B240A0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</w:p>
    <w:p w:rsidR="00371554" w:rsidP="00371554" w:rsidRDefault="00371554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  <w:r w:rsidRPr="00371554">
        <w:rPr>
          <w:rFonts w:cstheme="minorHAnsi"/>
          <w:b/>
          <w:color w:val="000000"/>
          <w:sz w:val="24"/>
          <w:szCs w:val="24"/>
          <w:lang w:val="en-GB"/>
        </w:rPr>
        <w:t xml:space="preserve">Please return this Survey by e mail to:  </w:t>
      </w:r>
      <w:hyperlink w:history="1" r:id="rId9">
        <w:r w:rsidRPr="001E7DC0" w:rsidR="009534EB">
          <w:rPr>
            <w:rStyle w:val="Hyperlink"/>
            <w:rFonts w:cstheme="minorHAnsi"/>
            <w:b/>
            <w:sz w:val="24"/>
            <w:szCs w:val="24"/>
            <w:lang w:val="en-GB"/>
          </w:rPr>
          <w:t>PlayStrategy@cheshirewestandchester.gov.uk</w:t>
        </w:r>
      </w:hyperlink>
    </w:p>
    <w:p w:rsidRPr="00371554" w:rsidR="009534EB" w:rsidP="00371554" w:rsidRDefault="009534EB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</w:p>
    <w:p w:rsidRPr="0006008B" w:rsidR="00371554" w:rsidP="0006008B" w:rsidRDefault="00371554">
      <w:pPr>
        <w:rPr>
          <w:rFonts w:cstheme="minorHAnsi"/>
          <w:b/>
          <w:sz w:val="28"/>
          <w:szCs w:val="28"/>
          <w:highlight w:val="yellow"/>
          <w:lang w:val="en-GB"/>
        </w:rPr>
      </w:pPr>
    </w:p>
    <w:sectPr w:rsidRPr="0006008B" w:rsidR="00371554" w:rsidSect="00474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32" w:rsidRDefault="00766D32" w:rsidP="000A2094">
      <w:pPr>
        <w:spacing w:after="0" w:line="240" w:lineRule="auto"/>
      </w:pPr>
      <w:r>
        <w:separator/>
      </w:r>
    </w:p>
  </w:endnote>
  <w:endnote w:type="continuationSeparator" w:id="0">
    <w:p w:rsidR="00766D32" w:rsidRDefault="00766D32" w:rsidP="000A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32" w:rsidRDefault="00766D32" w:rsidP="000A2094">
      <w:pPr>
        <w:spacing w:after="0" w:line="240" w:lineRule="auto"/>
      </w:pPr>
      <w:r>
        <w:separator/>
      </w:r>
    </w:p>
  </w:footnote>
  <w:footnote w:type="continuationSeparator" w:id="0">
    <w:p w:rsidR="00766D32" w:rsidRDefault="00766D32" w:rsidP="000A2094">
      <w:pPr>
        <w:spacing w:after="0" w:line="240" w:lineRule="auto"/>
      </w:pPr>
      <w:r>
        <w:continuationSeparator/>
      </w:r>
    </w:p>
  </w:footnote>
  <w:footnote w:id="1">
    <w:p w:rsidR="000A2094" w:rsidRPr="000A2094" w:rsidRDefault="000A209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E.g. Your town/parish council, housing association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F92"/>
    <w:multiLevelType w:val="hybridMultilevel"/>
    <w:tmpl w:val="A1CE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9C5"/>
    <w:multiLevelType w:val="hybridMultilevel"/>
    <w:tmpl w:val="D1B4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7584"/>
    <w:multiLevelType w:val="hybridMultilevel"/>
    <w:tmpl w:val="45508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E14E62"/>
    <w:multiLevelType w:val="hybridMultilevel"/>
    <w:tmpl w:val="6240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75"/>
    <w:rsid w:val="00013811"/>
    <w:rsid w:val="0006008B"/>
    <w:rsid w:val="00087082"/>
    <w:rsid w:val="000A2094"/>
    <w:rsid w:val="00206B64"/>
    <w:rsid w:val="00352877"/>
    <w:rsid w:val="00371554"/>
    <w:rsid w:val="0047434E"/>
    <w:rsid w:val="00585912"/>
    <w:rsid w:val="00615B64"/>
    <w:rsid w:val="0067164A"/>
    <w:rsid w:val="00766D32"/>
    <w:rsid w:val="008A1160"/>
    <w:rsid w:val="008C5828"/>
    <w:rsid w:val="008F43E3"/>
    <w:rsid w:val="009534EB"/>
    <w:rsid w:val="00A07E75"/>
    <w:rsid w:val="00A42192"/>
    <w:rsid w:val="00A829F5"/>
    <w:rsid w:val="00B240A0"/>
    <w:rsid w:val="00B77B83"/>
    <w:rsid w:val="00CC33A7"/>
    <w:rsid w:val="00D5657C"/>
    <w:rsid w:val="00DE1B6F"/>
    <w:rsid w:val="00F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75"/>
    <w:pPr>
      <w:ind w:left="720"/>
      <w:contextualSpacing/>
    </w:pPr>
  </w:style>
  <w:style w:type="table" w:styleId="TableGrid">
    <w:name w:val="Table Grid"/>
    <w:basedOn w:val="TableNormal"/>
    <w:uiPriority w:val="59"/>
    <w:rsid w:val="00A0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2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0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3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75"/>
    <w:pPr>
      <w:ind w:left="720"/>
      <w:contextualSpacing/>
    </w:pPr>
  </w:style>
  <w:style w:type="table" w:styleId="TableGrid">
    <w:name w:val="Table Grid"/>
    <w:basedOn w:val="TableNormal"/>
    <w:uiPriority w:val="59"/>
    <w:rsid w:val="00A0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2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0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3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layStrategy@cheshirewestand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D83D-6B46-4C7A-803B-403EB78A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7D1DE206.dotm</Template>
  <TotalTime>26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zengenti</cp:lastModifiedBy>
  <cp:revision>19</cp:revision>
  <dcterms:created xsi:type="dcterms:W3CDTF">2017-05-19T10:07:00Z</dcterms:created>
  <dcterms:modified xsi:type="dcterms:W3CDTF">2021-12-15T11:54:00Z</dcterms:modified>
  <dc:title>Play Area Review Survey</dc:title>
  <cp:keywords>
  </cp:keywords>
  <dc:subject>
  </dc:subject>
</cp:coreProperties>
</file>