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BA" w:rsidP="004F2ABA" w:rsidRDefault="004F2ABA">
      <w:pPr>
        <w:jc w:val="center"/>
        <w:rPr>
          <w:rFonts w:ascii="Arial" w:hAnsi="Arial" w:cs="Arial"/>
          <w:sz w:val="32"/>
          <w:szCs w:val="32"/>
        </w:rPr>
      </w:pPr>
      <w:bookmarkStart w:name="_GoBack" w:id="0"/>
      <w:bookmarkEnd w:id="0"/>
      <w:r w:rsidRPr="004F2ABA">
        <w:rPr>
          <w:rFonts w:ascii="Arial" w:hAnsi="Arial" w:cs="Arial"/>
          <w:sz w:val="32"/>
          <w:szCs w:val="32"/>
        </w:rPr>
        <w:t xml:space="preserve">Neighbourhood Plan Referendum - </w:t>
      </w:r>
      <w:r>
        <w:rPr>
          <w:rFonts w:ascii="Arial" w:hAnsi="Arial" w:cs="Arial"/>
          <w:sz w:val="32"/>
          <w:szCs w:val="32"/>
        </w:rPr>
        <w:t>Registration</w:t>
      </w:r>
      <w:r w:rsidRPr="004F2ABA">
        <w:rPr>
          <w:rFonts w:ascii="Arial" w:hAnsi="Arial" w:cs="Arial"/>
          <w:sz w:val="32"/>
          <w:szCs w:val="32"/>
        </w:rPr>
        <w:t xml:space="preserve"> of Campaigning Group</w:t>
      </w:r>
    </w:p>
    <w:p w:rsidRPr="00955E4D" w:rsidR="004F2ABA" w:rsidP="004F2ABA" w:rsidRDefault="004F2ABA">
      <w:pPr>
        <w:jc w:val="center"/>
        <w:rPr>
          <w:rFonts w:ascii="Arial" w:hAnsi="Arial" w:cs="Arial"/>
          <w:sz w:val="18"/>
          <w:szCs w:val="18"/>
        </w:rPr>
      </w:pPr>
    </w:p>
    <w:p w:rsidR="0052618B" w:rsidRDefault="004F2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Name of Area: </w:t>
      </w:r>
    </w:p>
    <w:p w:rsidR="00F12D56" w:rsidRDefault="00F12D56">
      <w:pPr>
        <w:rPr>
          <w:rFonts w:ascii="Arial" w:hAnsi="Arial" w:cs="Arial"/>
          <w:sz w:val="28"/>
          <w:szCs w:val="28"/>
        </w:rPr>
      </w:pPr>
    </w:p>
    <w:p w:rsidR="0052618B" w:rsidRDefault="004F2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Referendum:</w:t>
      </w:r>
      <w:r w:rsidR="0052618B">
        <w:rPr>
          <w:rFonts w:ascii="Arial" w:hAnsi="Arial" w:cs="Arial"/>
          <w:sz w:val="28"/>
          <w:szCs w:val="28"/>
        </w:rPr>
        <w:t xml:space="preserve"> </w:t>
      </w:r>
    </w:p>
    <w:p w:rsidR="00F12D56" w:rsidRDefault="00F12D56">
      <w:pPr>
        <w:rPr>
          <w:rFonts w:ascii="Arial" w:hAnsi="Arial" w:cs="Arial"/>
          <w:sz w:val="28"/>
          <w:szCs w:val="28"/>
        </w:rPr>
      </w:pPr>
    </w:p>
    <w:p w:rsidR="004F2ABA" w:rsidRDefault="004F2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Campaigning Group:</w:t>
      </w:r>
      <w:r w:rsidR="0052618B">
        <w:rPr>
          <w:rFonts w:ascii="Arial" w:hAnsi="Arial" w:cs="Arial"/>
          <w:sz w:val="28"/>
          <w:szCs w:val="28"/>
        </w:rPr>
        <w:t xml:space="preserve"> </w:t>
      </w:r>
    </w:p>
    <w:p w:rsidR="0052618B" w:rsidRDefault="0052618B">
      <w:pPr>
        <w:rPr>
          <w:rFonts w:ascii="Arial" w:hAnsi="Arial" w:cs="Arial"/>
          <w:sz w:val="28"/>
          <w:szCs w:val="28"/>
        </w:rPr>
      </w:pPr>
    </w:p>
    <w:p w:rsidR="0052618B" w:rsidRDefault="004F2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Responsible Person/Main Contact: </w:t>
      </w:r>
    </w:p>
    <w:p w:rsidR="00F12D56" w:rsidRDefault="00F12D56">
      <w:pPr>
        <w:rPr>
          <w:rFonts w:ascii="Arial" w:hAnsi="Arial" w:cs="Arial"/>
          <w:sz w:val="28"/>
          <w:szCs w:val="28"/>
        </w:rPr>
      </w:pPr>
    </w:p>
    <w:p w:rsidR="004F2ABA" w:rsidRDefault="004F2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 No:</w:t>
      </w:r>
      <w:r w:rsidR="0052618B">
        <w:rPr>
          <w:rFonts w:ascii="Arial" w:hAnsi="Arial" w:cs="Arial"/>
          <w:sz w:val="28"/>
          <w:szCs w:val="28"/>
        </w:rPr>
        <w:t xml:space="preserve"> </w:t>
      </w:r>
    </w:p>
    <w:p w:rsidR="0052618B" w:rsidRDefault="0052618B">
      <w:pPr>
        <w:rPr>
          <w:rFonts w:ascii="Arial" w:hAnsi="Arial" w:cs="Arial"/>
          <w:sz w:val="28"/>
          <w:szCs w:val="28"/>
        </w:rPr>
      </w:pPr>
    </w:p>
    <w:p w:rsidR="0052618B" w:rsidRDefault="004F2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 address:</w:t>
      </w:r>
      <w:r w:rsidR="0052618B">
        <w:rPr>
          <w:rFonts w:ascii="Arial" w:hAnsi="Arial" w:cs="Arial"/>
          <w:sz w:val="28"/>
          <w:szCs w:val="28"/>
        </w:rPr>
        <w:t xml:space="preserve"> </w:t>
      </w:r>
    </w:p>
    <w:p w:rsidR="00F12D56" w:rsidRDefault="00F12D56">
      <w:pPr>
        <w:rPr>
          <w:rFonts w:ascii="Arial" w:hAnsi="Arial" w:cs="Arial"/>
          <w:sz w:val="28"/>
          <w:szCs w:val="28"/>
        </w:rPr>
      </w:pPr>
    </w:p>
    <w:p w:rsidR="0052618B" w:rsidRDefault="004F2AB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Members of Group:</w:t>
      </w:r>
      <w:r w:rsidR="0052618B">
        <w:rPr>
          <w:rFonts w:ascii="Arial" w:hAnsi="Arial" w:cs="Arial"/>
          <w:sz w:val="28"/>
          <w:szCs w:val="28"/>
        </w:rPr>
        <w:t xml:space="preserve"> </w:t>
      </w:r>
    </w:p>
    <w:p w:rsidR="004F2ABA" w:rsidRDefault="004F2ABA">
      <w:pPr>
        <w:rPr>
          <w:rFonts w:ascii="Arial" w:hAnsi="Arial" w:cs="Arial"/>
          <w:sz w:val="28"/>
          <w:szCs w:val="28"/>
        </w:rPr>
      </w:pPr>
    </w:p>
    <w:p w:rsidR="004F2ABA" w:rsidP="004F2ABA" w:rsidRDefault="004F2ABA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Whilst there is no legal requirement for any campaigning group/person to </w:t>
      </w:r>
      <w:r w:rsidR="00E33633">
        <w:rPr>
          <w:rFonts w:ascii="Arial" w:hAnsi="Arial" w:cs="Arial"/>
          <w:i/>
        </w:rPr>
        <w:t xml:space="preserve">register as a campaign group or </w:t>
      </w:r>
      <w:r>
        <w:rPr>
          <w:rFonts w:ascii="Arial" w:hAnsi="Arial" w:cs="Arial"/>
          <w:i/>
        </w:rPr>
        <w:t>submit details of referendum expenses it would be advisable to do so.</w:t>
      </w:r>
    </w:p>
    <w:p w:rsidR="004F2ABA" w:rsidP="004F2ABA" w:rsidRDefault="004F2ABA">
      <w:pPr>
        <w:pStyle w:val="NormalWeb"/>
        <w:rPr>
          <w:rFonts w:ascii="Arial" w:hAnsi="Arial" w:cs="Arial"/>
          <w:i/>
        </w:rPr>
      </w:pPr>
      <w:r w:rsidRPr="004F2ABA">
        <w:rPr>
          <w:rFonts w:ascii="Arial" w:hAnsi="Arial" w:cs="Arial"/>
          <w:i/>
        </w:rPr>
        <w:t>Campaign expenses limits are per campaign organiser and “campaign organiser” means an individual or a body.  </w:t>
      </w:r>
    </w:p>
    <w:p w:rsidR="004F2ABA" w:rsidP="004F2ABA" w:rsidRDefault="00D662AB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  <w:i/>
        </w:rPr>
        <w:t>Penny Housley</w:t>
      </w:r>
    </w:p>
    <w:p w:rsidR="004F2ABA" w:rsidP="004F2ABA" w:rsidRDefault="00D662AB">
      <w:pPr>
        <w:pStyle w:val="NormalWeb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Deputy </w:t>
      </w:r>
      <w:r w:rsidR="004F2ABA">
        <w:rPr>
          <w:rFonts w:ascii="Arial" w:hAnsi="Arial" w:cs="Arial"/>
          <w:i/>
        </w:rPr>
        <w:t>Counting Officer</w:t>
      </w:r>
      <w:r w:rsidRPr="004F2ABA" w:rsidR="004F2ABA">
        <w:rPr>
          <w:rFonts w:ascii="Arial" w:hAnsi="Arial" w:cs="Arial"/>
          <w:i/>
        </w:rPr>
        <w:t xml:space="preserve"> </w:t>
      </w:r>
    </w:p>
    <w:p w:rsidR="00955E4D" w:rsidP="004F2ABA" w:rsidRDefault="00955E4D">
      <w:pPr>
        <w:pStyle w:val="NormalWeb"/>
        <w:ind w:left="1843" w:hanging="1843"/>
        <w:rPr>
          <w:rFonts w:ascii="Arial" w:hAnsi="Arial" w:cs="Arial"/>
          <w:i/>
        </w:rPr>
      </w:pPr>
    </w:p>
    <w:p w:rsidR="00955E4D" w:rsidP="004F2ABA" w:rsidRDefault="00955E4D">
      <w:pPr>
        <w:pStyle w:val="NormalWeb"/>
        <w:ind w:left="1843" w:hanging="184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Please return to:  Democratic Services, Floor </w:t>
      </w:r>
      <w:r w:rsidR="002513CD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 xml:space="preserve">, HQ Building, 58 Nicholas Street, </w:t>
      </w:r>
      <w:proofErr w:type="gramStart"/>
      <w:r>
        <w:rPr>
          <w:rFonts w:ascii="Arial" w:hAnsi="Arial" w:cs="Arial"/>
          <w:i/>
        </w:rPr>
        <w:t>CHESTER  CH1</w:t>
      </w:r>
      <w:proofErr w:type="gramEnd"/>
      <w:r>
        <w:rPr>
          <w:rFonts w:ascii="Arial" w:hAnsi="Arial" w:cs="Arial"/>
          <w:i/>
        </w:rPr>
        <w:t xml:space="preserve"> 2NP</w:t>
      </w:r>
    </w:p>
    <w:p w:rsidR="00F50B80" w:rsidP="004F2ABA" w:rsidRDefault="00D662AB">
      <w:pPr>
        <w:pStyle w:val="NormalWeb"/>
        <w:ind w:left="1843" w:hanging="1843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May 2018</w:t>
      </w:r>
    </w:p>
    <w:sectPr w:rsidR="00F50B80" w:rsidSect="00F50B8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ABA"/>
    <w:rsid w:val="001A3DA3"/>
    <w:rsid w:val="001D6395"/>
    <w:rsid w:val="002513CD"/>
    <w:rsid w:val="00257222"/>
    <w:rsid w:val="00314CBA"/>
    <w:rsid w:val="00330622"/>
    <w:rsid w:val="004F2ABA"/>
    <w:rsid w:val="0052618B"/>
    <w:rsid w:val="006E78C3"/>
    <w:rsid w:val="00827D57"/>
    <w:rsid w:val="00900FEC"/>
    <w:rsid w:val="00955E4D"/>
    <w:rsid w:val="0096338C"/>
    <w:rsid w:val="00A61C4F"/>
    <w:rsid w:val="00C62C01"/>
    <w:rsid w:val="00D1360B"/>
    <w:rsid w:val="00D662AB"/>
    <w:rsid w:val="00E33633"/>
    <w:rsid w:val="00F12D56"/>
    <w:rsid w:val="00F50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6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A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261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55BFD905.dotm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aq477y</dc:creator>
  <cp:lastModifiedBy>zengenti</cp:lastModifiedBy>
  <cp:revision>2</cp:revision>
  <dcterms:created xsi:type="dcterms:W3CDTF">2018-05-11T13:18:00Z</dcterms:created>
  <dcterms:modified xsi:type="dcterms:W3CDTF">2021-12-15T11:56:10Z</dcterms:modified>
  <dc:title>Registration Form - Campaign Group</dc:title>
  <cp:keywords>
  </cp:keywords>
  <dc:subject>
  </dc:subject>
</cp:coreProperties>
</file>